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E8" w:rsidRPr="0093282E" w:rsidRDefault="00683CE8" w:rsidP="002564ED">
      <w:pPr>
        <w:rPr>
          <w:rFonts w:cs="Arial"/>
          <w:b/>
          <w:bCs/>
          <w:sz w:val="24"/>
          <w:szCs w:val="24"/>
        </w:rPr>
      </w:pPr>
    </w:p>
    <w:p w:rsidR="00683CE8" w:rsidRPr="0093282E" w:rsidRDefault="00683CE8" w:rsidP="002564ED">
      <w:pPr>
        <w:rPr>
          <w:rFonts w:cs="Arial"/>
          <w:b/>
          <w:bCs/>
          <w:sz w:val="24"/>
          <w:szCs w:val="24"/>
        </w:rPr>
      </w:pPr>
    </w:p>
    <w:p w:rsidR="00683CE8" w:rsidRPr="0093282E" w:rsidRDefault="00683CE8" w:rsidP="002564ED">
      <w:pPr>
        <w:rPr>
          <w:rFonts w:cs="Arial"/>
          <w:b/>
          <w:bCs/>
          <w:sz w:val="24"/>
          <w:szCs w:val="24"/>
        </w:rPr>
      </w:pPr>
    </w:p>
    <w:p w:rsidR="00683CE8" w:rsidRPr="00211DDF" w:rsidRDefault="00683CE8" w:rsidP="007E1FEC">
      <w:pPr>
        <w:jc w:val="center"/>
        <w:rPr>
          <w:rFonts w:cs="Arial"/>
          <w:b/>
          <w:bCs/>
          <w:sz w:val="36"/>
        </w:rPr>
      </w:pPr>
    </w:p>
    <w:p w:rsidR="00DA10F4" w:rsidRDefault="007E1FEC" w:rsidP="00DA10F4">
      <w:pPr>
        <w:jc w:val="center"/>
        <w:rPr>
          <w:rFonts w:cs="Arial"/>
          <w:b/>
          <w:bCs/>
          <w:sz w:val="36"/>
        </w:rPr>
      </w:pPr>
      <w:r w:rsidRPr="007E1FEC">
        <w:rPr>
          <w:rFonts w:cs="Arial"/>
          <w:b/>
          <w:bCs/>
          <w:sz w:val="36"/>
        </w:rPr>
        <w:t>Rahmenvereinbarung</w:t>
      </w:r>
    </w:p>
    <w:p w:rsidR="00DA10F4" w:rsidRDefault="007E1FEC" w:rsidP="00DA10F4">
      <w:pPr>
        <w:jc w:val="center"/>
        <w:rPr>
          <w:rFonts w:cs="Arial"/>
          <w:b/>
          <w:bCs/>
          <w:sz w:val="36"/>
        </w:rPr>
      </w:pPr>
      <w:r w:rsidRPr="007E1FEC">
        <w:rPr>
          <w:rFonts w:cs="Arial"/>
          <w:b/>
          <w:bCs/>
          <w:sz w:val="36"/>
        </w:rPr>
        <w:t xml:space="preserve"> über den</w:t>
      </w:r>
    </w:p>
    <w:p w:rsidR="002564ED" w:rsidRDefault="007E1FEC" w:rsidP="00DA10F4">
      <w:pPr>
        <w:jc w:val="center"/>
        <w:rPr>
          <w:rFonts w:cs="Arial"/>
          <w:b/>
          <w:bCs/>
          <w:sz w:val="36"/>
        </w:rPr>
      </w:pPr>
      <w:r w:rsidRPr="007E1FEC">
        <w:rPr>
          <w:rFonts w:cs="Arial"/>
          <w:b/>
          <w:bCs/>
          <w:sz w:val="36"/>
        </w:rPr>
        <w:t>Elektronischen Datenaustausch (EDI)</w:t>
      </w:r>
      <w:r w:rsidR="00682CA7">
        <w:rPr>
          <w:rFonts w:cs="Arial"/>
          <w:b/>
          <w:bCs/>
          <w:sz w:val="36"/>
        </w:rPr>
        <w:t>, Nachrichtentyp INVOIC mit EANCOM</w:t>
      </w:r>
      <w:r w:rsidR="006B7E48" w:rsidRPr="006B7E48">
        <w:rPr>
          <w:rFonts w:cs="Arial,Bold"/>
          <w:b/>
          <w:bCs/>
          <w:sz w:val="36"/>
          <w:szCs w:val="36"/>
          <w:vertAlign w:val="superscript"/>
        </w:rPr>
        <w:t>®</w:t>
      </w:r>
      <w:r w:rsidR="00682CA7" w:rsidRPr="006B7E48">
        <w:rPr>
          <w:rFonts w:cs="Arial"/>
          <w:b/>
          <w:bCs/>
          <w:sz w:val="36"/>
          <w:szCs w:val="36"/>
        </w:rPr>
        <w:t xml:space="preserve"> </w:t>
      </w:r>
      <w:r w:rsidR="00682CA7">
        <w:rPr>
          <w:rFonts w:cs="Arial"/>
          <w:b/>
          <w:bCs/>
          <w:sz w:val="36"/>
        </w:rPr>
        <w:t xml:space="preserve">als </w:t>
      </w:r>
      <w:proofErr w:type="spellStart"/>
      <w:r w:rsidR="00682CA7">
        <w:rPr>
          <w:rFonts w:cs="Arial"/>
          <w:b/>
          <w:bCs/>
          <w:sz w:val="36"/>
        </w:rPr>
        <w:t>Subset</w:t>
      </w:r>
      <w:proofErr w:type="spellEnd"/>
      <w:r w:rsidR="00682CA7">
        <w:rPr>
          <w:rFonts w:cs="Arial"/>
          <w:b/>
          <w:bCs/>
          <w:sz w:val="36"/>
        </w:rPr>
        <w:t xml:space="preserve"> von UN/EDIFACT</w:t>
      </w:r>
    </w:p>
    <w:p w:rsidR="0018334E" w:rsidRPr="007E1FEC" w:rsidRDefault="009C3EED" w:rsidP="00DA10F4">
      <w:pPr>
        <w:jc w:val="center"/>
        <w:rPr>
          <w:rFonts w:cs="Arial"/>
          <w:b/>
          <w:bCs/>
          <w:sz w:val="36"/>
        </w:rPr>
      </w:pPr>
      <w:r>
        <w:rPr>
          <w:rFonts w:cs="Arial"/>
          <w:b/>
          <w:bCs/>
          <w:sz w:val="36"/>
        </w:rPr>
        <w:t xml:space="preserve">V </w:t>
      </w:r>
      <w:r w:rsidR="00F16467">
        <w:rPr>
          <w:rFonts w:cs="Arial"/>
          <w:b/>
          <w:bCs/>
          <w:sz w:val="36"/>
        </w:rPr>
        <w:t>3</w:t>
      </w:r>
      <w:r w:rsidR="0018334E">
        <w:rPr>
          <w:rFonts w:cs="Arial"/>
          <w:b/>
          <w:bCs/>
          <w:sz w:val="36"/>
        </w:rPr>
        <w:t>.0</w:t>
      </w:r>
    </w:p>
    <w:p w:rsidR="002564ED" w:rsidRPr="00211DDF" w:rsidRDefault="002564ED" w:rsidP="002564ED">
      <w:pPr>
        <w:pStyle w:val="Textkrper-Zeileneinzug"/>
        <w:tabs>
          <w:tab w:val="clear" w:pos="1418"/>
        </w:tabs>
        <w:ind w:left="2127" w:right="848" w:firstLine="0"/>
        <w:rPr>
          <w:b/>
          <w:bCs/>
          <w:sz w:val="48"/>
        </w:rPr>
      </w:pPr>
    </w:p>
    <w:p w:rsidR="00DA10F4" w:rsidRPr="00DA10F4" w:rsidRDefault="00DA10F4" w:rsidP="00DA10F4">
      <w:pPr>
        <w:pStyle w:val="Textkrper-Zeileneinzug"/>
        <w:tabs>
          <w:tab w:val="clear" w:pos="1418"/>
        </w:tabs>
        <w:ind w:left="0" w:right="848" w:firstLine="0"/>
        <w:jc w:val="both"/>
        <w:rPr>
          <w:bCs/>
          <w:sz w:val="24"/>
          <w:szCs w:val="24"/>
        </w:rPr>
      </w:pPr>
      <w:r w:rsidRPr="00DA10F4">
        <w:rPr>
          <w:bCs/>
          <w:sz w:val="24"/>
          <w:szCs w:val="24"/>
        </w:rPr>
        <w:t xml:space="preserve">zwischen </w:t>
      </w:r>
    </w:p>
    <w:p w:rsidR="00DA10F4" w:rsidRPr="00DA10F4" w:rsidRDefault="00DA10F4" w:rsidP="00DA10F4">
      <w:pPr>
        <w:pStyle w:val="Textkrper-Zeileneinzug"/>
        <w:tabs>
          <w:tab w:val="clear" w:pos="1418"/>
        </w:tabs>
        <w:ind w:left="0" w:right="848" w:firstLine="0"/>
        <w:jc w:val="both"/>
        <w:rPr>
          <w:b/>
          <w:bCs/>
          <w:sz w:val="24"/>
          <w:szCs w:val="24"/>
        </w:rPr>
      </w:pPr>
    </w:p>
    <w:p w:rsidR="00DA10F4" w:rsidRDefault="00DA10F4" w:rsidP="00DA10F4">
      <w:pPr>
        <w:pStyle w:val="Textkrper-Zeileneinzug"/>
        <w:tabs>
          <w:tab w:val="clear" w:pos="1418"/>
        </w:tabs>
        <w:ind w:left="0" w:right="848" w:firstLine="0"/>
        <w:jc w:val="both"/>
        <w:rPr>
          <w:bCs/>
          <w:sz w:val="24"/>
          <w:szCs w:val="24"/>
        </w:rPr>
      </w:pPr>
      <w:r w:rsidRPr="00DA10F4">
        <w:rPr>
          <w:bCs/>
          <w:sz w:val="24"/>
          <w:szCs w:val="24"/>
        </w:rPr>
        <w:t xml:space="preserve">den nachstehend </w:t>
      </w:r>
      <w:r w:rsidR="00DB6DDB">
        <w:rPr>
          <w:bCs/>
          <w:sz w:val="24"/>
          <w:szCs w:val="24"/>
        </w:rPr>
        <w:t>an</w:t>
      </w:r>
      <w:r w:rsidRPr="00DA10F4">
        <w:rPr>
          <w:bCs/>
          <w:sz w:val="24"/>
          <w:szCs w:val="24"/>
        </w:rPr>
        <w:t xml:space="preserve">geführten </w:t>
      </w:r>
      <w:r>
        <w:rPr>
          <w:bCs/>
          <w:sz w:val="24"/>
          <w:szCs w:val="24"/>
        </w:rPr>
        <w:t>Geschäftspartnern</w:t>
      </w:r>
      <w:r w:rsidR="00DB6DDB">
        <w:rPr>
          <w:bCs/>
          <w:sz w:val="24"/>
          <w:szCs w:val="24"/>
        </w:rPr>
        <w:t>:</w:t>
      </w:r>
    </w:p>
    <w:p w:rsidR="00DA10F4" w:rsidRPr="00DA10F4" w:rsidRDefault="00DA10F4" w:rsidP="00DA10F4">
      <w:pPr>
        <w:pStyle w:val="Textkrper-Zeileneinzug"/>
        <w:tabs>
          <w:tab w:val="clear" w:pos="1418"/>
        </w:tabs>
        <w:ind w:left="0" w:right="848" w:firstLine="0"/>
        <w:jc w:val="both"/>
        <w:rPr>
          <w:bCs/>
          <w:sz w:val="24"/>
          <w:szCs w:val="24"/>
        </w:rPr>
      </w:pPr>
    </w:p>
    <w:tbl>
      <w:tblPr>
        <w:tblW w:w="0" w:type="auto"/>
        <w:tblLayout w:type="fixed"/>
        <w:tblCellMar>
          <w:left w:w="70" w:type="dxa"/>
          <w:right w:w="70" w:type="dxa"/>
        </w:tblCellMar>
        <w:tblLook w:val="0000" w:firstRow="0" w:lastRow="0" w:firstColumn="0" w:lastColumn="0" w:noHBand="0" w:noVBand="0"/>
      </w:tblPr>
      <w:tblGrid>
        <w:gridCol w:w="2268"/>
        <w:gridCol w:w="5387"/>
      </w:tblGrid>
      <w:tr w:rsidR="00DA10F4" w:rsidRPr="00DA10F4" w:rsidTr="0016526D">
        <w:trPr>
          <w:cantSplit/>
          <w:trHeight w:val="1588"/>
        </w:trPr>
        <w:tc>
          <w:tcPr>
            <w:tcW w:w="2268" w:type="dxa"/>
            <w:tcBorders>
              <w:top w:val="nil"/>
              <w:left w:val="nil"/>
              <w:bottom w:val="nil"/>
              <w:right w:val="nil"/>
            </w:tcBorders>
          </w:tcPr>
          <w:p w:rsidR="00DA10F4" w:rsidRDefault="00DA10F4" w:rsidP="0016526D">
            <w:pPr>
              <w:rPr>
                <w:sz w:val="28"/>
                <w:szCs w:val="28"/>
              </w:rPr>
            </w:pPr>
          </w:p>
        </w:tc>
        <w:tc>
          <w:tcPr>
            <w:tcW w:w="5387" w:type="dxa"/>
            <w:tcBorders>
              <w:top w:val="single" w:sz="6" w:space="0" w:color="auto"/>
              <w:left w:val="single" w:sz="6" w:space="0" w:color="auto"/>
              <w:bottom w:val="single" w:sz="6" w:space="0" w:color="auto"/>
              <w:right w:val="single" w:sz="6" w:space="0" w:color="auto"/>
            </w:tcBorders>
          </w:tcPr>
          <w:p w:rsidR="00DA10F4" w:rsidRDefault="00772EBE" w:rsidP="0016526D">
            <w:pPr>
              <w:rPr>
                <w:sz w:val="28"/>
                <w:szCs w:val="28"/>
              </w:rPr>
            </w:pPr>
            <w:r w:rsidRPr="00DA10F4">
              <w:rPr>
                <w:sz w:val="28"/>
                <w:szCs w:val="28"/>
              </w:rPr>
              <w:fldChar w:fldCharType="begin"/>
            </w:r>
            <w:r w:rsidR="00DA10F4" w:rsidRPr="00DA10F4">
              <w:rPr>
                <w:sz w:val="28"/>
                <w:szCs w:val="28"/>
              </w:rPr>
              <w:instrText>MERGEFIELD Firma</w:instrText>
            </w:r>
            <w:r w:rsidRPr="00DA10F4">
              <w:rPr>
                <w:sz w:val="28"/>
                <w:szCs w:val="28"/>
              </w:rPr>
              <w:fldChar w:fldCharType="separate"/>
            </w:r>
            <w:r w:rsidR="00DA10F4" w:rsidRPr="00DA10F4">
              <w:rPr>
                <w:sz w:val="28"/>
                <w:szCs w:val="28"/>
              </w:rPr>
              <w:t>«Firma»</w:t>
            </w:r>
            <w:r w:rsidRPr="00DA10F4">
              <w:rPr>
                <w:sz w:val="28"/>
                <w:szCs w:val="28"/>
              </w:rPr>
              <w:fldChar w:fldCharType="end"/>
            </w:r>
            <w:r w:rsidR="00DA10F4" w:rsidRPr="00DA10F4">
              <w:rPr>
                <w:sz w:val="28"/>
                <w:szCs w:val="28"/>
              </w:rPr>
              <w:br/>
            </w:r>
            <w:r w:rsidRPr="00DA10F4">
              <w:rPr>
                <w:sz w:val="28"/>
                <w:szCs w:val="28"/>
              </w:rPr>
              <w:fldChar w:fldCharType="begin"/>
            </w:r>
            <w:r w:rsidR="00DA10F4" w:rsidRPr="00DA10F4">
              <w:rPr>
                <w:sz w:val="28"/>
                <w:szCs w:val="28"/>
              </w:rPr>
              <w:instrText>MERGEFIELD Zusatz</w:instrText>
            </w:r>
            <w:r w:rsidRPr="00DA10F4">
              <w:rPr>
                <w:sz w:val="28"/>
                <w:szCs w:val="28"/>
              </w:rPr>
              <w:fldChar w:fldCharType="separate"/>
            </w:r>
            <w:r w:rsidR="00DA10F4" w:rsidRPr="00DA10F4">
              <w:rPr>
                <w:sz w:val="28"/>
                <w:szCs w:val="28"/>
              </w:rPr>
              <w:t>«Zusatz»</w:t>
            </w:r>
            <w:r w:rsidRPr="00DA10F4">
              <w:rPr>
                <w:sz w:val="28"/>
                <w:szCs w:val="28"/>
              </w:rPr>
              <w:fldChar w:fldCharType="end"/>
            </w:r>
            <w:r w:rsidR="00DA10F4" w:rsidRPr="00DA10F4">
              <w:rPr>
                <w:sz w:val="28"/>
                <w:szCs w:val="28"/>
              </w:rPr>
              <w:br/>
            </w:r>
            <w:r w:rsidRPr="00DA10F4">
              <w:rPr>
                <w:sz w:val="28"/>
                <w:szCs w:val="28"/>
              </w:rPr>
              <w:fldChar w:fldCharType="begin"/>
            </w:r>
            <w:r w:rsidR="00DA10F4" w:rsidRPr="00DA10F4">
              <w:rPr>
                <w:sz w:val="28"/>
                <w:szCs w:val="28"/>
              </w:rPr>
              <w:instrText>MERGEFIELD Strasse</w:instrText>
            </w:r>
            <w:r w:rsidRPr="00DA10F4">
              <w:rPr>
                <w:sz w:val="28"/>
                <w:szCs w:val="28"/>
              </w:rPr>
              <w:fldChar w:fldCharType="separate"/>
            </w:r>
            <w:r w:rsidR="00DA10F4" w:rsidRPr="00DA10F4">
              <w:rPr>
                <w:sz w:val="28"/>
                <w:szCs w:val="28"/>
              </w:rPr>
              <w:t>«Strasse»</w:t>
            </w:r>
            <w:r w:rsidRPr="00DA10F4">
              <w:rPr>
                <w:sz w:val="28"/>
                <w:szCs w:val="28"/>
              </w:rPr>
              <w:fldChar w:fldCharType="end"/>
            </w:r>
            <w:r w:rsidR="00DA10F4" w:rsidRPr="00DA10F4">
              <w:rPr>
                <w:sz w:val="28"/>
                <w:szCs w:val="28"/>
              </w:rPr>
              <w:br/>
            </w:r>
            <w:r w:rsidRPr="00DA10F4">
              <w:rPr>
                <w:sz w:val="28"/>
                <w:szCs w:val="28"/>
              </w:rPr>
              <w:fldChar w:fldCharType="begin"/>
            </w:r>
            <w:r w:rsidR="00DA10F4" w:rsidRPr="00DA10F4">
              <w:rPr>
                <w:sz w:val="28"/>
                <w:szCs w:val="28"/>
              </w:rPr>
              <w:instrText>MERGEFIELD PLZ</w:instrText>
            </w:r>
            <w:r w:rsidRPr="00DA10F4">
              <w:rPr>
                <w:sz w:val="28"/>
                <w:szCs w:val="28"/>
              </w:rPr>
              <w:fldChar w:fldCharType="separate"/>
            </w:r>
            <w:r w:rsidR="00DA10F4" w:rsidRPr="00DA10F4">
              <w:rPr>
                <w:sz w:val="28"/>
                <w:szCs w:val="28"/>
              </w:rPr>
              <w:t>«PLZ»</w:t>
            </w:r>
            <w:r w:rsidRPr="00DA10F4">
              <w:rPr>
                <w:sz w:val="28"/>
                <w:szCs w:val="28"/>
              </w:rPr>
              <w:fldChar w:fldCharType="end"/>
            </w:r>
            <w:r w:rsidR="00DA10F4" w:rsidRPr="00DA10F4">
              <w:rPr>
                <w:sz w:val="28"/>
                <w:szCs w:val="28"/>
              </w:rPr>
              <w:t xml:space="preserve"> </w:t>
            </w:r>
            <w:r w:rsidRPr="00DA10F4">
              <w:rPr>
                <w:sz w:val="28"/>
                <w:szCs w:val="28"/>
              </w:rPr>
              <w:fldChar w:fldCharType="begin"/>
            </w:r>
            <w:r w:rsidR="00DA10F4" w:rsidRPr="00DA10F4">
              <w:rPr>
                <w:sz w:val="28"/>
                <w:szCs w:val="28"/>
              </w:rPr>
              <w:instrText>MERGEFIELD Ort</w:instrText>
            </w:r>
            <w:r w:rsidRPr="00DA10F4">
              <w:rPr>
                <w:sz w:val="28"/>
                <w:szCs w:val="28"/>
              </w:rPr>
              <w:fldChar w:fldCharType="separate"/>
            </w:r>
            <w:r w:rsidR="00DA10F4" w:rsidRPr="00DA10F4">
              <w:rPr>
                <w:sz w:val="28"/>
                <w:szCs w:val="28"/>
              </w:rPr>
              <w:t>«Ort»</w:t>
            </w:r>
            <w:r w:rsidRPr="00DA10F4">
              <w:rPr>
                <w:sz w:val="28"/>
                <w:szCs w:val="28"/>
              </w:rPr>
              <w:fldChar w:fldCharType="end"/>
            </w:r>
          </w:p>
          <w:p w:rsidR="00E416A5" w:rsidRPr="00DA10F4" w:rsidRDefault="00772EBE" w:rsidP="00E416A5">
            <w:pPr>
              <w:rPr>
                <w:sz w:val="28"/>
                <w:szCs w:val="28"/>
              </w:rPr>
            </w:pPr>
            <w:r w:rsidRPr="00DA10F4">
              <w:rPr>
                <w:sz w:val="28"/>
                <w:szCs w:val="28"/>
              </w:rPr>
              <w:fldChar w:fldCharType="begin"/>
            </w:r>
            <w:r w:rsidR="00E416A5" w:rsidRPr="00DA10F4">
              <w:rPr>
                <w:sz w:val="28"/>
                <w:szCs w:val="28"/>
              </w:rPr>
              <w:instrText>MERGEFIELD Firma</w:instrText>
            </w:r>
            <w:r w:rsidRPr="00DA10F4">
              <w:rPr>
                <w:sz w:val="28"/>
                <w:szCs w:val="28"/>
              </w:rPr>
              <w:fldChar w:fldCharType="separate"/>
            </w:r>
            <w:r w:rsidR="00E416A5" w:rsidRPr="00DA10F4">
              <w:rPr>
                <w:sz w:val="28"/>
                <w:szCs w:val="28"/>
              </w:rPr>
              <w:t>«</w:t>
            </w:r>
            <w:r w:rsidR="00E416A5">
              <w:rPr>
                <w:sz w:val="28"/>
                <w:szCs w:val="28"/>
              </w:rPr>
              <w:t>GLN</w:t>
            </w:r>
            <w:r w:rsidR="00E416A5" w:rsidRPr="00DA10F4">
              <w:rPr>
                <w:sz w:val="28"/>
                <w:szCs w:val="28"/>
              </w:rPr>
              <w:t>»</w:t>
            </w:r>
            <w:r w:rsidRPr="00DA10F4">
              <w:rPr>
                <w:sz w:val="28"/>
                <w:szCs w:val="28"/>
              </w:rPr>
              <w:fldChar w:fldCharType="end"/>
            </w:r>
            <w:r w:rsidR="00E416A5" w:rsidRPr="00DA10F4">
              <w:rPr>
                <w:sz w:val="28"/>
                <w:szCs w:val="28"/>
              </w:rPr>
              <w:br/>
            </w:r>
          </w:p>
        </w:tc>
      </w:tr>
    </w:tbl>
    <w:p w:rsidR="00DA10F4" w:rsidRPr="00DA10F4" w:rsidRDefault="00DA10F4" w:rsidP="00DA10F4">
      <w:pPr>
        <w:rPr>
          <w:sz w:val="24"/>
          <w:szCs w:val="24"/>
        </w:rPr>
      </w:pPr>
    </w:p>
    <w:p w:rsidR="00DA10F4" w:rsidRPr="00DA10F4" w:rsidRDefault="00DA10F4" w:rsidP="00DA10F4">
      <w:pPr>
        <w:jc w:val="center"/>
        <w:rPr>
          <w:sz w:val="24"/>
          <w:szCs w:val="24"/>
        </w:rPr>
      </w:pPr>
      <w:r>
        <w:rPr>
          <w:sz w:val="24"/>
          <w:szCs w:val="24"/>
        </w:rPr>
        <w:t>a</w:t>
      </w:r>
      <w:r w:rsidRPr="00DA10F4">
        <w:rPr>
          <w:sz w:val="24"/>
          <w:szCs w:val="24"/>
        </w:rPr>
        <w:t xml:space="preserve">ls </w:t>
      </w:r>
      <w:r w:rsidR="005424FA">
        <w:rPr>
          <w:sz w:val="24"/>
          <w:szCs w:val="24"/>
        </w:rPr>
        <w:t xml:space="preserve">Leistungserbringer </w:t>
      </w:r>
      <w:r w:rsidRPr="00DA10F4">
        <w:rPr>
          <w:sz w:val="24"/>
          <w:szCs w:val="24"/>
        </w:rPr>
        <w:t xml:space="preserve"> von  Waren und Dienstleistungen</w:t>
      </w:r>
    </w:p>
    <w:p w:rsidR="00DA10F4" w:rsidRPr="00DA10F4" w:rsidRDefault="00DA10F4" w:rsidP="00DA10F4">
      <w:pPr>
        <w:jc w:val="center"/>
        <w:rPr>
          <w:sz w:val="24"/>
          <w:szCs w:val="24"/>
        </w:rPr>
      </w:pPr>
    </w:p>
    <w:p w:rsidR="00DA10F4" w:rsidRPr="00DA10F4" w:rsidRDefault="00DA10F4" w:rsidP="00DA10F4">
      <w:pPr>
        <w:jc w:val="center"/>
        <w:rPr>
          <w:sz w:val="24"/>
          <w:szCs w:val="24"/>
        </w:rPr>
      </w:pPr>
      <w:r>
        <w:rPr>
          <w:sz w:val="24"/>
          <w:szCs w:val="24"/>
        </w:rPr>
        <w:t>u</w:t>
      </w:r>
      <w:r w:rsidRPr="00DA10F4">
        <w:rPr>
          <w:sz w:val="24"/>
          <w:szCs w:val="24"/>
        </w:rPr>
        <w:t>nd</w:t>
      </w:r>
    </w:p>
    <w:p w:rsidR="00DA10F4" w:rsidRPr="00DA10F4" w:rsidRDefault="00DA10F4" w:rsidP="00DA10F4"/>
    <w:tbl>
      <w:tblPr>
        <w:tblW w:w="0" w:type="auto"/>
        <w:tblLayout w:type="fixed"/>
        <w:tblCellMar>
          <w:left w:w="70" w:type="dxa"/>
          <w:right w:w="70" w:type="dxa"/>
        </w:tblCellMar>
        <w:tblLook w:val="0000" w:firstRow="0" w:lastRow="0" w:firstColumn="0" w:lastColumn="0" w:noHBand="0" w:noVBand="0"/>
      </w:tblPr>
      <w:tblGrid>
        <w:gridCol w:w="2268"/>
        <w:gridCol w:w="5387"/>
      </w:tblGrid>
      <w:tr w:rsidR="00DA10F4" w:rsidTr="0016526D">
        <w:trPr>
          <w:cantSplit/>
          <w:trHeight w:val="1588"/>
        </w:trPr>
        <w:tc>
          <w:tcPr>
            <w:tcW w:w="2268" w:type="dxa"/>
            <w:tcBorders>
              <w:top w:val="nil"/>
              <w:left w:val="nil"/>
              <w:bottom w:val="nil"/>
              <w:right w:val="nil"/>
            </w:tcBorders>
          </w:tcPr>
          <w:p w:rsidR="00DA10F4" w:rsidRDefault="00DA10F4" w:rsidP="0016526D">
            <w:pPr>
              <w:rPr>
                <w:sz w:val="28"/>
                <w:szCs w:val="28"/>
              </w:rPr>
            </w:pPr>
          </w:p>
        </w:tc>
        <w:tc>
          <w:tcPr>
            <w:tcW w:w="5387" w:type="dxa"/>
            <w:tcBorders>
              <w:top w:val="single" w:sz="6" w:space="0" w:color="auto"/>
              <w:left w:val="single" w:sz="6" w:space="0" w:color="auto"/>
              <w:bottom w:val="single" w:sz="6" w:space="0" w:color="auto"/>
              <w:right w:val="single" w:sz="6" w:space="0" w:color="auto"/>
            </w:tcBorders>
          </w:tcPr>
          <w:p w:rsidR="00DA10F4" w:rsidRDefault="00772EBE" w:rsidP="0016526D">
            <w:pPr>
              <w:rPr>
                <w:sz w:val="28"/>
                <w:szCs w:val="28"/>
              </w:rPr>
            </w:pPr>
            <w:r w:rsidRPr="00DA10F4">
              <w:rPr>
                <w:sz w:val="28"/>
                <w:szCs w:val="28"/>
              </w:rPr>
              <w:fldChar w:fldCharType="begin"/>
            </w:r>
            <w:r w:rsidR="00DA10F4" w:rsidRPr="00DA10F4">
              <w:rPr>
                <w:sz w:val="28"/>
                <w:szCs w:val="28"/>
              </w:rPr>
              <w:instrText>MERGEFIELD Firma</w:instrText>
            </w:r>
            <w:r w:rsidRPr="00DA10F4">
              <w:rPr>
                <w:sz w:val="28"/>
                <w:szCs w:val="28"/>
              </w:rPr>
              <w:fldChar w:fldCharType="separate"/>
            </w:r>
            <w:r w:rsidR="00DA10F4" w:rsidRPr="00DA10F4">
              <w:rPr>
                <w:sz w:val="28"/>
                <w:szCs w:val="28"/>
              </w:rPr>
              <w:t>«Firma»</w:t>
            </w:r>
            <w:r w:rsidRPr="00DA10F4">
              <w:rPr>
                <w:sz w:val="28"/>
                <w:szCs w:val="28"/>
              </w:rPr>
              <w:fldChar w:fldCharType="end"/>
            </w:r>
            <w:r w:rsidR="00DA10F4" w:rsidRPr="00DA10F4">
              <w:rPr>
                <w:sz w:val="28"/>
                <w:szCs w:val="28"/>
              </w:rPr>
              <w:br/>
            </w:r>
            <w:r w:rsidRPr="00DA10F4">
              <w:rPr>
                <w:sz w:val="28"/>
                <w:szCs w:val="28"/>
              </w:rPr>
              <w:fldChar w:fldCharType="begin"/>
            </w:r>
            <w:r w:rsidR="00DA10F4" w:rsidRPr="00DA10F4">
              <w:rPr>
                <w:sz w:val="28"/>
                <w:szCs w:val="28"/>
              </w:rPr>
              <w:instrText>MERGEFIELD Zusatz</w:instrText>
            </w:r>
            <w:r w:rsidRPr="00DA10F4">
              <w:rPr>
                <w:sz w:val="28"/>
                <w:szCs w:val="28"/>
              </w:rPr>
              <w:fldChar w:fldCharType="separate"/>
            </w:r>
            <w:r w:rsidR="00DA10F4" w:rsidRPr="00DA10F4">
              <w:rPr>
                <w:sz w:val="28"/>
                <w:szCs w:val="28"/>
              </w:rPr>
              <w:t>«Zusatz»</w:t>
            </w:r>
            <w:r w:rsidRPr="00DA10F4">
              <w:rPr>
                <w:sz w:val="28"/>
                <w:szCs w:val="28"/>
              </w:rPr>
              <w:fldChar w:fldCharType="end"/>
            </w:r>
            <w:r w:rsidR="00DA10F4" w:rsidRPr="00DA10F4">
              <w:rPr>
                <w:sz w:val="28"/>
                <w:szCs w:val="28"/>
              </w:rPr>
              <w:br/>
            </w:r>
            <w:r w:rsidRPr="00DA10F4">
              <w:rPr>
                <w:sz w:val="28"/>
                <w:szCs w:val="28"/>
              </w:rPr>
              <w:fldChar w:fldCharType="begin"/>
            </w:r>
            <w:r w:rsidR="00DA10F4" w:rsidRPr="00DA10F4">
              <w:rPr>
                <w:sz w:val="28"/>
                <w:szCs w:val="28"/>
              </w:rPr>
              <w:instrText>MERGEFIELD Strasse</w:instrText>
            </w:r>
            <w:r w:rsidRPr="00DA10F4">
              <w:rPr>
                <w:sz w:val="28"/>
                <w:szCs w:val="28"/>
              </w:rPr>
              <w:fldChar w:fldCharType="separate"/>
            </w:r>
            <w:r w:rsidR="00DA10F4" w:rsidRPr="00DA10F4">
              <w:rPr>
                <w:sz w:val="28"/>
                <w:szCs w:val="28"/>
              </w:rPr>
              <w:t>«Strasse»</w:t>
            </w:r>
            <w:r w:rsidRPr="00DA10F4">
              <w:rPr>
                <w:sz w:val="28"/>
                <w:szCs w:val="28"/>
              </w:rPr>
              <w:fldChar w:fldCharType="end"/>
            </w:r>
            <w:r w:rsidR="00DA10F4" w:rsidRPr="00DA10F4">
              <w:rPr>
                <w:sz w:val="28"/>
                <w:szCs w:val="28"/>
              </w:rPr>
              <w:br/>
            </w:r>
            <w:r w:rsidRPr="00DA10F4">
              <w:rPr>
                <w:sz w:val="28"/>
                <w:szCs w:val="28"/>
              </w:rPr>
              <w:fldChar w:fldCharType="begin"/>
            </w:r>
            <w:r w:rsidR="00DA10F4" w:rsidRPr="00DA10F4">
              <w:rPr>
                <w:sz w:val="28"/>
                <w:szCs w:val="28"/>
              </w:rPr>
              <w:instrText>MERGEFIELD PLZ</w:instrText>
            </w:r>
            <w:r w:rsidRPr="00DA10F4">
              <w:rPr>
                <w:sz w:val="28"/>
                <w:szCs w:val="28"/>
              </w:rPr>
              <w:fldChar w:fldCharType="separate"/>
            </w:r>
            <w:r w:rsidR="00DA10F4" w:rsidRPr="00DA10F4">
              <w:rPr>
                <w:sz w:val="28"/>
                <w:szCs w:val="28"/>
              </w:rPr>
              <w:t>«PLZ»</w:t>
            </w:r>
            <w:r w:rsidRPr="00DA10F4">
              <w:rPr>
                <w:sz w:val="28"/>
                <w:szCs w:val="28"/>
              </w:rPr>
              <w:fldChar w:fldCharType="end"/>
            </w:r>
            <w:r w:rsidR="00DA10F4" w:rsidRPr="00DA10F4">
              <w:rPr>
                <w:sz w:val="28"/>
                <w:szCs w:val="28"/>
              </w:rPr>
              <w:t xml:space="preserve"> </w:t>
            </w:r>
            <w:r w:rsidRPr="00DA10F4">
              <w:rPr>
                <w:sz w:val="28"/>
                <w:szCs w:val="28"/>
              </w:rPr>
              <w:fldChar w:fldCharType="begin"/>
            </w:r>
            <w:r w:rsidR="00DA10F4" w:rsidRPr="00DA10F4">
              <w:rPr>
                <w:sz w:val="28"/>
                <w:szCs w:val="28"/>
              </w:rPr>
              <w:instrText>MERGEFIELD Ort</w:instrText>
            </w:r>
            <w:r w:rsidRPr="00DA10F4">
              <w:rPr>
                <w:sz w:val="28"/>
                <w:szCs w:val="28"/>
              </w:rPr>
              <w:fldChar w:fldCharType="separate"/>
            </w:r>
            <w:r w:rsidR="00DA10F4" w:rsidRPr="00DA10F4">
              <w:rPr>
                <w:sz w:val="28"/>
                <w:szCs w:val="28"/>
              </w:rPr>
              <w:t>«Ort»</w:t>
            </w:r>
            <w:r w:rsidRPr="00DA10F4">
              <w:rPr>
                <w:sz w:val="28"/>
                <w:szCs w:val="28"/>
              </w:rPr>
              <w:fldChar w:fldCharType="end"/>
            </w:r>
          </w:p>
          <w:p w:rsidR="00E416A5" w:rsidRDefault="00772EBE" w:rsidP="0016526D">
            <w:pPr>
              <w:rPr>
                <w:sz w:val="28"/>
                <w:szCs w:val="28"/>
              </w:rPr>
            </w:pPr>
            <w:r w:rsidRPr="00DA10F4">
              <w:rPr>
                <w:sz w:val="28"/>
                <w:szCs w:val="28"/>
              </w:rPr>
              <w:fldChar w:fldCharType="begin"/>
            </w:r>
            <w:r w:rsidR="00E416A5" w:rsidRPr="00DA10F4">
              <w:rPr>
                <w:sz w:val="28"/>
                <w:szCs w:val="28"/>
              </w:rPr>
              <w:instrText>MERGEFIELD Firma</w:instrText>
            </w:r>
            <w:r w:rsidRPr="00DA10F4">
              <w:rPr>
                <w:sz w:val="28"/>
                <w:szCs w:val="28"/>
              </w:rPr>
              <w:fldChar w:fldCharType="separate"/>
            </w:r>
            <w:r w:rsidR="00E416A5" w:rsidRPr="00DA10F4">
              <w:rPr>
                <w:sz w:val="28"/>
                <w:szCs w:val="28"/>
              </w:rPr>
              <w:t>«</w:t>
            </w:r>
            <w:r w:rsidR="00E416A5">
              <w:rPr>
                <w:sz w:val="28"/>
                <w:szCs w:val="28"/>
              </w:rPr>
              <w:t>GLN</w:t>
            </w:r>
            <w:r w:rsidR="00E416A5" w:rsidRPr="00DA10F4">
              <w:rPr>
                <w:sz w:val="28"/>
                <w:szCs w:val="28"/>
              </w:rPr>
              <w:t>»</w:t>
            </w:r>
            <w:r w:rsidRPr="00DA10F4">
              <w:rPr>
                <w:sz w:val="28"/>
                <w:szCs w:val="28"/>
              </w:rPr>
              <w:fldChar w:fldCharType="end"/>
            </w:r>
          </w:p>
          <w:p w:rsidR="00E416A5" w:rsidRPr="00DA10F4" w:rsidRDefault="00E416A5" w:rsidP="0016526D">
            <w:pPr>
              <w:rPr>
                <w:sz w:val="28"/>
                <w:szCs w:val="28"/>
              </w:rPr>
            </w:pPr>
          </w:p>
        </w:tc>
      </w:tr>
    </w:tbl>
    <w:p w:rsidR="00DA10F4" w:rsidRDefault="00DA10F4" w:rsidP="00DA10F4">
      <w:pPr>
        <w:jc w:val="center"/>
        <w:rPr>
          <w:sz w:val="24"/>
          <w:szCs w:val="24"/>
        </w:rPr>
      </w:pPr>
    </w:p>
    <w:p w:rsidR="00DA10F4" w:rsidRPr="00DA10F4" w:rsidRDefault="00DA10F4" w:rsidP="00DA10F4">
      <w:pPr>
        <w:jc w:val="center"/>
        <w:rPr>
          <w:sz w:val="24"/>
          <w:szCs w:val="24"/>
        </w:rPr>
      </w:pPr>
      <w:r>
        <w:rPr>
          <w:sz w:val="24"/>
          <w:szCs w:val="24"/>
        </w:rPr>
        <w:t>a</w:t>
      </w:r>
      <w:r w:rsidRPr="00DA10F4">
        <w:rPr>
          <w:sz w:val="24"/>
          <w:szCs w:val="24"/>
        </w:rPr>
        <w:t xml:space="preserve">ls </w:t>
      </w:r>
      <w:r w:rsidR="005424FA">
        <w:rPr>
          <w:sz w:val="24"/>
          <w:szCs w:val="24"/>
        </w:rPr>
        <w:t>Leistungsempfänger</w:t>
      </w:r>
      <w:r w:rsidRPr="00DA10F4">
        <w:rPr>
          <w:sz w:val="24"/>
          <w:szCs w:val="24"/>
        </w:rPr>
        <w:t xml:space="preserve"> von Waren und Dienstleistungen</w:t>
      </w:r>
    </w:p>
    <w:p w:rsidR="00DA10F4" w:rsidRPr="00DB6DDB" w:rsidRDefault="00DA10F4" w:rsidP="002564ED">
      <w:pPr>
        <w:rPr>
          <w:sz w:val="24"/>
          <w:szCs w:val="24"/>
        </w:rPr>
      </w:pPr>
    </w:p>
    <w:p w:rsidR="00DA10F4" w:rsidRPr="00DB6DDB" w:rsidRDefault="00DA10F4" w:rsidP="002564ED">
      <w:pPr>
        <w:rPr>
          <w:rFonts w:cs="Arial"/>
          <w:b/>
          <w:bCs/>
          <w:sz w:val="24"/>
          <w:szCs w:val="24"/>
        </w:rPr>
      </w:pPr>
    </w:p>
    <w:p w:rsidR="00DA10F4" w:rsidRPr="00DB6DDB" w:rsidRDefault="00DA10F4" w:rsidP="002564ED">
      <w:pPr>
        <w:rPr>
          <w:rFonts w:cs="Arial"/>
          <w:b/>
          <w:bCs/>
          <w:sz w:val="24"/>
          <w:szCs w:val="24"/>
        </w:rPr>
      </w:pPr>
    </w:p>
    <w:p w:rsidR="00DB6DDB" w:rsidRDefault="002564ED" w:rsidP="002564ED">
      <w:pPr>
        <w:rPr>
          <w:rFonts w:cs="Arial"/>
          <w:b/>
          <w:bCs/>
          <w:sz w:val="24"/>
          <w:szCs w:val="24"/>
        </w:rPr>
      </w:pPr>
      <w:r w:rsidRPr="00DB6DDB">
        <w:rPr>
          <w:rFonts w:cs="Arial"/>
          <w:b/>
          <w:bCs/>
          <w:sz w:val="24"/>
          <w:szCs w:val="24"/>
        </w:rPr>
        <w:t xml:space="preserve">Stand: </w:t>
      </w:r>
      <w:r w:rsidR="00023188">
        <w:rPr>
          <w:rFonts w:cs="Arial"/>
          <w:b/>
          <w:bCs/>
          <w:sz w:val="24"/>
          <w:szCs w:val="24"/>
        </w:rPr>
        <w:t>März</w:t>
      </w:r>
      <w:r w:rsidR="009C3EED">
        <w:rPr>
          <w:rFonts w:cs="Arial"/>
          <w:b/>
          <w:bCs/>
          <w:sz w:val="24"/>
          <w:szCs w:val="24"/>
        </w:rPr>
        <w:t xml:space="preserve"> 2013</w:t>
      </w:r>
    </w:p>
    <w:p w:rsidR="000F55B0" w:rsidRPr="000F4A37" w:rsidRDefault="00DB6DDB" w:rsidP="000F4A37">
      <w:pPr>
        <w:overflowPunct/>
        <w:autoSpaceDE/>
        <w:autoSpaceDN/>
        <w:adjustRightInd/>
        <w:textAlignment w:val="auto"/>
        <w:rPr>
          <w:rFonts w:cs="Arial"/>
          <w:szCs w:val="24"/>
        </w:rPr>
      </w:pPr>
      <w:r>
        <w:rPr>
          <w:rFonts w:cs="Arial"/>
          <w:szCs w:val="24"/>
        </w:rPr>
        <w:br w:type="page"/>
      </w:r>
    </w:p>
    <w:p w:rsidR="000F4A37" w:rsidRPr="00052F9D" w:rsidRDefault="000F4A37" w:rsidP="00136289">
      <w:pPr>
        <w:pStyle w:val="Inhaltsverzeichnisberschrift"/>
        <w:numPr>
          <w:ilvl w:val="0"/>
          <w:numId w:val="0"/>
        </w:numPr>
        <w:rPr>
          <w:rFonts w:ascii="Arial" w:hAnsi="Arial" w:cs="Arial"/>
          <w:color w:val="000000"/>
          <w:sz w:val="22"/>
          <w:szCs w:val="22"/>
        </w:rPr>
      </w:pPr>
      <w:r w:rsidRPr="00052F9D">
        <w:rPr>
          <w:rFonts w:ascii="Arial" w:hAnsi="Arial" w:cs="Arial"/>
          <w:color w:val="000000"/>
          <w:sz w:val="22"/>
          <w:szCs w:val="22"/>
        </w:rPr>
        <w:lastRenderedPageBreak/>
        <w:t>Inhalt</w:t>
      </w:r>
    </w:p>
    <w:p w:rsidR="00454C48" w:rsidRDefault="00772EBE">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r w:rsidRPr="00D838DC">
        <w:rPr>
          <w:rFonts w:ascii="Arial" w:hAnsi="Arial" w:cs="Arial"/>
          <w:sz w:val="20"/>
          <w:szCs w:val="20"/>
        </w:rPr>
        <w:fldChar w:fldCharType="begin"/>
      </w:r>
      <w:r w:rsidR="000F4A37" w:rsidRPr="00D838DC">
        <w:rPr>
          <w:rFonts w:ascii="Arial" w:hAnsi="Arial" w:cs="Arial"/>
          <w:sz w:val="20"/>
          <w:szCs w:val="20"/>
        </w:rPr>
        <w:instrText xml:space="preserve"> TOC \o "1-3" \h \z \u </w:instrText>
      </w:r>
      <w:r w:rsidRPr="00D838DC">
        <w:rPr>
          <w:rFonts w:ascii="Arial" w:hAnsi="Arial" w:cs="Arial"/>
          <w:sz w:val="20"/>
          <w:szCs w:val="20"/>
        </w:rPr>
        <w:fldChar w:fldCharType="separate"/>
      </w:r>
      <w:hyperlink w:anchor="_Toc350502115" w:history="1">
        <w:r w:rsidR="00454C48" w:rsidRPr="002F381E">
          <w:rPr>
            <w:rStyle w:val="Hyperlink"/>
            <w:noProof/>
          </w:rPr>
          <w:t>1.</w:t>
        </w:r>
        <w:r w:rsidR="00454C48">
          <w:rPr>
            <w:rFonts w:asciiTheme="minorHAnsi" w:eastAsiaTheme="minorEastAsia" w:hAnsiTheme="minorHAnsi" w:cstheme="minorBidi"/>
            <w:b w:val="0"/>
            <w:bCs w:val="0"/>
            <w:caps w:val="0"/>
            <w:noProof/>
            <w:sz w:val="22"/>
            <w:szCs w:val="22"/>
            <w:lang w:val="de-AT" w:eastAsia="de-AT"/>
          </w:rPr>
          <w:tab/>
        </w:r>
        <w:r w:rsidR="00454C48" w:rsidRPr="002F381E">
          <w:rPr>
            <w:rStyle w:val="Hyperlink"/>
            <w:noProof/>
          </w:rPr>
          <w:t>Vorbemerkungen</w:t>
        </w:r>
        <w:r w:rsidR="00454C48">
          <w:rPr>
            <w:noProof/>
            <w:webHidden/>
          </w:rPr>
          <w:tab/>
        </w:r>
        <w:r w:rsidR="00454C48">
          <w:rPr>
            <w:noProof/>
            <w:webHidden/>
          </w:rPr>
          <w:fldChar w:fldCharType="begin"/>
        </w:r>
        <w:r w:rsidR="00454C48">
          <w:rPr>
            <w:noProof/>
            <w:webHidden/>
          </w:rPr>
          <w:instrText xml:space="preserve"> PAGEREF _Toc350502115 \h </w:instrText>
        </w:r>
        <w:r w:rsidR="00454C48">
          <w:rPr>
            <w:noProof/>
            <w:webHidden/>
          </w:rPr>
        </w:r>
        <w:r w:rsidR="00454C48">
          <w:rPr>
            <w:noProof/>
            <w:webHidden/>
          </w:rPr>
          <w:fldChar w:fldCharType="separate"/>
        </w:r>
        <w:r w:rsidR="00454C48">
          <w:rPr>
            <w:noProof/>
            <w:webHidden/>
          </w:rPr>
          <w:t>- 3 -</w:t>
        </w:r>
        <w:r w:rsidR="00454C48">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16" w:history="1">
        <w:r w:rsidRPr="002F381E">
          <w:rPr>
            <w:rStyle w:val="Hyperlink"/>
            <w:noProof/>
          </w:rPr>
          <w:t>2.</w:t>
        </w:r>
        <w:r>
          <w:rPr>
            <w:rFonts w:asciiTheme="minorHAnsi" w:eastAsiaTheme="minorEastAsia" w:hAnsiTheme="minorHAnsi" w:cstheme="minorBidi"/>
            <w:b w:val="0"/>
            <w:bCs w:val="0"/>
            <w:caps w:val="0"/>
            <w:noProof/>
            <w:sz w:val="22"/>
            <w:szCs w:val="22"/>
            <w:lang w:val="de-AT" w:eastAsia="de-AT"/>
          </w:rPr>
          <w:tab/>
        </w:r>
        <w:r w:rsidRPr="002F381E">
          <w:rPr>
            <w:rStyle w:val="Hyperlink"/>
            <w:noProof/>
          </w:rPr>
          <w:t>Gegenstand und Zweck</w:t>
        </w:r>
        <w:r>
          <w:rPr>
            <w:noProof/>
            <w:webHidden/>
          </w:rPr>
          <w:tab/>
        </w:r>
        <w:r>
          <w:rPr>
            <w:noProof/>
            <w:webHidden/>
          </w:rPr>
          <w:fldChar w:fldCharType="begin"/>
        </w:r>
        <w:r>
          <w:rPr>
            <w:noProof/>
            <w:webHidden/>
          </w:rPr>
          <w:instrText xml:space="preserve"> PAGEREF _Toc350502116 \h </w:instrText>
        </w:r>
        <w:r>
          <w:rPr>
            <w:noProof/>
            <w:webHidden/>
          </w:rPr>
        </w:r>
        <w:r>
          <w:rPr>
            <w:noProof/>
            <w:webHidden/>
          </w:rPr>
          <w:fldChar w:fldCharType="separate"/>
        </w:r>
        <w:r>
          <w:rPr>
            <w:noProof/>
            <w:webHidden/>
          </w:rPr>
          <w:t>- 3 -</w:t>
        </w:r>
        <w:r>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17" w:history="1">
        <w:r w:rsidRPr="002F381E">
          <w:rPr>
            <w:rStyle w:val="Hyperlink"/>
            <w:noProof/>
          </w:rPr>
          <w:t>3.</w:t>
        </w:r>
        <w:r>
          <w:rPr>
            <w:rFonts w:asciiTheme="minorHAnsi" w:eastAsiaTheme="minorEastAsia" w:hAnsiTheme="minorHAnsi" w:cstheme="minorBidi"/>
            <w:b w:val="0"/>
            <w:bCs w:val="0"/>
            <w:caps w:val="0"/>
            <w:noProof/>
            <w:sz w:val="22"/>
            <w:szCs w:val="22"/>
            <w:lang w:val="de-AT" w:eastAsia="de-AT"/>
          </w:rPr>
          <w:tab/>
        </w:r>
        <w:r w:rsidRPr="002F381E">
          <w:rPr>
            <w:rStyle w:val="Hyperlink"/>
            <w:noProof/>
          </w:rPr>
          <w:t>Begriffsbestimmungen</w:t>
        </w:r>
        <w:r>
          <w:rPr>
            <w:noProof/>
            <w:webHidden/>
          </w:rPr>
          <w:tab/>
        </w:r>
        <w:r>
          <w:rPr>
            <w:noProof/>
            <w:webHidden/>
          </w:rPr>
          <w:fldChar w:fldCharType="begin"/>
        </w:r>
        <w:r>
          <w:rPr>
            <w:noProof/>
            <w:webHidden/>
          </w:rPr>
          <w:instrText xml:space="preserve"> PAGEREF _Toc350502117 \h </w:instrText>
        </w:r>
        <w:r>
          <w:rPr>
            <w:noProof/>
            <w:webHidden/>
          </w:rPr>
        </w:r>
        <w:r>
          <w:rPr>
            <w:noProof/>
            <w:webHidden/>
          </w:rPr>
          <w:fldChar w:fldCharType="separate"/>
        </w:r>
        <w:r>
          <w:rPr>
            <w:noProof/>
            <w:webHidden/>
          </w:rPr>
          <w:t>- 3 -</w:t>
        </w:r>
        <w:r>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18" w:history="1">
        <w:r w:rsidRPr="002F381E">
          <w:rPr>
            <w:rStyle w:val="Hyperlink"/>
            <w:noProof/>
          </w:rPr>
          <w:t>4.</w:t>
        </w:r>
        <w:r>
          <w:rPr>
            <w:rFonts w:asciiTheme="minorHAnsi" w:eastAsiaTheme="minorEastAsia" w:hAnsiTheme="minorHAnsi" w:cstheme="minorBidi"/>
            <w:b w:val="0"/>
            <w:bCs w:val="0"/>
            <w:caps w:val="0"/>
            <w:noProof/>
            <w:sz w:val="22"/>
            <w:szCs w:val="22"/>
            <w:lang w:val="de-AT" w:eastAsia="de-AT"/>
          </w:rPr>
          <w:tab/>
        </w:r>
        <w:r w:rsidRPr="002F381E">
          <w:rPr>
            <w:rStyle w:val="Hyperlink"/>
            <w:noProof/>
          </w:rPr>
          <w:t>Geltungsbereich</w:t>
        </w:r>
        <w:r>
          <w:rPr>
            <w:noProof/>
            <w:webHidden/>
          </w:rPr>
          <w:tab/>
        </w:r>
        <w:r>
          <w:rPr>
            <w:noProof/>
            <w:webHidden/>
          </w:rPr>
          <w:fldChar w:fldCharType="begin"/>
        </w:r>
        <w:r>
          <w:rPr>
            <w:noProof/>
            <w:webHidden/>
          </w:rPr>
          <w:instrText xml:space="preserve"> PAGEREF _Toc350502118 \h </w:instrText>
        </w:r>
        <w:r>
          <w:rPr>
            <w:noProof/>
            <w:webHidden/>
          </w:rPr>
        </w:r>
        <w:r>
          <w:rPr>
            <w:noProof/>
            <w:webHidden/>
          </w:rPr>
          <w:fldChar w:fldCharType="separate"/>
        </w:r>
        <w:r>
          <w:rPr>
            <w:noProof/>
            <w:webHidden/>
          </w:rPr>
          <w:t>- 4 -</w:t>
        </w:r>
        <w:r>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19" w:history="1">
        <w:r w:rsidRPr="002F381E">
          <w:rPr>
            <w:rStyle w:val="Hyperlink"/>
            <w:noProof/>
          </w:rPr>
          <w:t>5.</w:t>
        </w:r>
        <w:r>
          <w:rPr>
            <w:rFonts w:asciiTheme="minorHAnsi" w:eastAsiaTheme="minorEastAsia" w:hAnsiTheme="minorHAnsi" w:cstheme="minorBidi"/>
            <w:b w:val="0"/>
            <w:bCs w:val="0"/>
            <w:caps w:val="0"/>
            <w:noProof/>
            <w:sz w:val="22"/>
            <w:szCs w:val="22"/>
            <w:lang w:val="de-AT" w:eastAsia="de-AT"/>
          </w:rPr>
          <w:tab/>
        </w:r>
        <w:r w:rsidRPr="002F381E">
          <w:rPr>
            <w:rStyle w:val="Hyperlink"/>
            <w:noProof/>
          </w:rPr>
          <w:t>Beweiszulässigkeit  und Rechtswirkung von EDI-Nachrichten</w:t>
        </w:r>
        <w:r>
          <w:rPr>
            <w:noProof/>
            <w:webHidden/>
          </w:rPr>
          <w:tab/>
        </w:r>
        <w:r>
          <w:rPr>
            <w:noProof/>
            <w:webHidden/>
          </w:rPr>
          <w:fldChar w:fldCharType="begin"/>
        </w:r>
        <w:r>
          <w:rPr>
            <w:noProof/>
            <w:webHidden/>
          </w:rPr>
          <w:instrText xml:space="preserve"> PAGEREF _Toc350502119 \h </w:instrText>
        </w:r>
        <w:r>
          <w:rPr>
            <w:noProof/>
            <w:webHidden/>
          </w:rPr>
        </w:r>
        <w:r>
          <w:rPr>
            <w:noProof/>
            <w:webHidden/>
          </w:rPr>
          <w:fldChar w:fldCharType="separate"/>
        </w:r>
        <w:r>
          <w:rPr>
            <w:noProof/>
            <w:webHidden/>
          </w:rPr>
          <w:t>- 4 -</w:t>
        </w:r>
        <w:r>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20" w:history="1">
        <w:r w:rsidRPr="002F381E">
          <w:rPr>
            <w:rStyle w:val="Hyperlink"/>
            <w:noProof/>
          </w:rPr>
          <w:t>6.</w:t>
        </w:r>
        <w:r>
          <w:rPr>
            <w:rFonts w:asciiTheme="minorHAnsi" w:eastAsiaTheme="minorEastAsia" w:hAnsiTheme="minorHAnsi" w:cstheme="minorBidi"/>
            <w:b w:val="0"/>
            <w:bCs w:val="0"/>
            <w:caps w:val="0"/>
            <w:noProof/>
            <w:sz w:val="22"/>
            <w:szCs w:val="22"/>
            <w:lang w:val="de-AT" w:eastAsia="de-AT"/>
          </w:rPr>
          <w:tab/>
        </w:r>
        <w:r w:rsidRPr="002F381E">
          <w:rPr>
            <w:rStyle w:val="Hyperlink"/>
            <w:noProof/>
          </w:rPr>
          <w:t>EDI Systeme und Anwendungen</w:t>
        </w:r>
        <w:r>
          <w:rPr>
            <w:noProof/>
            <w:webHidden/>
          </w:rPr>
          <w:tab/>
        </w:r>
        <w:r>
          <w:rPr>
            <w:noProof/>
            <w:webHidden/>
          </w:rPr>
          <w:fldChar w:fldCharType="begin"/>
        </w:r>
        <w:r>
          <w:rPr>
            <w:noProof/>
            <w:webHidden/>
          </w:rPr>
          <w:instrText xml:space="preserve"> PAGEREF _Toc350502120 \h </w:instrText>
        </w:r>
        <w:r>
          <w:rPr>
            <w:noProof/>
            <w:webHidden/>
          </w:rPr>
        </w:r>
        <w:r>
          <w:rPr>
            <w:noProof/>
            <w:webHidden/>
          </w:rPr>
          <w:fldChar w:fldCharType="separate"/>
        </w:r>
        <w:r>
          <w:rPr>
            <w:noProof/>
            <w:webHidden/>
          </w:rPr>
          <w:t>- 5 -</w:t>
        </w:r>
        <w:r>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21" w:history="1">
        <w:r w:rsidRPr="002F381E">
          <w:rPr>
            <w:rStyle w:val="Hyperlink"/>
            <w:noProof/>
          </w:rPr>
          <w:t>7.</w:t>
        </w:r>
        <w:r>
          <w:rPr>
            <w:rFonts w:asciiTheme="minorHAnsi" w:eastAsiaTheme="minorEastAsia" w:hAnsiTheme="minorHAnsi" w:cstheme="minorBidi"/>
            <w:b w:val="0"/>
            <w:bCs w:val="0"/>
            <w:caps w:val="0"/>
            <w:noProof/>
            <w:sz w:val="22"/>
            <w:szCs w:val="22"/>
            <w:lang w:val="de-AT" w:eastAsia="de-AT"/>
          </w:rPr>
          <w:tab/>
        </w:r>
        <w:r w:rsidRPr="002F381E">
          <w:rPr>
            <w:rStyle w:val="Hyperlink"/>
            <w:noProof/>
          </w:rPr>
          <w:t>Verantwortung der Partner beim EDI</w:t>
        </w:r>
        <w:r>
          <w:rPr>
            <w:noProof/>
            <w:webHidden/>
          </w:rPr>
          <w:tab/>
        </w:r>
        <w:r>
          <w:rPr>
            <w:noProof/>
            <w:webHidden/>
          </w:rPr>
          <w:fldChar w:fldCharType="begin"/>
        </w:r>
        <w:r>
          <w:rPr>
            <w:noProof/>
            <w:webHidden/>
          </w:rPr>
          <w:instrText xml:space="preserve"> PAGEREF _Toc350502121 \h </w:instrText>
        </w:r>
        <w:r>
          <w:rPr>
            <w:noProof/>
            <w:webHidden/>
          </w:rPr>
        </w:r>
        <w:r>
          <w:rPr>
            <w:noProof/>
            <w:webHidden/>
          </w:rPr>
          <w:fldChar w:fldCharType="separate"/>
        </w:r>
        <w:r>
          <w:rPr>
            <w:noProof/>
            <w:webHidden/>
          </w:rPr>
          <w:t>- 6 -</w:t>
        </w:r>
        <w:r>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22" w:history="1">
        <w:r w:rsidRPr="002F381E">
          <w:rPr>
            <w:rStyle w:val="Hyperlink"/>
            <w:noProof/>
          </w:rPr>
          <w:t>8.</w:t>
        </w:r>
        <w:r>
          <w:rPr>
            <w:rFonts w:asciiTheme="minorHAnsi" w:eastAsiaTheme="minorEastAsia" w:hAnsiTheme="minorHAnsi" w:cstheme="minorBidi"/>
            <w:b w:val="0"/>
            <w:bCs w:val="0"/>
            <w:caps w:val="0"/>
            <w:noProof/>
            <w:sz w:val="22"/>
            <w:szCs w:val="22"/>
            <w:lang w:val="de-AT" w:eastAsia="de-AT"/>
          </w:rPr>
          <w:tab/>
        </w:r>
        <w:r w:rsidRPr="002F381E">
          <w:rPr>
            <w:rStyle w:val="Hyperlink"/>
            <w:noProof/>
          </w:rPr>
          <w:t>Aufbewahrung, Prüfung und Herausgabe</w:t>
        </w:r>
        <w:r>
          <w:rPr>
            <w:noProof/>
            <w:webHidden/>
          </w:rPr>
          <w:tab/>
        </w:r>
        <w:r>
          <w:rPr>
            <w:noProof/>
            <w:webHidden/>
          </w:rPr>
          <w:fldChar w:fldCharType="begin"/>
        </w:r>
        <w:r>
          <w:rPr>
            <w:noProof/>
            <w:webHidden/>
          </w:rPr>
          <w:instrText xml:space="preserve"> PAGEREF _Toc350502122 \h </w:instrText>
        </w:r>
        <w:r>
          <w:rPr>
            <w:noProof/>
            <w:webHidden/>
          </w:rPr>
        </w:r>
        <w:r>
          <w:rPr>
            <w:noProof/>
            <w:webHidden/>
          </w:rPr>
          <w:fldChar w:fldCharType="separate"/>
        </w:r>
        <w:r>
          <w:rPr>
            <w:noProof/>
            <w:webHidden/>
          </w:rPr>
          <w:t>- 6 -</w:t>
        </w:r>
        <w:r>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23" w:history="1">
        <w:r w:rsidRPr="002F381E">
          <w:rPr>
            <w:rStyle w:val="Hyperlink"/>
            <w:noProof/>
          </w:rPr>
          <w:t>9.</w:t>
        </w:r>
        <w:r>
          <w:rPr>
            <w:rFonts w:asciiTheme="minorHAnsi" w:eastAsiaTheme="minorEastAsia" w:hAnsiTheme="minorHAnsi" w:cstheme="minorBidi"/>
            <w:b w:val="0"/>
            <w:bCs w:val="0"/>
            <w:caps w:val="0"/>
            <w:noProof/>
            <w:sz w:val="22"/>
            <w:szCs w:val="22"/>
            <w:lang w:val="de-AT" w:eastAsia="de-AT"/>
          </w:rPr>
          <w:tab/>
        </w:r>
        <w:r w:rsidRPr="002F381E">
          <w:rPr>
            <w:rStyle w:val="Hyperlink"/>
            <w:noProof/>
          </w:rPr>
          <w:t>Datenschutz und Datensicherheit</w:t>
        </w:r>
        <w:r>
          <w:rPr>
            <w:noProof/>
            <w:webHidden/>
          </w:rPr>
          <w:tab/>
        </w:r>
        <w:r>
          <w:rPr>
            <w:noProof/>
            <w:webHidden/>
          </w:rPr>
          <w:fldChar w:fldCharType="begin"/>
        </w:r>
        <w:r>
          <w:rPr>
            <w:noProof/>
            <w:webHidden/>
          </w:rPr>
          <w:instrText xml:space="preserve"> PAGEREF _Toc350502123 \h </w:instrText>
        </w:r>
        <w:r>
          <w:rPr>
            <w:noProof/>
            <w:webHidden/>
          </w:rPr>
        </w:r>
        <w:r>
          <w:rPr>
            <w:noProof/>
            <w:webHidden/>
          </w:rPr>
          <w:fldChar w:fldCharType="separate"/>
        </w:r>
        <w:r>
          <w:rPr>
            <w:noProof/>
            <w:webHidden/>
          </w:rPr>
          <w:t>- 8 -</w:t>
        </w:r>
        <w:r>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24" w:history="1">
        <w:r w:rsidRPr="002F381E">
          <w:rPr>
            <w:rStyle w:val="Hyperlink"/>
            <w:noProof/>
          </w:rPr>
          <w:t>10.</w:t>
        </w:r>
        <w:r>
          <w:rPr>
            <w:rFonts w:asciiTheme="minorHAnsi" w:eastAsiaTheme="minorEastAsia" w:hAnsiTheme="minorHAnsi" w:cstheme="minorBidi"/>
            <w:b w:val="0"/>
            <w:bCs w:val="0"/>
            <w:caps w:val="0"/>
            <w:noProof/>
            <w:sz w:val="22"/>
            <w:szCs w:val="22"/>
            <w:lang w:val="de-AT" w:eastAsia="de-AT"/>
          </w:rPr>
          <w:tab/>
        </w:r>
        <w:r w:rsidRPr="002F381E">
          <w:rPr>
            <w:rStyle w:val="Hyperlink"/>
            <w:noProof/>
          </w:rPr>
          <w:t>Haftung</w:t>
        </w:r>
        <w:r>
          <w:rPr>
            <w:noProof/>
            <w:webHidden/>
          </w:rPr>
          <w:tab/>
        </w:r>
        <w:r>
          <w:rPr>
            <w:noProof/>
            <w:webHidden/>
          </w:rPr>
          <w:fldChar w:fldCharType="begin"/>
        </w:r>
        <w:r>
          <w:rPr>
            <w:noProof/>
            <w:webHidden/>
          </w:rPr>
          <w:instrText xml:space="preserve"> PAGEREF _Toc350502124 \h </w:instrText>
        </w:r>
        <w:r>
          <w:rPr>
            <w:noProof/>
            <w:webHidden/>
          </w:rPr>
        </w:r>
        <w:r>
          <w:rPr>
            <w:noProof/>
            <w:webHidden/>
          </w:rPr>
          <w:fldChar w:fldCharType="separate"/>
        </w:r>
        <w:r>
          <w:rPr>
            <w:noProof/>
            <w:webHidden/>
          </w:rPr>
          <w:t>- 9 -</w:t>
        </w:r>
        <w:r>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25" w:history="1">
        <w:r w:rsidRPr="002F381E">
          <w:rPr>
            <w:rStyle w:val="Hyperlink"/>
            <w:noProof/>
          </w:rPr>
          <w:t>11.</w:t>
        </w:r>
        <w:r>
          <w:rPr>
            <w:rFonts w:asciiTheme="minorHAnsi" w:eastAsiaTheme="minorEastAsia" w:hAnsiTheme="minorHAnsi" w:cstheme="minorBidi"/>
            <w:b w:val="0"/>
            <w:bCs w:val="0"/>
            <w:caps w:val="0"/>
            <w:noProof/>
            <w:sz w:val="22"/>
            <w:szCs w:val="22"/>
            <w:lang w:val="de-AT" w:eastAsia="de-AT"/>
          </w:rPr>
          <w:tab/>
        </w:r>
        <w:r w:rsidRPr="002F381E">
          <w:rPr>
            <w:rStyle w:val="Hyperlink"/>
            <w:noProof/>
          </w:rPr>
          <w:t>Inkrafttreten, Änderungen, Dauer und Teilnichtigkeit</w:t>
        </w:r>
        <w:r>
          <w:rPr>
            <w:noProof/>
            <w:webHidden/>
          </w:rPr>
          <w:tab/>
        </w:r>
        <w:r>
          <w:rPr>
            <w:noProof/>
            <w:webHidden/>
          </w:rPr>
          <w:fldChar w:fldCharType="begin"/>
        </w:r>
        <w:r>
          <w:rPr>
            <w:noProof/>
            <w:webHidden/>
          </w:rPr>
          <w:instrText xml:space="preserve"> PAGEREF _Toc350502125 \h </w:instrText>
        </w:r>
        <w:r>
          <w:rPr>
            <w:noProof/>
            <w:webHidden/>
          </w:rPr>
        </w:r>
        <w:r>
          <w:rPr>
            <w:noProof/>
            <w:webHidden/>
          </w:rPr>
          <w:fldChar w:fldCharType="separate"/>
        </w:r>
        <w:r>
          <w:rPr>
            <w:noProof/>
            <w:webHidden/>
          </w:rPr>
          <w:t>- 9 -</w:t>
        </w:r>
        <w:r>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26" w:history="1">
        <w:r w:rsidRPr="002F381E">
          <w:rPr>
            <w:rStyle w:val="Hyperlink"/>
            <w:noProof/>
            <w:lang w:val="de-AT" w:eastAsia="de-AT"/>
          </w:rPr>
          <w:t>12.</w:t>
        </w:r>
        <w:r>
          <w:rPr>
            <w:rFonts w:asciiTheme="minorHAnsi" w:eastAsiaTheme="minorEastAsia" w:hAnsiTheme="minorHAnsi" w:cstheme="minorBidi"/>
            <w:b w:val="0"/>
            <w:bCs w:val="0"/>
            <w:caps w:val="0"/>
            <w:noProof/>
            <w:sz w:val="22"/>
            <w:szCs w:val="22"/>
            <w:lang w:val="de-AT" w:eastAsia="de-AT"/>
          </w:rPr>
          <w:tab/>
        </w:r>
        <w:r w:rsidRPr="002F381E">
          <w:rPr>
            <w:rStyle w:val="Hyperlink"/>
            <w:noProof/>
            <w:lang w:val="de-AT" w:eastAsia="de-AT"/>
          </w:rPr>
          <w:t>Technische Spezifikationen und Anforderungen</w:t>
        </w:r>
        <w:r>
          <w:rPr>
            <w:noProof/>
            <w:webHidden/>
          </w:rPr>
          <w:tab/>
        </w:r>
        <w:r>
          <w:rPr>
            <w:noProof/>
            <w:webHidden/>
          </w:rPr>
          <w:fldChar w:fldCharType="begin"/>
        </w:r>
        <w:r>
          <w:rPr>
            <w:noProof/>
            <w:webHidden/>
          </w:rPr>
          <w:instrText xml:space="preserve"> PAGEREF _Toc350502126 \h </w:instrText>
        </w:r>
        <w:r>
          <w:rPr>
            <w:noProof/>
            <w:webHidden/>
          </w:rPr>
        </w:r>
        <w:r>
          <w:rPr>
            <w:noProof/>
            <w:webHidden/>
          </w:rPr>
          <w:fldChar w:fldCharType="separate"/>
        </w:r>
        <w:r>
          <w:rPr>
            <w:noProof/>
            <w:webHidden/>
          </w:rPr>
          <w:t>- 10 -</w:t>
        </w:r>
        <w:r>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27" w:history="1">
        <w:r w:rsidRPr="002F381E">
          <w:rPr>
            <w:rStyle w:val="Hyperlink"/>
            <w:noProof/>
          </w:rPr>
          <w:t>13.</w:t>
        </w:r>
        <w:r>
          <w:rPr>
            <w:rFonts w:asciiTheme="minorHAnsi" w:eastAsiaTheme="minorEastAsia" w:hAnsiTheme="minorHAnsi" w:cstheme="minorBidi"/>
            <w:b w:val="0"/>
            <w:bCs w:val="0"/>
            <w:caps w:val="0"/>
            <w:noProof/>
            <w:sz w:val="22"/>
            <w:szCs w:val="22"/>
            <w:lang w:val="de-AT" w:eastAsia="de-AT"/>
          </w:rPr>
          <w:tab/>
        </w:r>
        <w:r w:rsidRPr="002F381E">
          <w:rPr>
            <w:rStyle w:val="Hyperlink"/>
            <w:noProof/>
          </w:rPr>
          <w:t>Gerichtsstand</w:t>
        </w:r>
        <w:r>
          <w:rPr>
            <w:noProof/>
            <w:webHidden/>
          </w:rPr>
          <w:tab/>
        </w:r>
        <w:r>
          <w:rPr>
            <w:noProof/>
            <w:webHidden/>
          </w:rPr>
          <w:fldChar w:fldCharType="begin"/>
        </w:r>
        <w:r>
          <w:rPr>
            <w:noProof/>
            <w:webHidden/>
          </w:rPr>
          <w:instrText xml:space="preserve"> PAGEREF _Toc350502127 \h </w:instrText>
        </w:r>
        <w:r>
          <w:rPr>
            <w:noProof/>
            <w:webHidden/>
          </w:rPr>
        </w:r>
        <w:r>
          <w:rPr>
            <w:noProof/>
            <w:webHidden/>
          </w:rPr>
          <w:fldChar w:fldCharType="separate"/>
        </w:r>
        <w:r>
          <w:rPr>
            <w:noProof/>
            <w:webHidden/>
          </w:rPr>
          <w:t>- 11 -</w:t>
        </w:r>
        <w:r>
          <w:rPr>
            <w:noProof/>
            <w:webHidden/>
          </w:rPr>
          <w:fldChar w:fldCharType="end"/>
        </w:r>
      </w:hyperlink>
    </w:p>
    <w:p w:rsidR="00454C48" w:rsidRDefault="00454C48">
      <w:pPr>
        <w:pStyle w:val="Verzeichnis1"/>
        <w:tabs>
          <w:tab w:val="left" w:pos="600"/>
          <w:tab w:val="right" w:pos="9203"/>
        </w:tabs>
        <w:rPr>
          <w:rFonts w:asciiTheme="minorHAnsi" w:eastAsiaTheme="minorEastAsia" w:hAnsiTheme="minorHAnsi" w:cstheme="minorBidi"/>
          <w:b w:val="0"/>
          <w:bCs w:val="0"/>
          <w:caps w:val="0"/>
          <w:noProof/>
          <w:sz w:val="22"/>
          <w:szCs w:val="22"/>
          <w:lang w:val="de-AT" w:eastAsia="de-AT"/>
        </w:rPr>
      </w:pPr>
      <w:hyperlink w:anchor="_Toc350502128" w:history="1">
        <w:r w:rsidRPr="002F381E">
          <w:rPr>
            <w:rStyle w:val="Hyperlink"/>
            <w:noProof/>
          </w:rPr>
          <w:t>14.</w:t>
        </w:r>
        <w:r>
          <w:rPr>
            <w:rFonts w:asciiTheme="minorHAnsi" w:eastAsiaTheme="minorEastAsia" w:hAnsiTheme="minorHAnsi" w:cstheme="minorBidi"/>
            <w:b w:val="0"/>
            <w:bCs w:val="0"/>
            <w:caps w:val="0"/>
            <w:noProof/>
            <w:sz w:val="22"/>
            <w:szCs w:val="22"/>
            <w:lang w:val="de-AT" w:eastAsia="de-AT"/>
          </w:rPr>
          <w:tab/>
        </w:r>
        <w:r w:rsidRPr="002F381E">
          <w:rPr>
            <w:rStyle w:val="Hyperlink"/>
            <w:noProof/>
          </w:rPr>
          <w:t>Unterschriften</w:t>
        </w:r>
        <w:r>
          <w:rPr>
            <w:noProof/>
            <w:webHidden/>
          </w:rPr>
          <w:tab/>
        </w:r>
        <w:r>
          <w:rPr>
            <w:noProof/>
            <w:webHidden/>
          </w:rPr>
          <w:fldChar w:fldCharType="begin"/>
        </w:r>
        <w:r>
          <w:rPr>
            <w:noProof/>
            <w:webHidden/>
          </w:rPr>
          <w:instrText xml:space="preserve"> PAGEREF _Toc350502128 \h </w:instrText>
        </w:r>
        <w:r>
          <w:rPr>
            <w:noProof/>
            <w:webHidden/>
          </w:rPr>
        </w:r>
        <w:r>
          <w:rPr>
            <w:noProof/>
            <w:webHidden/>
          </w:rPr>
          <w:fldChar w:fldCharType="separate"/>
        </w:r>
        <w:r>
          <w:rPr>
            <w:noProof/>
            <w:webHidden/>
          </w:rPr>
          <w:t>- 11 -</w:t>
        </w:r>
        <w:r>
          <w:rPr>
            <w:noProof/>
            <w:webHidden/>
          </w:rPr>
          <w:fldChar w:fldCharType="end"/>
        </w:r>
      </w:hyperlink>
    </w:p>
    <w:p w:rsidR="00454C48" w:rsidRDefault="00454C48">
      <w:pPr>
        <w:pStyle w:val="Verzeichnis2"/>
        <w:tabs>
          <w:tab w:val="right" w:pos="9203"/>
        </w:tabs>
        <w:rPr>
          <w:rFonts w:asciiTheme="minorHAnsi" w:eastAsiaTheme="minorEastAsia" w:hAnsiTheme="minorHAnsi" w:cstheme="minorBidi"/>
          <w:b w:val="0"/>
          <w:bCs w:val="0"/>
          <w:noProof/>
          <w:sz w:val="22"/>
          <w:szCs w:val="22"/>
          <w:lang w:val="de-AT" w:eastAsia="de-AT"/>
        </w:rPr>
      </w:pPr>
      <w:hyperlink w:anchor="_Toc350502129" w:history="1">
        <w:r w:rsidRPr="002F381E">
          <w:rPr>
            <w:rStyle w:val="Hyperlink"/>
            <w:noProof/>
          </w:rPr>
          <w:t>Anlage</w:t>
        </w:r>
        <w:r>
          <w:rPr>
            <w:noProof/>
            <w:webHidden/>
          </w:rPr>
          <w:tab/>
        </w:r>
        <w:r>
          <w:rPr>
            <w:noProof/>
            <w:webHidden/>
          </w:rPr>
          <w:fldChar w:fldCharType="begin"/>
        </w:r>
        <w:r>
          <w:rPr>
            <w:noProof/>
            <w:webHidden/>
          </w:rPr>
          <w:instrText xml:space="preserve"> PAGEREF _Toc350502129 \h </w:instrText>
        </w:r>
        <w:r>
          <w:rPr>
            <w:noProof/>
            <w:webHidden/>
          </w:rPr>
        </w:r>
        <w:r>
          <w:rPr>
            <w:noProof/>
            <w:webHidden/>
          </w:rPr>
          <w:fldChar w:fldCharType="separate"/>
        </w:r>
        <w:r>
          <w:rPr>
            <w:noProof/>
            <w:webHidden/>
          </w:rPr>
          <w:t>A</w:t>
        </w:r>
        <w:r>
          <w:rPr>
            <w:noProof/>
            <w:webHidden/>
          </w:rPr>
          <w:fldChar w:fldCharType="end"/>
        </w:r>
      </w:hyperlink>
    </w:p>
    <w:p w:rsidR="000F4A37" w:rsidRDefault="00772EBE" w:rsidP="00052F9D">
      <w:pPr>
        <w:tabs>
          <w:tab w:val="right" w:pos="9213"/>
        </w:tabs>
      </w:pPr>
      <w:r w:rsidRPr="00D838DC">
        <w:rPr>
          <w:rFonts w:cs="Arial"/>
        </w:rPr>
        <w:fldChar w:fldCharType="end"/>
      </w:r>
      <w:r w:rsidR="00052F9D">
        <w:rPr>
          <w:rFonts w:cs="Arial"/>
        </w:rPr>
        <w:tab/>
      </w:r>
    </w:p>
    <w:p w:rsidR="00D533AE" w:rsidRDefault="00772EBE">
      <w:pPr>
        <w:overflowPunct/>
        <w:autoSpaceDE/>
        <w:autoSpaceDN/>
        <w:adjustRightInd/>
        <w:textAlignment w:val="auto"/>
        <w:rPr>
          <w:rFonts w:cs="Arial"/>
          <w:b/>
          <w:bCs/>
          <w:sz w:val="24"/>
          <w:szCs w:val="24"/>
        </w:rPr>
      </w:pPr>
      <w:r>
        <w:rPr>
          <w:rFonts w:cs="Arial"/>
          <w:szCs w:val="24"/>
        </w:rPr>
        <w:fldChar w:fldCharType="begin"/>
      </w:r>
      <w:r w:rsidR="00D533AE">
        <w:rPr>
          <w:rFonts w:cs="Arial"/>
          <w:szCs w:val="24"/>
        </w:rPr>
        <w:instrText xml:space="preserve"> TOC \o "1-1" \h \z \u </w:instrText>
      </w:r>
      <w:r>
        <w:rPr>
          <w:rFonts w:cs="Arial"/>
          <w:szCs w:val="24"/>
        </w:rPr>
        <w:fldChar w:fldCharType="end"/>
      </w:r>
      <w:r w:rsidR="00D533AE">
        <w:rPr>
          <w:rFonts w:cs="Arial"/>
          <w:szCs w:val="24"/>
        </w:rPr>
        <w:br w:type="page"/>
      </w:r>
    </w:p>
    <w:p w:rsidR="00DB6DDB" w:rsidRPr="000F55B0" w:rsidRDefault="002E326A" w:rsidP="000F55B0">
      <w:pPr>
        <w:pStyle w:val="berschrift1"/>
      </w:pPr>
      <w:bookmarkStart w:id="0" w:name="_Toc350502115"/>
      <w:r>
        <w:lastRenderedPageBreak/>
        <w:t>Vorbemerkungen</w:t>
      </w:r>
      <w:bookmarkEnd w:id="0"/>
    </w:p>
    <w:p w:rsidR="00DB6DDB" w:rsidRPr="00DB6DDB" w:rsidRDefault="00DB6DDB" w:rsidP="00DB6DDB"/>
    <w:p w:rsidR="002E326A" w:rsidRPr="00683CE8" w:rsidRDefault="002E326A" w:rsidP="002E326A">
      <w:pPr>
        <w:pStyle w:val="Listenabsatz"/>
        <w:rPr>
          <w:rFonts w:cs="Arial,Bold"/>
        </w:rPr>
      </w:pPr>
      <w:r w:rsidRPr="00683CE8">
        <w:t>Die Parteien haben vereinbart, ihre Rechnungsdaten durch elektronischen Datenaustausch (EDI) zu übermitteln. Alle bisher zwischen den Parteien abgeschlossenen EDI-Vereinba</w:t>
      </w:r>
      <w:r>
        <w:softHyphen/>
      </w:r>
      <w:r w:rsidRPr="00683CE8">
        <w:t xml:space="preserve">rungen </w:t>
      </w:r>
      <w:r w:rsidR="00F67FBE">
        <w:t>(</w:t>
      </w:r>
      <w:r w:rsidRPr="00683CE8">
        <w:t>INVOIC</w:t>
      </w:r>
      <w:r w:rsidR="00F67FBE">
        <w:t>)</w:t>
      </w:r>
      <w:r w:rsidRPr="00683CE8">
        <w:t xml:space="preserve"> werden mit Inkrafttreten dieser Vereinbarung gegenstandslos. </w:t>
      </w:r>
    </w:p>
    <w:p w:rsidR="002E326A" w:rsidRPr="00683CE8" w:rsidRDefault="002E326A" w:rsidP="002E326A">
      <w:pPr>
        <w:pStyle w:val="Listenabsatz"/>
      </w:pPr>
    </w:p>
    <w:p w:rsidR="002E326A" w:rsidRPr="00683CE8" w:rsidRDefault="002E326A" w:rsidP="005236C9">
      <w:pPr>
        <w:pStyle w:val="Listenabsatz"/>
      </w:pPr>
      <w:r w:rsidRPr="00683CE8">
        <w:t xml:space="preserve">Diese Vereinbarung dient in seiner Gesamtheit vorwiegend der Erfüllung </w:t>
      </w:r>
      <w:proofErr w:type="spellStart"/>
      <w:r w:rsidRPr="00683CE8">
        <w:t>um</w:t>
      </w:r>
      <w:r>
        <w:t>satz</w:t>
      </w:r>
      <w:r w:rsidRPr="00683CE8">
        <w:t>steuer</w:t>
      </w:r>
      <w:r>
        <w:softHyphen/>
      </w:r>
      <w:r w:rsidRPr="00683CE8">
        <w:t>rechtlicher</w:t>
      </w:r>
      <w:proofErr w:type="spellEnd"/>
      <w:r w:rsidRPr="00683CE8">
        <w:t xml:space="preserve"> Anforderungen, insbe</w:t>
      </w:r>
      <w:r w:rsidRPr="00683CE8">
        <w:softHyphen/>
        <w:t xml:space="preserve">sondere den Regelungen des </w:t>
      </w:r>
      <w:r>
        <w:t>österreichischen</w:t>
      </w:r>
      <w:r w:rsidRPr="00683CE8">
        <w:t xml:space="preserve"> </w:t>
      </w:r>
      <w:proofErr w:type="spellStart"/>
      <w:r w:rsidRPr="00683CE8">
        <w:t>Um</w:t>
      </w:r>
      <w:r>
        <w:t>satz</w:t>
      </w:r>
      <w:r>
        <w:softHyphen/>
      </w:r>
      <w:r w:rsidRPr="00683CE8">
        <w:t>steuer</w:t>
      </w:r>
      <w:r>
        <w:softHyphen/>
      </w:r>
      <w:r w:rsidR="009C3EED">
        <w:t>gesetzes</w:t>
      </w:r>
      <w:proofErr w:type="spellEnd"/>
      <w:r w:rsidR="009C3EED">
        <w:t xml:space="preserve"> </w:t>
      </w:r>
      <w:r w:rsidRPr="00683CE8">
        <w:t xml:space="preserve">hinsichtlich Echtheit der Herkunft und Unversehrtheit der Daten sowie der </w:t>
      </w:r>
      <w:r w:rsidR="00F67FBE">
        <w:t>Umsatzsteuerverordnung</w:t>
      </w:r>
      <w:r w:rsidRPr="00683CE8">
        <w:t xml:space="preserve"> </w:t>
      </w:r>
      <w:r w:rsidRPr="00F67FBE">
        <w:rPr>
          <w:color w:val="000000" w:themeColor="text1"/>
        </w:rPr>
        <w:t>(</w:t>
      </w:r>
      <w:r w:rsidR="00F67FBE" w:rsidRPr="00F67FBE">
        <w:rPr>
          <w:color w:val="000000" w:themeColor="text1"/>
        </w:rPr>
        <w:t>E-Rechn</w:t>
      </w:r>
      <w:r w:rsidR="00F67FBE">
        <w:rPr>
          <w:color w:val="000000" w:themeColor="text1"/>
        </w:rPr>
        <w:t>ung-</w:t>
      </w:r>
      <w:proofErr w:type="spellStart"/>
      <w:r w:rsidR="00F67FBE">
        <w:rPr>
          <w:color w:val="000000" w:themeColor="text1"/>
        </w:rPr>
        <w:t>UStV</w:t>
      </w:r>
      <w:proofErr w:type="spellEnd"/>
      <w:r w:rsidR="00F67FBE">
        <w:rPr>
          <w:color w:val="000000" w:themeColor="text1"/>
        </w:rPr>
        <w:t xml:space="preserve">, </w:t>
      </w:r>
      <w:proofErr w:type="spellStart"/>
      <w:r w:rsidR="00F67FBE">
        <w:rPr>
          <w:color w:val="000000" w:themeColor="text1"/>
        </w:rPr>
        <w:t>BGBl</w:t>
      </w:r>
      <w:proofErr w:type="spellEnd"/>
      <w:r w:rsidR="00F67FBE">
        <w:rPr>
          <w:color w:val="000000" w:themeColor="text1"/>
        </w:rPr>
        <w:t>. II Nr. 516/2012</w:t>
      </w:r>
      <w:r w:rsidRPr="00F67FBE">
        <w:rPr>
          <w:color w:val="000000" w:themeColor="text1"/>
        </w:rPr>
        <w:t>).</w:t>
      </w:r>
      <w:r w:rsidRPr="00683CE8">
        <w:t xml:space="preserve"> Die Vereinbarung basiert </w:t>
      </w:r>
      <w:r>
        <w:t xml:space="preserve">auf der </w:t>
      </w:r>
      <w:r w:rsidRPr="00683CE8">
        <w:t xml:space="preserve">Empfehlung 94/820/EG der Europäischen Kommission vom 19. Oktober 1994 über die rechtlichen Aspekte des elektronischen Datenaustausches. Durch die Verwendung der empfohlenen europäischen </w:t>
      </w:r>
      <w:r>
        <w:t>EDI INVOIC Vereinbarung</w:t>
      </w:r>
      <w:r w:rsidRPr="00683CE8">
        <w:t xml:space="preserve"> soll für beide Parteien die Rechtssicherheit gewahrt und ein Aushandeln im Einzelfall vermieden werden.</w:t>
      </w:r>
    </w:p>
    <w:p w:rsidR="002E326A" w:rsidRDefault="002E326A" w:rsidP="00682CA7">
      <w:pPr>
        <w:pStyle w:val="Listenabsatz"/>
        <w:ind w:left="0"/>
      </w:pPr>
    </w:p>
    <w:p w:rsidR="002E326A" w:rsidRDefault="002E326A" w:rsidP="00682CA7">
      <w:pPr>
        <w:pStyle w:val="Listenabsatz"/>
        <w:rPr>
          <w:bCs/>
        </w:rPr>
      </w:pPr>
      <w:r w:rsidRPr="006704E0">
        <w:rPr>
          <w:bCs/>
        </w:rPr>
        <w:t>Diese Vereinbarung basiert auf der GS1 Austria</w:t>
      </w:r>
      <w:r w:rsidR="00682CA7">
        <w:rPr>
          <w:bCs/>
        </w:rPr>
        <w:t>/ECR</w:t>
      </w:r>
      <w:r w:rsidRPr="006704E0">
        <w:rPr>
          <w:bCs/>
        </w:rPr>
        <w:t>-Anwendungsempfehlung</w:t>
      </w:r>
      <w:r>
        <w:rPr>
          <w:bCs/>
        </w:rPr>
        <w:t xml:space="preserve"> des Nachrichtentyp</w:t>
      </w:r>
      <w:r w:rsidR="00F67FBE">
        <w:rPr>
          <w:bCs/>
        </w:rPr>
        <w:t xml:space="preserve">s </w:t>
      </w:r>
      <w:r>
        <w:rPr>
          <w:bCs/>
        </w:rPr>
        <w:t>INVOIC</w:t>
      </w:r>
      <w:r w:rsidR="00682CA7">
        <w:rPr>
          <w:bCs/>
        </w:rPr>
        <w:t>.</w:t>
      </w:r>
    </w:p>
    <w:p w:rsidR="00DB6DDB" w:rsidRDefault="00DB6DDB" w:rsidP="00DB6DDB">
      <w:pPr>
        <w:overflowPunct/>
        <w:autoSpaceDE/>
        <w:autoSpaceDN/>
        <w:adjustRightInd/>
        <w:textAlignment w:val="auto"/>
      </w:pPr>
    </w:p>
    <w:p w:rsidR="00DB6DDB" w:rsidRDefault="00D533AE" w:rsidP="000F55B0">
      <w:pPr>
        <w:pStyle w:val="berschrift1"/>
      </w:pPr>
      <w:bookmarkStart w:id="1" w:name="_Toc271723447"/>
      <w:bookmarkStart w:id="2" w:name="_Toc350502116"/>
      <w:r>
        <w:t>Gegenstand und Zweck</w:t>
      </w:r>
      <w:bookmarkEnd w:id="1"/>
      <w:bookmarkEnd w:id="2"/>
    </w:p>
    <w:p w:rsidR="00DB6DDB" w:rsidRDefault="00DB6DDB" w:rsidP="00DB6DDB"/>
    <w:p w:rsidR="00DB6DDB" w:rsidRPr="00D66FE9" w:rsidRDefault="00DB6DDB" w:rsidP="002006F7">
      <w:pPr>
        <w:pStyle w:val="Listenabsatz"/>
      </w:pPr>
      <w:r w:rsidRPr="00D66FE9">
        <w:t xml:space="preserve">Diese </w:t>
      </w:r>
      <w:r w:rsidR="002006F7">
        <w:t>EDI-</w:t>
      </w:r>
      <w:r w:rsidRPr="00D66FE9">
        <w:t xml:space="preserve">Vereinbarung regelt den elektronischen Austausch von Geschäftsdaten zur Abwicklung </w:t>
      </w:r>
      <w:r w:rsidR="006A647D">
        <w:t xml:space="preserve"> und Rechnungsstellung </w:t>
      </w:r>
      <w:r w:rsidR="00755E41">
        <w:t xml:space="preserve">von Lieferungen </w:t>
      </w:r>
      <w:r w:rsidRPr="00D66FE9">
        <w:t>oder Dienstleistungen im Rahm</w:t>
      </w:r>
      <w:r w:rsidR="006B7E48">
        <w:t>en des Grundgeschäftes</w:t>
      </w:r>
      <w:r w:rsidR="006A647D">
        <w:t>.</w:t>
      </w:r>
    </w:p>
    <w:p w:rsidR="00DB6DDB" w:rsidRPr="00D66FE9" w:rsidRDefault="00DB6DDB" w:rsidP="00DB6DDB">
      <w:pPr>
        <w:pStyle w:val="Listenabsatz"/>
      </w:pPr>
    </w:p>
    <w:p w:rsidR="00DB6DDB" w:rsidRPr="00D66FE9" w:rsidRDefault="00755E41" w:rsidP="00DB6DDB">
      <w:pPr>
        <w:pStyle w:val="Listenabsatz"/>
      </w:pPr>
      <w:r>
        <w:t>S</w:t>
      </w:r>
      <w:r w:rsidR="00DB6DDB" w:rsidRPr="00D66FE9">
        <w:t>ie bezweckt</w:t>
      </w:r>
    </w:p>
    <w:p w:rsidR="00DB6DDB" w:rsidRPr="00D66FE9" w:rsidRDefault="00DB6DDB" w:rsidP="00DB6DDB">
      <w:pPr>
        <w:pStyle w:val="Listenabsatz"/>
      </w:pPr>
    </w:p>
    <w:p w:rsidR="00DB6DDB" w:rsidRPr="00D66FE9" w:rsidRDefault="00DB6DDB" w:rsidP="006779A8">
      <w:pPr>
        <w:pStyle w:val="Listenabsatz"/>
        <w:numPr>
          <w:ilvl w:val="0"/>
          <w:numId w:val="9"/>
        </w:numPr>
      </w:pPr>
      <w:r w:rsidRPr="00D66FE9">
        <w:t>die Festlegung der Techniken und Verfahren für den Austausch von EDI-Meldungen zwischen den am EDI beteiligten Partnern;</w:t>
      </w:r>
    </w:p>
    <w:p w:rsidR="00DB6DDB" w:rsidRPr="00D66FE9" w:rsidRDefault="00DB6DDB" w:rsidP="006779A8">
      <w:pPr>
        <w:pStyle w:val="Listenabsatz"/>
        <w:numPr>
          <w:ilvl w:val="0"/>
          <w:numId w:val="9"/>
        </w:numPr>
      </w:pPr>
      <w:r w:rsidRPr="00D66FE9">
        <w:t>die Bestimmung der rechtlichen Wirkung der ausgetauschten EDI-Meldungen; und</w:t>
      </w:r>
    </w:p>
    <w:p w:rsidR="00185FC7" w:rsidRDefault="00DB6DDB" w:rsidP="006B7E48">
      <w:pPr>
        <w:pStyle w:val="Listenabsatz"/>
        <w:numPr>
          <w:ilvl w:val="0"/>
          <w:numId w:val="9"/>
        </w:numPr>
      </w:pPr>
      <w:r w:rsidRPr="00D66FE9">
        <w:t>die Regelung der übrigen für die Abwicklung des EDI zwischen den Partnern geltenden Bedin</w:t>
      </w:r>
      <w:r w:rsidRPr="00D66FE9">
        <w:softHyphen/>
        <w:t>gungen.</w:t>
      </w:r>
    </w:p>
    <w:p w:rsidR="006B7E48" w:rsidRDefault="006B7E48" w:rsidP="00F67FBE">
      <w:pPr>
        <w:pStyle w:val="Listenabsatz"/>
        <w:ind w:left="1440"/>
      </w:pPr>
    </w:p>
    <w:p w:rsidR="00DB6DDB" w:rsidRDefault="00D533AE" w:rsidP="000F55B0">
      <w:pPr>
        <w:pStyle w:val="berschrift1"/>
      </w:pPr>
      <w:bookmarkStart w:id="3" w:name="_Toc271723448"/>
      <w:bookmarkStart w:id="4" w:name="_Toc350502117"/>
      <w:r>
        <w:t>Begriffsbestimmungen</w:t>
      </w:r>
      <w:bookmarkEnd w:id="3"/>
      <w:bookmarkEnd w:id="4"/>
    </w:p>
    <w:p w:rsidR="00DB6DDB" w:rsidRDefault="00DB6DDB" w:rsidP="00DB6DDB"/>
    <w:p w:rsidR="00DB6DDB" w:rsidRDefault="00DB6DDB" w:rsidP="00DB6DDB">
      <w:pPr>
        <w:pStyle w:val="Listenabsatz"/>
      </w:pPr>
      <w:r>
        <w:t>In dieser Vereinbarung haben die nachstehend in alphabetischer Reihenfolge aufgeführten Begriffe folgende Bedeutung:</w:t>
      </w:r>
    </w:p>
    <w:p w:rsidR="00DB6DDB" w:rsidRDefault="00DB6DDB" w:rsidP="00DB6DDB">
      <w:pPr>
        <w:pStyle w:val="Listenabsatz"/>
      </w:pPr>
    </w:p>
    <w:p w:rsidR="00DB6DDB" w:rsidRDefault="00DB6DDB" w:rsidP="00577D3F">
      <w:pPr>
        <w:pStyle w:val="Listenabsatz"/>
        <w:numPr>
          <w:ilvl w:val="1"/>
          <w:numId w:val="19"/>
        </w:numPr>
        <w:ind w:hanging="502"/>
      </w:pPr>
      <w:r>
        <w:t>"Absender" ist der Vertragspartner, welcher dem anderen Partner eine EDI-Meldung in dem in dieser Vereinbarung umschriebenen Verfahren zukommen lässt.</w:t>
      </w:r>
    </w:p>
    <w:p w:rsidR="00DB6DDB" w:rsidRDefault="00DB6DDB" w:rsidP="004A19BF">
      <w:pPr>
        <w:pStyle w:val="Listenabsatz"/>
      </w:pPr>
    </w:p>
    <w:p w:rsidR="00DB6DDB" w:rsidRDefault="00DB6DDB" w:rsidP="00577D3F">
      <w:pPr>
        <w:pStyle w:val="Listenabsatz"/>
        <w:numPr>
          <w:ilvl w:val="1"/>
          <w:numId w:val="19"/>
        </w:numPr>
        <w:ind w:hanging="502"/>
      </w:pPr>
      <w:r>
        <w:t xml:space="preserve">"Betriebszeit" ist der Zeitraum, während welcher </w:t>
      </w:r>
      <w:r w:rsidR="00AE251C">
        <w:t>das EDV-System</w:t>
      </w:r>
      <w:r>
        <w:t xml:space="preserve"> eines Partners für die Entgegennahme von EDI-</w:t>
      </w:r>
      <w:r w:rsidR="00AE251C">
        <w:t>Nachrichten</w:t>
      </w:r>
      <w:r>
        <w:t xml:space="preserve"> bereit steht. </w:t>
      </w:r>
    </w:p>
    <w:p w:rsidR="00DB6DDB" w:rsidRDefault="00DB6DDB" w:rsidP="004A19BF">
      <w:pPr>
        <w:pStyle w:val="Listenabsatz"/>
      </w:pPr>
    </w:p>
    <w:p w:rsidR="00DB6DDB" w:rsidRDefault="00DB6DDB" w:rsidP="00577D3F">
      <w:pPr>
        <w:pStyle w:val="Listenabsatz"/>
        <w:numPr>
          <w:ilvl w:val="1"/>
          <w:numId w:val="19"/>
        </w:numPr>
        <w:ind w:hanging="502"/>
      </w:pPr>
      <w:r>
        <w:t>"bezeichneter Datenspei</w:t>
      </w:r>
      <w:r w:rsidR="0029432E">
        <w:t>cher" ist die von jedem Partner</w:t>
      </w:r>
      <w:r w:rsidR="001D53D2">
        <w:t xml:space="preserve"> für das Erfassen, Spei</w:t>
      </w:r>
      <w:r>
        <w:t>chern und Abrufen von EDI-Meldungen bezeichnete elektronische Speichereinrichtung ("Mailbox").</w:t>
      </w:r>
    </w:p>
    <w:p w:rsidR="00DB6DDB" w:rsidRDefault="00DB6DDB" w:rsidP="004A19BF">
      <w:pPr>
        <w:pStyle w:val="Listenabsatz"/>
      </w:pPr>
    </w:p>
    <w:p w:rsidR="00DB6DDB" w:rsidRDefault="00DB6DDB" w:rsidP="00577D3F">
      <w:pPr>
        <w:pStyle w:val="Listenabsatz"/>
        <w:numPr>
          <w:ilvl w:val="1"/>
          <w:numId w:val="19"/>
        </w:numPr>
        <w:ind w:hanging="502"/>
      </w:pPr>
      <w:r>
        <w:t>"EDI" ('Electronic Data Interchange') ist der Austausch von EDI-</w:t>
      </w:r>
      <w:r w:rsidR="005424FA">
        <w:t>Nachrichten, nach einer vereinbarten Norm,</w:t>
      </w:r>
      <w:r>
        <w:t xml:space="preserve"> zwischen Informationssy</w:t>
      </w:r>
      <w:r>
        <w:softHyphen/>
        <w:t>stemen</w:t>
      </w:r>
      <w:r w:rsidR="005424FA">
        <w:t xml:space="preserve"> </w:t>
      </w:r>
      <w:r>
        <w:t>auf elektronischem Wege.</w:t>
      </w:r>
    </w:p>
    <w:p w:rsidR="00DB6DDB" w:rsidRDefault="00DB6DDB" w:rsidP="006F4423"/>
    <w:p w:rsidR="00DB6DDB" w:rsidRDefault="00DB6DDB" w:rsidP="00577D3F">
      <w:pPr>
        <w:pStyle w:val="Listenabsatz"/>
        <w:numPr>
          <w:ilvl w:val="1"/>
          <w:numId w:val="19"/>
        </w:numPr>
        <w:ind w:hanging="502"/>
      </w:pPr>
      <w:r>
        <w:t>"EDI-</w:t>
      </w:r>
      <w:r w:rsidR="005424FA">
        <w:t>Nachrichten</w:t>
      </w:r>
      <w:r>
        <w:t xml:space="preserve">" sind strukturierte Daten, Nachrichten und (Willens-) </w:t>
      </w:r>
      <w:r w:rsidR="005424FA">
        <w:t xml:space="preserve">Erklärungen, welche nach den ECR bzw. GS1 </w:t>
      </w:r>
      <w:r>
        <w:t>festgelegten Standards und Formaten für die elektronische Übertragung und Ver</w:t>
      </w:r>
      <w:r>
        <w:softHyphen/>
        <w:t>arbeitung aufbereitet sind.</w:t>
      </w:r>
    </w:p>
    <w:p w:rsidR="00DB6DDB" w:rsidRDefault="00DB6DDB" w:rsidP="002006F7">
      <w:pPr>
        <w:pStyle w:val="Listenabsatz"/>
        <w:ind w:left="0"/>
      </w:pPr>
    </w:p>
    <w:p w:rsidR="00DB6DDB" w:rsidRDefault="00DB6DDB" w:rsidP="002006F7">
      <w:pPr>
        <w:pStyle w:val="Listenabsatz"/>
        <w:numPr>
          <w:ilvl w:val="1"/>
          <w:numId w:val="19"/>
        </w:numPr>
        <w:ind w:hanging="502"/>
      </w:pPr>
      <w:r>
        <w:t>"Empfänger" ist der Partner, welchem eine EDI-Meldung in dem in dieser Vereinbarung umschriebe</w:t>
      </w:r>
      <w:r>
        <w:softHyphen/>
        <w:t>nen Verfahren zugestellt wird.</w:t>
      </w:r>
    </w:p>
    <w:p w:rsidR="004A19BF" w:rsidRDefault="004A19BF" w:rsidP="004A19BF">
      <w:pPr>
        <w:pStyle w:val="Listenabsatz"/>
      </w:pPr>
    </w:p>
    <w:p w:rsidR="00DB6DDB" w:rsidRDefault="004A19BF" w:rsidP="00577D3F">
      <w:pPr>
        <w:pStyle w:val="Listenabsatz"/>
        <w:numPr>
          <w:ilvl w:val="1"/>
          <w:numId w:val="19"/>
        </w:numPr>
        <w:ind w:hanging="502"/>
      </w:pPr>
      <w:r>
        <w:lastRenderedPageBreak/>
        <w:t xml:space="preserve"> „Grundgeschäft" ist das dieser Vereinbarung </w:t>
      </w:r>
      <w:proofErr w:type="spellStart"/>
      <w:r>
        <w:t>zugrunde liegende</w:t>
      </w:r>
      <w:proofErr w:type="spellEnd"/>
      <w:r>
        <w:t xml:space="preserve"> Vertragsverhältnis (</w:t>
      </w:r>
      <w:r w:rsidR="00557F00">
        <w:t>gemäß</w:t>
      </w:r>
      <w:r>
        <w:t xml:space="preserve"> z.B. dem Business-Vertrag) über Lieferungen oder Dienstleistungen, welche mittels EDI vorbereitet, abgeschlossen und/oder abgewickelt werden.</w:t>
      </w:r>
    </w:p>
    <w:p w:rsidR="00D26E0E" w:rsidRDefault="00D26E0E" w:rsidP="00D26E0E">
      <w:pPr>
        <w:pStyle w:val="Listenabsatz"/>
      </w:pPr>
    </w:p>
    <w:p w:rsidR="00D26E0E" w:rsidRPr="00F0055B" w:rsidRDefault="00D26E0E" w:rsidP="00577D3F">
      <w:pPr>
        <w:pStyle w:val="Listenabsatz"/>
        <w:numPr>
          <w:ilvl w:val="1"/>
          <w:numId w:val="19"/>
        </w:numPr>
        <w:ind w:hanging="502"/>
      </w:pPr>
      <w:r>
        <w:t>„</w:t>
      </w:r>
      <w:r w:rsidRPr="00F0055B">
        <w:t>UN/EDIFACT</w:t>
      </w:r>
      <w:r>
        <w:t xml:space="preserve">“ </w:t>
      </w:r>
      <w:r w:rsidRPr="00F0055B">
        <w:t xml:space="preserve">Gemäß der Definition durch die UN/ECE (United </w:t>
      </w:r>
      <w:proofErr w:type="spellStart"/>
      <w:r w:rsidRPr="00F0055B">
        <w:t>Nations</w:t>
      </w:r>
      <w:proofErr w:type="spellEnd"/>
      <w:r w:rsidRPr="00F0055B">
        <w:t xml:space="preserve"> </w:t>
      </w:r>
      <w:proofErr w:type="spellStart"/>
      <w:r w:rsidRPr="00F0055B">
        <w:t>Economic</w:t>
      </w:r>
      <w:proofErr w:type="spellEnd"/>
      <w:r w:rsidRPr="00F0055B">
        <w:t xml:space="preserve"> </w:t>
      </w:r>
      <w:proofErr w:type="spellStart"/>
      <w:r w:rsidRPr="00F0055B">
        <w:t>Commission</w:t>
      </w:r>
      <w:proofErr w:type="spellEnd"/>
      <w:r w:rsidRPr="00F0055B">
        <w:t xml:space="preserve"> </w:t>
      </w:r>
      <w:proofErr w:type="spellStart"/>
      <w:r w:rsidRPr="00F0055B">
        <w:t>for</w:t>
      </w:r>
      <w:proofErr w:type="spellEnd"/>
      <w:r w:rsidRPr="00F0055B">
        <w:t xml:space="preserve">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rsidR="00D26E0E" w:rsidRDefault="00D26E0E" w:rsidP="00D26E0E">
      <w:pPr>
        <w:pStyle w:val="Listenabsatz"/>
      </w:pPr>
    </w:p>
    <w:p w:rsidR="00DB6DDB" w:rsidRDefault="00DB6DDB" w:rsidP="00136289">
      <w:pPr>
        <w:pStyle w:val="Listenabsatz"/>
        <w:numPr>
          <w:ilvl w:val="1"/>
          <w:numId w:val="19"/>
        </w:numPr>
        <w:ind w:left="1134" w:hanging="414"/>
      </w:pPr>
      <w:r>
        <w:t>"Transaktionsjournal" ist das von jedem Partner am EDI geführte c</w:t>
      </w:r>
      <w:r w:rsidR="008D062E">
        <w:t>hronologische Protokoll, in wel</w:t>
      </w:r>
      <w:r>
        <w:t>chem sämtliche EDI-Meldungen in der Form ihrer Absendung bzw. ihres Empfanges aufgezeichnet werden.</w:t>
      </w:r>
    </w:p>
    <w:p w:rsidR="00185FC7" w:rsidRDefault="00185FC7" w:rsidP="004A19BF">
      <w:pPr>
        <w:overflowPunct/>
        <w:autoSpaceDE/>
        <w:autoSpaceDN/>
        <w:adjustRightInd/>
        <w:textAlignment w:val="auto"/>
      </w:pPr>
    </w:p>
    <w:p w:rsidR="00DB6DDB" w:rsidRDefault="00D533AE" w:rsidP="000F55B0">
      <w:pPr>
        <w:pStyle w:val="berschrift1"/>
      </w:pPr>
      <w:bookmarkStart w:id="5" w:name="_Toc271723449"/>
      <w:bookmarkStart w:id="6" w:name="_Toc350502118"/>
      <w:r>
        <w:t>Geltungsbereich</w:t>
      </w:r>
      <w:bookmarkEnd w:id="5"/>
      <w:bookmarkEnd w:id="6"/>
    </w:p>
    <w:p w:rsidR="00DB6DDB" w:rsidRPr="0097048C" w:rsidRDefault="00DB6DDB" w:rsidP="00DB6DDB">
      <w:pPr>
        <w:rPr>
          <w:b/>
        </w:rPr>
      </w:pPr>
    </w:p>
    <w:p w:rsidR="00DB6DDB" w:rsidRPr="0097048C" w:rsidRDefault="00DB6DDB" w:rsidP="00577D3F">
      <w:pPr>
        <w:pStyle w:val="Listenabsatz"/>
        <w:numPr>
          <w:ilvl w:val="1"/>
          <w:numId w:val="19"/>
        </w:numPr>
        <w:ind w:hanging="502"/>
        <w:rPr>
          <w:b/>
        </w:rPr>
      </w:pPr>
      <w:r w:rsidRPr="0097048C">
        <w:rPr>
          <w:b/>
        </w:rPr>
        <w:t xml:space="preserve">EDI Partner </w:t>
      </w:r>
    </w:p>
    <w:p w:rsidR="00DB6DDB" w:rsidRDefault="00DB6DDB" w:rsidP="00DB6DDB">
      <w:pPr>
        <w:pStyle w:val="Listenabsatz"/>
      </w:pPr>
    </w:p>
    <w:p w:rsidR="00DB6DDB" w:rsidRDefault="00DB6DDB" w:rsidP="00136289">
      <w:pPr>
        <w:pStyle w:val="Listenabsatz"/>
        <w:numPr>
          <w:ilvl w:val="2"/>
          <w:numId w:val="19"/>
        </w:numPr>
      </w:pPr>
      <w:r>
        <w:t xml:space="preserve">Partner an dem </w:t>
      </w:r>
      <w:r w:rsidR="00557F00">
        <w:t>gemäß</w:t>
      </w:r>
      <w:r>
        <w:t xml:space="preserve"> dieser Vereinbarung abgewickelten EDI sind die Parteien dieser Vereinba</w:t>
      </w:r>
      <w:r>
        <w:softHyphen/>
        <w:t>rung an ihrem auf der Titelseite angegebenen Geschäftssitz.</w:t>
      </w:r>
    </w:p>
    <w:p w:rsidR="00DA6CAD" w:rsidRDefault="00DA6CAD" w:rsidP="00DA6CAD">
      <w:pPr>
        <w:pStyle w:val="Listenabsatz"/>
        <w:ind w:left="1800"/>
      </w:pPr>
    </w:p>
    <w:p w:rsidR="00DA6CAD" w:rsidRDefault="00DA6CAD" w:rsidP="00136289">
      <w:pPr>
        <w:pStyle w:val="Listenabsatz"/>
        <w:numPr>
          <w:ilvl w:val="2"/>
          <w:numId w:val="19"/>
        </w:numPr>
      </w:pPr>
      <w:r>
        <w:t>Mit schriftlicher Zustimmung des jeweils anderen Partners können Werke, Betriebsstätten oder Zweigniederlassungen eines Partners mit schriftlicher Erklärung dieser Vereinbarung beitreten.</w:t>
      </w:r>
    </w:p>
    <w:p w:rsidR="00DB6DDB" w:rsidRDefault="00DB6DDB" w:rsidP="007D35F5">
      <w:pPr>
        <w:pStyle w:val="Listenabsatz"/>
      </w:pPr>
    </w:p>
    <w:p w:rsidR="00DB6DDB" w:rsidRPr="0097048C" w:rsidRDefault="00DB6DDB" w:rsidP="00577D3F">
      <w:pPr>
        <w:pStyle w:val="Listenabsatz"/>
        <w:numPr>
          <w:ilvl w:val="1"/>
          <w:numId w:val="19"/>
        </w:numPr>
        <w:ind w:hanging="502"/>
        <w:rPr>
          <w:b/>
        </w:rPr>
      </w:pPr>
      <w:r w:rsidRPr="0097048C">
        <w:rPr>
          <w:b/>
        </w:rPr>
        <w:t>Anwendungsbereich, Grundgeschäft</w:t>
      </w:r>
    </w:p>
    <w:p w:rsidR="00DB6DDB" w:rsidRDefault="00DB6DDB" w:rsidP="00DB6DDB">
      <w:pPr>
        <w:pStyle w:val="Listenabsatz"/>
      </w:pPr>
    </w:p>
    <w:p w:rsidR="00DB6DDB" w:rsidRDefault="00DB6DDB" w:rsidP="00136289">
      <w:pPr>
        <w:pStyle w:val="Listenabsatz"/>
        <w:numPr>
          <w:ilvl w:val="2"/>
          <w:numId w:val="19"/>
        </w:numPr>
      </w:pPr>
      <w:r>
        <w:t xml:space="preserve">Die Partner legen im </w:t>
      </w:r>
      <w:r w:rsidR="004B7BDD">
        <w:t>Anhang</w:t>
      </w:r>
      <w:r>
        <w:t xml:space="preserve"> oder durch separate Abrede den Anwendungsbereich des EDI für die Erbringung von Lieferungen, Dienstleistungen oder den Austausch von Informationen fest.</w:t>
      </w:r>
    </w:p>
    <w:p w:rsidR="00DB6DDB" w:rsidRDefault="00DB6DDB" w:rsidP="00E416A5">
      <w:pPr>
        <w:pStyle w:val="Listenabsatz"/>
        <w:ind w:left="1440"/>
      </w:pPr>
    </w:p>
    <w:p w:rsidR="00DB6DDB" w:rsidRDefault="00DB6DDB" w:rsidP="00136289">
      <w:pPr>
        <w:pStyle w:val="Listenabsatz"/>
        <w:numPr>
          <w:ilvl w:val="2"/>
          <w:numId w:val="19"/>
        </w:numPr>
      </w:pPr>
      <w:r>
        <w:t>Auf die Abwicklung des Grundgeschäftes finden die zwischen den Partnern dafür vereinbarten Verträge oder Allgemeinen Geschäftsbedingungen An</w:t>
      </w:r>
      <w:r>
        <w:softHyphen/>
        <w:t>wendung.</w:t>
      </w:r>
    </w:p>
    <w:p w:rsidR="00DB6DDB" w:rsidRDefault="00DB6DDB" w:rsidP="00E416A5">
      <w:pPr>
        <w:pStyle w:val="Listenabsatz"/>
      </w:pPr>
    </w:p>
    <w:p w:rsidR="00DB6DDB" w:rsidRDefault="00557F00" w:rsidP="00136289">
      <w:pPr>
        <w:pStyle w:val="Listenabsatz"/>
        <w:numPr>
          <w:ilvl w:val="2"/>
          <w:numId w:val="19"/>
        </w:numPr>
      </w:pPr>
      <w:r>
        <w:t>Gemäß</w:t>
      </w:r>
      <w:r w:rsidR="00DB6DDB">
        <w:t xml:space="preserve"> dem mit dieser Vereinbarung verfolgten Zweck gehen die nachfolgenden Bestimmungen allfälligen abweichenden Bedingungen des Grundgeschäftes über die Form und die Zustellung von Willenserklärungen und/oder das Zustandekommen von Verträ</w:t>
      </w:r>
      <w:r w:rsidR="00DB6DDB">
        <w:softHyphen/>
        <w:t>gen vor.</w:t>
      </w:r>
    </w:p>
    <w:p w:rsidR="004D4588" w:rsidRDefault="004D4588" w:rsidP="004D4588">
      <w:pPr>
        <w:pStyle w:val="Listenabsatz"/>
      </w:pPr>
    </w:p>
    <w:p w:rsidR="005E045B" w:rsidRPr="0097048C" w:rsidRDefault="005E045B" w:rsidP="00577D3F">
      <w:pPr>
        <w:pStyle w:val="Listenabsatz"/>
        <w:numPr>
          <w:ilvl w:val="1"/>
          <w:numId w:val="19"/>
        </w:numPr>
        <w:ind w:hanging="502"/>
        <w:rPr>
          <w:b/>
        </w:rPr>
      </w:pPr>
      <w:r w:rsidRPr="0097048C">
        <w:rPr>
          <w:b/>
        </w:rPr>
        <w:t>Dienstleistungen Dritter</w:t>
      </w:r>
    </w:p>
    <w:p w:rsidR="005E045B" w:rsidRDefault="005E045B" w:rsidP="005E045B">
      <w:pPr>
        <w:pStyle w:val="Listenabsatz"/>
        <w:ind w:left="1440"/>
      </w:pPr>
    </w:p>
    <w:p w:rsidR="004D4588" w:rsidRDefault="004D4588" w:rsidP="005E045B">
      <w:pPr>
        <w:pStyle w:val="Listenabsatz"/>
        <w:ind w:left="1440"/>
      </w:pPr>
      <w:r>
        <w:t>D</w:t>
      </w:r>
      <w:r w:rsidRPr="007D35F5">
        <w:t xml:space="preserve">ie Parteien sind hinsichtlich der Durchführung des EDI-Verfahrens berechtigt, sich Dritten zur Erfüllung ihrer Verpflichtungen zu bedienen, sofern dies der jeweils anderen Partei vorher mitgeteilt wird. Dies entbindet die Parteien nicht von ihren Verpflichtungen. </w:t>
      </w:r>
      <w:r w:rsidRPr="007D35F5">
        <w:rPr>
          <w:lang w:val="de-AT"/>
        </w:rPr>
        <w:t>Jeder Partner ist gegenüber dem anderen Partner für die Handlungen, Fehler oder Versäumnisse beigezogener Dritter wie für eigenes Handeln verantwortlich, es sei denn, ein Partner habe die Dienste von Dritten auf Anweisung des anderen Partners in Anspruch genommen.</w:t>
      </w:r>
    </w:p>
    <w:p w:rsidR="004D4588" w:rsidRDefault="004D4588" w:rsidP="00185FC7">
      <w:pPr>
        <w:rPr>
          <w:lang w:val="de-AT"/>
        </w:rPr>
      </w:pPr>
    </w:p>
    <w:p w:rsidR="00D435FF" w:rsidRDefault="00D435FF" w:rsidP="00611197">
      <w:pPr>
        <w:jc w:val="both"/>
        <w:rPr>
          <w:rFonts w:cs="Arial"/>
          <w:sz w:val="22"/>
          <w:szCs w:val="22"/>
        </w:rPr>
      </w:pPr>
    </w:p>
    <w:p w:rsidR="00866062" w:rsidRDefault="00866062" w:rsidP="000F55B0">
      <w:pPr>
        <w:pStyle w:val="berschrift1"/>
      </w:pPr>
      <w:bookmarkStart w:id="7" w:name="_Toc271723450"/>
      <w:bookmarkStart w:id="8" w:name="_Toc350502119"/>
      <w:r w:rsidRPr="00683CE8">
        <w:t xml:space="preserve">Beweiszulässigkeit </w:t>
      </w:r>
      <w:r w:rsidR="006E53F3">
        <w:t xml:space="preserve"> und Rechtswirkung </w:t>
      </w:r>
      <w:r w:rsidRPr="00683CE8">
        <w:t>von EDI-Nachrichten</w:t>
      </w:r>
      <w:bookmarkEnd w:id="7"/>
      <w:bookmarkEnd w:id="8"/>
    </w:p>
    <w:p w:rsidR="00DA6CAD" w:rsidRPr="00DA6CAD" w:rsidRDefault="00DA6CAD" w:rsidP="00DA6CAD"/>
    <w:p w:rsidR="00866062" w:rsidRDefault="00343CC1" w:rsidP="00DA6CAD">
      <w:pPr>
        <w:pStyle w:val="Listenabsatz"/>
      </w:pPr>
      <w:r>
        <w:t xml:space="preserve">Die Parteien vereinbaren, </w:t>
      </w:r>
      <w:r w:rsidR="005E2EB6" w:rsidRPr="00DA6CAD">
        <w:t>da</w:t>
      </w:r>
      <w:r w:rsidR="00F67FBE">
        <w:t xml:space="preserve">ss </w:t>
      </w:r>
      <w:r w:rsidR="005E2EB6" w:rsidRPr="00DA6CAD">
        <w:t xml:space="preserve">elektronische Nachrichten, die den im </w:t>
      </w:r>
      <w:r w:rsidR="006E53F3">
        <w:t>Anhang</w:t>
      </w:r>
      <w:r w:rsidR="005E2EB6" w:rsidRPr="00DA6CAD">
        <w:t xml:space="preserve"> definierten Normen entsprechen und gemäß den Regeln dieses Vertrages übersandt werden, gleiche </w:t>
      </w:r>
      <w:r w:rsidR="005E2EB6" w:rsidRPr="00DA6CAD">
        <w:lastRenderedPageBreak/>
        <w:t xml:space="preserve">Bindungswirkung </w:t>
      </w:r>
      <w:r w:rsidR="006E53F3">
        <w:t xml:space="preserve">und Rechtswirkung </w:t>
      </w:r>
      <w:r w:rsidR="005E2EB6" w:rsidRPr="00DA6CAD">
        <w:t>wie sch</w:t>
      </w:r>
      <w:r w:rsidR="00DA6CAD" w:rsidRPr="00DA6CAD">
        <w:t xml:space="preserve">riftliche Nachrichten entfalten und </w:t>
      </w:r>
      <w:r w:rsidR="00866062" w:rsidRPr="00DA6CAD">
        <w:t>im Streitfall die Aufzeichnungen von EDI-Nachrichten, die sie gemäß den Bedingungen dieser Vereinbarung gespeichert haben, vor Gericht zulässig sind und ein Beweismittel für die darin enthaltenen Fakten darstellen, sofern kein gegenteiliger Beweis erbracht wird.</w:t>
      </w:r>
    </w:p>
    <w:p w:rsidR="00D90DFA" w:rsidRDefault="00D90DFA" w:rsidP="00DA6CAD">
      <w:pPr>
        <w:pStyle w:val="Listenabsatz"/>
      </w:pPr>
    </w:p>
    <w:p w:rsidR="00D90DFA" w:rsidRDefault="00D90DFA" w:rsidP="00DA6CAD">
      <w:pPr>
        <w:pStyle w:val="Listenabsatz"/>
      </w:pPr>
      <w:r>
        <w:t>Jeder Empfänger von Nachrichten ist - außer im offensichtlichen Mißbrauchsfall - berechtigt und verpflichtet, diese Nachrichten so zu verarbeiten, wie sie in sein EDV-System gelangt sind. Verzögerungen durch den Netzbetreiber oder den Betreiber eines dazwischengeschalteten Nachrichtenübermittlungsdienstleisters und Übertragungsfehler gehen zu Lasten des Absenders. Der Empfänger von Nachrichten ist aber im Fall von Meinungsverschiedenheiten verpflichtet, dem Absender einen Ausdruck der Protokolldatei zur Verfügung zu stellen und - falls die Aufbewahrungsfrist noch nicht vorbei ist - auch einen Ausdruck aus dem Eingangsprotokoll.</w:t>
      </w:r>
    </w:p>
    <w:p w:rsidR="00A922E5" w:rsidRDefault="00A922E5" w:rsidP="00A922E5">
      <w:pPr>
        <w:overflowPunct/>
        <w:autoSpaceDE/>
        <w:autoSpaceDN/>
        <w:adjustRightInd/>
        <w:textAlignment w:val="auto"/>
      </w:pPr>
    </w:p>
    <w:p w:rsidR="0016526D" w:rsidRPr="0016526D" w:rsidRDefault="0016526D" w:rsidP="000F55B0">
      <w:pPr>
        <w:pStyle w:val="berschrift1"/>
      </w:pPr>
      <w:bookmarkStart w:id="9" w:name="_Toc271723451"/>
      <w:bookmarkStart w:id="10" w:name="_Toc350502120"/>
      <w:r>
        <w:t>EDI Systeme und Anwendungen</w:t>
      </w:r>
      <w:bookmarkEnd w:id="9"/>
      <w:bookmarkEnd w:id="10"/>
    </w:p>
    <w:p w:rsidR="006850F6" w:rsidRDefault="006850F6" w:rsidP="007227A8"/>
    <w:p w:rsidR="006850F6" w:rsidRDefault="006850F6" w:rsidP="00577D3F">
      <w:pPr>
        <w:pStyle w:val="Listenabsatz"/>
        <w:numPr>
          <w:ilvl w:val="1"/>
          <w:numId w:val="19"/>
        </w:numPr>
        <w:ind w:hanging="502"/>
        <w:rPr>
          <w:b/>
        </w:rPr>
      </w:pPr>
      <w:r w:rsidRPr="006850F6">
        <w:rPr>
          <w:b/>
        </w:rPr>
        <w:t>Einrichtung, Freischaltung und Pflege der EDI-Verbindung</w:t>
      </w:r>
    </w:p>
    <w:p w:rsidR="006850F6" w:rsidRPr="006850F6" w:rsidRDefault="006850F6" w:rsidP="006850F6">
      <w:pPr>
        <w:pStyle w:val="Listenabsatz"/>
        <w:ind w:left="1440"/>
        <w:rPr>
          <w:b/>
        </w:rPr>
      </w:pPr>
    </w:p>
    <w:p w:rsidR="006850F6" w:rsidRDefault="006850F6" w:rsidP="006850F6">
      <w:pPr>
        <w:pStyle w:val="Listenabsatz"/>
      </w:pPr>
      <w:r>
        <w:t>Zeitpunkt und Art der Einrichtung der EDI-Verbindung, sowie die hierfür zu beachtenden Parameter werden zwischen den Parteien abgestimmt.</w:t>
      </w:r>
    </w:p>
    <w:p w:rsidR="006850F6" w:rsidRDefault="006850F6" w:rsidP="006850F6">
      <w:pPr>
        <w:pStyle w:val="Listenabsatz"/>
      </w:pPr>
    </w:p>
    <w:p w:rsidR="006850F6" w:rsidRDefault="006850F6" w:rsidP="006850F6">
      <w:pPr>
        <w:pStyle w:val="Listenabsatz"/>
      </w:pPr>
      <w:r>
        <w:t>Nach Einrichtung der EDI-Verbindung wird eine Testphase von den Parteien einvernehmlich bestimmt. Die Parteien entscheiden gemeinsam über die Beendigung der Testphase und darüber, ob die EDI-Verbindung fehlerfrei funktioniert und für die Nutzung im täglichen Geschäftsverkehr eingesetzt werden kann („Freischaltung“).</w:t>
      </w:r>
    </w:p>
    <w:p w:rsidR="006850F6" w:rsidRDefault="006850F6" w:rsidP="006850F6">
      <w:pPr>
        <w:pStyle w:val="Listenabsatz"/>
      </w:pPr>
    </w:p>
    <w:p w:rsidR="006850F6" w:rsidRDefault="006850F6" w:rsidP="006850F6">
      <w:pPr>
        <w:pStyle w:val="Listenabsatz"/>
      </w:pPr>
      <w:r>
        <w:t>Jede Partei trägt die bei ihr entstehenden Kosten für die Einrichtung, zukünftige</w:t>
      </w:r>
    </w:p>
    <w:p w:rsidR="006850F6" w:rsidRDefault="006850F6" w:rsidP="006850F6">
      <w:pPr>
        <w:pStyle w:val="Listenabsatz"/>
      </w:pPr>
      <w:r>
        <w:t>Änderungen, den Betrieb und die Pflege der EDI-Verbindung.</w:t>
      </w:r>
    </w:p>
    <w:p w:rsidR="006850F6" w:rsidRDefault="006850F6" w:rsidP="006850F6"/>
    <w:p w:rsidR="0016526D" w:rsidRPr="00136289" w:rsidRDefault="0016526D" w:rsidP="00577D3F">
      <w:pPr>
        <w:pStyle w:val="Listenabsatz"/>
        <w:numPr>
          <w:ilvl w:val="1"/>
          <w:numId w:val="19"/>
        </w:numPr>
        <w:ind w:hanging="502"/>
        <w:rPr>
          <w:b/>
        </w:rPr>
      </w:pPr>
      <w:r w:rsidRPr="00136289">
        <w:rPr>
          <w:b/>
        </w:rPr>
        <w:t>Verarbeitung der Nachrichten</w:t>
      </w:r>
    </w:p>
    <w:p w:rsidR="005453E4" w:rsidRPr="00B23F39" w:rsidRDefault="005453E4" w:rsidP="005453E4">
      <w:pPr>
        <w:pStyle w:val="Listenabsatz"/>
        <w:ind w:left="1440"/>
        <w:rPr>
          <w:b/>
        </w:rPr>
      </w:pPr>
    </w:p>
    <w:p w:rsidR="007D35F5" w:rsidRDefault="007D35F5" w:rsidP="0016526D">
      <w:pPr>
        <w:ind w:left="720"/>
      </w:pPr>
      <w:r w:rsidRPr="00683CE8">
        <w:t>Die EDI-Übertragungsdateien werden unverzüglich (ohne schuldhaftes Zögern) nach dem Empfang verarbeitet.</w:t>
      </w:r>
    </w:p>
    <w:p w:rsidR="002006F7" w:rsidRDefault="002006F7" w:rsidP="002006F7">
      <w:pPr>
        <w:pStyle w:val="Listenabsatz"/>
      </w:pPr>
      <w:r>
        <w:t xml:space="preserve">EDI-Meldungen gelten als dem Empfänger zugegangen, wenn sie innerhalb der </w:t>
      </w:r>
      <w:r w:rsidR="00557F00">
        <w:t>gemäß</w:t>
      </w:r>
      <w:r>
        <w:t xml:space="preserve"> Art. 6.5 festgelegten Betriebszeit - bzw. bei Fehlen einer diesbezüglichen Absprache während der ganzen Dauer eines Arbeitstages unter Einhaltung der vereinbarten Formate und Standards in dem bezeichneten Datenspeicher („Mailbox“) des Empfängers dergestalt abgespeichert sind, dass sie auf dessen Initiative hin abgerufen werden können.</w:t>
      </w:r>
    </w:p>
    <w:p w:rsidR="002006F7" w:rsidRDefault="002006F7" w:rsidP="0016526D">
      <w:pPr>
        <w:ind w:left="720"/>
      </w:pPr>
    </w:p>
    <w:p w:rsidR="004D4588" w:rsidRDefault="004D4588" w:rsidP="0016526D">
      <w:pPr>
        <w:ind w:left="720"/>
      </w:pPr>
    </w:p>
    <w:p w:rsidR="0016526D" w:rsidRPr="00136289" w:rsidRDefault="0016526D" w:rsidP="00577D3F">
      <w:pPr>
        <w:pStyle w:val="Listenabsatz"/>
        <w:numPr>
          <w:ilvl w:val="1"/>
          <w:numId w:val="19"/>
        </w:numPr>
        <w:ind w:hanging="502"/>
        <w:rPr>
          <w:b/>
          <w:lang w:val="de-AT"/>
        </w:rPr>
      </w:pPr>
      <w:r w:rsidRPr="00136289">
        <w:rPr>
          <w:b/>
          <w:lang w:val="de-AT"/>
        </w:rPr>
        <w:t>Aufrechterhaltung der Betriebsbereitschaft</w:t>
      </w:r>
    </w:p>
    <w:p w:rsidR="005453E4" w:rsidRPr="005453E4" w:rsidRDefault="005453E4" w:rsidP="005453E4">
      <w:pPr>
        <w:pStyle w:val="Listenabsatz"/>
        <w:ind w:left="1440"/>
        <w:rPr>
          <w:b/>
          <w:lang w:val="de-AT"/>
        </w:rPr>
      </w:pPr>
    </w:p>
    <w:p w:rsidR="0016526D" w:rsidRDefault="0016526D" w:rsidP="0016526D">
      <w:pPr>
        <w:pStyle w:val="Listenabsatz"/>
      </w:pPr>
      <w:r>
        <w:t>Jeder Partner sorgt für die Bereitstellung der Maschinen, Programme und Dienstleistungen, welche</w:t>
      </w:r>
      <w:r w:rsidRPr="0016526D">
        <w:t xml:space="preserve"> </w:t>
      </w:r>
      <w:r>
        <w:t xml:space="preserve">für die Abwicklung des EDI </w:t>
      </w:r>
      <w:r w:rsidR="00557F00">
        <w:t>gemäß</w:t>
      </w:r>
      <w:r>
        <w:t xml:space="preserve"> den Spezifikationen des EDI-Handbuches erforderlich sind, und wird sich nach besten Kräften bemühen, diese während der Dauer dieser Vereinbarung in einem zum Betrieb des EDI geeigneten Zustand zu halten.</w:t>
      </w:r>
    </w:p>
    <w:p w:rsidR="00163AB2" w:rsidRDefault="00163AB2" w:rsidP="002006F7">
      <w:pPr>
        <w:pStyle w:val="Listenabsatz"/>
        <w:ind w:left="0"/>
      </w:pPr>
    </w:p>
    <w:p w:rsidR="0016526D" w:rsidRDefault="0016526D" w:rsidP="0016526D">
      <w:pPr>
        <w:pStyle w:val="Listenabsatz"/>
      </w:pPr>
    </w:p>
    <w:p w:rsidR="0016526D" w:rsidRPr="00136289" w:rsidRDefault="0016526D" w:rsidP="00577D3F">
      <w:pPr>
        <w:pStyle w:val="Listenabsatz"/>
        <w:numPr>
          <w:ilvl w:val="1"/>
          <w:numId w:val="19"/>
        </w:numPr>
        <w:ind w:hanging="502"/>
        <w:rPr>
          <w:b/>
          <w:lang w:val="de-AT"/>
        </w:rPr>
      </w:pPr>
      <w:r w:rsidRPr="00136289">
        <w:rPr>
          <w:b/>
          <w:bCs/>
          <w:iCs/>
          <w:lang w:val="de-AT"/>
        </w:rPr>
        <w:t>Anpassung an Normen und Standard</w:t>
      </w:r>
    </w:p>
    <w:p w:rsidR="005453E4" w:rsidRPr="00B23F39" w:rsidRDefault="005453E4" w:rsidP="005453E4">
      <w:pPr>
        <w:pStyle w:val="Listenabsatz"/>
        <w:ind w:left="1440"/>
        <w:rPr>
          <w:b/>
          <w:lang w:val="de-AT"/>
        </w:rPr>
      </w:pPr>
    </w:p>
    <w:p w:rsidR="009215E8" w:rsidRDefault="0016526D" w:rsidP="004475EE">
      <w:pPr>
        <w:pStyle w:val="Listenabsatz"/>
      </w:pPr>
      <w:r w:rsidRPr="0016526D">
        <w:t>Beide Partner sind bestrebt, das unter dieser Vereinbarung betriebene EDI im gegenseitigen Einvernehmen den jeweils aktuellen Normen, Standards und dem Stand der Technik auf dem Gebiet des EDI anzupassen.</w:t>
      </w:r>
    </w:p>
    <w:p w:rsidR="0016526D" w:rsidRDefault="0016526D" w:rsidP="0016526D">
      <w:pPr>
        <w:pStyle w:val="Listenabsatz"/>
      </w:pPr>
    </w:p>
    <w:p w:rsidR="005453E4" w:rsidRPr="00A922E5" w:rsidRDefault="0016526D" w:rsidP="00577D3F">
      <w:pPr>
        <w:pStyle w:val="Listenabsatz"/>
        <w:numPr>
          <w:ilvl w:val="1"/>
          <w:numId w:val="19"/>
        </w:numPr>
        <w:ind w:hanging="502"/>
        <w:rPr>
          <w:b/>
          <w:lang w:val="de-AT"/>
        </w:rPr>
      </w:pPr>
      <w:r w:rsidRPr="00B23F39">
        <w:rPr>
          <w:b/>
          <w:bCs/>
          <w:iCs/>
          <w:lang w:val="de-AT"/>
        </w:rPr>
        <w:t>Betriebszeiten und deren Änderung</w:t>
      </w:r>
    </w:p>
    <w:p w:rsidR="00AE251C" w:rsidRDefault="00AE251C" w:rsidP="00AE251C">
      <w:pPr>
        <w:pStyle w:val="Listenabsatz"/>
      </w:pPr>
      <w:r>
        <w:t xml:space="preserve">Die EDV-Systeme der Vertragsparteien werden an … Arbeitstagen </w:t>
      </w:r>
      <w:proofErr w:type="gramStart"/>
      <w:r>
        <w:t>von ..</w:t>
      </w:r>
      <w:proofErr w:type="gramEnd"/>
      <w:r>
        <w:t xml:space="preserve"> bis ... Uhr bereit sein, Nachrichten zu empfangen. Längere geplante Ausfälle wegen Betriebsferien, Wartungs- oder Umstellungsarbeiten werden spätestens ... Werktage vor dem Ausfall den anderen Partnern per Telefon oder E-Mail </w:t>
      </w:r>
      <w:proofErr w:type="spellStart"/>
      <w:r>
        <w:t>bekannt gegeben</w:t>
      </w:r>
      <w:proofErr w:type="spellEnd"/>
      <w:r>
        <w:t xml:space="preserve">. Im </w:t>
      </w:r>
      <w:proofErr w:type="spellStart"/>
      <w:r w:rsidR="00F0055B">
        <w:t>Übrigen</w:t>
      </w:r>
      <w:proofErr w:type="spellEnd"/>
      <w:r>
        <w:t xml:space="preserve"> werden die Partner versuchen, Störungen möglichst kurz zu halten.</w:t>
      </w:r>
    </w:p>
    <w:p w:rsidR="00AE251C" w:rsidRDefault="00AE251C" w:rsidP="00AE251C">
      <w:pPr>
        <w:pStyle w:val="Listenabsatz"/>
      </w:pPr>
    </w:p>
    <w:p w:rsidR="0016526D" w:rsidRDefault="0016526D" w:rsidP="0016526D">
      <w:pPr>
        <w:pStyle w:val="Listenabsatz"/>
      </w:pPr>
      <w:r>
        <w:t>Die Partner geben einander allfällige generelle Beschränkungen der Verfügbarkeit der für das EDI eingesetzten Systeme und Anwendungen (auf bestimmte Tage oder Stunden) sowie deren Änderungen bekannt; sie sorgen für die Aufnahme solcher eingeschränkter Betriebszeiten in das EDI-Handbuch.</w:t>
      </w:r>
    </w:p>
    <w:p w:rsidR="0016526D" w:rsidRDefault="0016526D" w:rsidP="00864A0C"/>
    <w:p w:rsidR="00A922E5" w:rsidRDefault="00A922E5" w:rsidP="00A922E5">
      <w:pPr>
        <w:overflowPunct/>
        <w:autoSpaceDE/>
        <w:autoSpaceDN/>
        <w:adjustRightInd/>
        <w:textAlignment w:val="auto"/>
      </w:pPr>
    </w:p>
    <w:p w:rsidR="00136289" w:rsidRDefault="00D533AE" w:rsidP="00876613">
      <w:pPr>
        <w:pStyle w:val="berschrift1"/>
      </w:pPr>
      <w:bookmarkStart w:id="11" w:name="_Toc271723452"/>
      <w:bookmarkStart w:id="12" w:name="_Toc350502121"/>
      <w:r>
        <w:t>Verantwortung der Partner beim EDI</w:t>
      </w:r>
      <w:bookmarkEnd w:id="11"/>
      <w:bookmarkEnd w:id="12"/>
    </w:p>
    <w:p w:rsidR="00876613" w:rsidRPr="00876613" w:rsidRDefault="00876613" w:rsidP="00876613"/>
    <w:p w:rsidR="005453E4" w:rsidRPr="00136289" w:rsidRDefault="005453E4" w:rsidP="00577D3F">
      <w:pPr>
        <w:pStyle w:val="Listenabsatz"/>
        <w:numPr>
          <w:ilvl w:val="1"/>
          <w:numId w:val="19"/>
        </w:numPr>
        <w:ind w:hanging="502"/>
        <w:rPr>
          <w:sz w:val="22"/>
          <w:szCs w:val="22"/>
        </w:rPr>
      </w:pPr>
      <w:r w:rsidRPr="00136289">
        <w:rPr>
          <w:b/>
        </w:rPr>
        <w:t>Im Allgemeinen</w:t>
      </w:r>
    </w:p>
    <w:p w:rsidR="005453E4" w:rsidRDefault="005453E4" w:rsidP="005453E4">
      <w:pPr>
        <w:ind w:left="709" w:right="-92" w:hanging="709"/>
      </w:pPr>
    </w:p>
    <w:p w:rsidR="005453E4" w:rsidRDefault="005453E4" w:rsidP="005453E4">
      <w:pPr>
        <w:pStyle w:val="Listenabsatz"/>
      </w:pPr>
      <w:r>
        <w:t>Die am EDI beteiligten Partner treffen geeignete M</w:t>
      </w:r>
      <w:r w:rsidR="00F67FBE">
        <w:t>aß</w:t>
      </w:r>
      <w:r>
        <w:t>nahmen, dass nur die dafür gehörig ermächtig</w:t>
      </w:r>
      <w:r>
        <w:softHyphen/>
        <w:t xml:space="preserve">ten Personen Zugang zum Betrieb des EDI </w:t>
      </w:r>
      <w:r w:rsidR="00557F00">
        <w:t>gemäß</w:t>
      </w:r>
      <w:r>
        <w:t xml:space="preserve"> dieser Vereinbarung erhalten. Sie werden die Merkmale zur Identifizierung und Authentifizierung für den Austausch von EDI-Meldungen streng vertraulich behandeln und nur den dazu autorisierten Personen zugänglich machen.</w:t>
      </w:r>
    </w:p>
    <w:p w:rsidR="005453E4" w:rsidRDefault="005453E4" w:rsidP="005453E4">
      <w:pPr>
        <w:pStyle w:val="Listenabsatz"/>
      </w:pPr>
    </w:p>
    <w:p w:rsidR="005453E4" w:rsidRPr="00876613" w:rsidRDefault="005453E4" w:rsidP="00577D3F">
      <w:pPr>
        <w:pStyle w:val="Listenabsatz"/>
        <w:numPr>
          <w:ilvl w:val="1"/>
          <w:numId w:val="19"/>
        </w:numPr>
        <w:ind w:hanging="502"/>
        <w:rPr>
          <w:b/>
        </w:rPr>
      </w:pPr>
      <w:r w:rsidRPr="00876613">
        <w:rPr>
          <w:b/>
        </w:rPr>
        <w:t>Verantwortung und Risiken des Absenders</w:t>
      </w:r>
    </w:p>
    <w:p w:rsidR="005453E4" w:rsidRPr="005453E4" w:rsidRDefault="005453E4" w:rsidP="005453E4">
      <w:pPr>
        <w:ind w:left="709" w:right="-92" w:hanging="709"/>
      </w:pPr>
    </w:p>
    <w:p w:rsidR="005453E4" w:rsidRDefault="005453E4" w:rsidP="005453E4">
      <w:pPr>
        <w:pStyle w:val="Listenabsatz"/>
      </w:pPr>
      <w:r>
        <w:t xml:space="preserve">Der Absender sorgt für die korrekte Adressierung der zu übermittelnden EDI-Meldung sowie deren Ergänzung </w:t>
      </w:r>
      <w:r w:rsidR="00864A0C">
        <w:t>(siehe Anlage)</w:t>
      </w:r>
      <w:r>
        <w:t xml:space="preserve"> vorgesehenen Merkmalen für die Identifizierung und Authenti</w:t>
      </w:r>
      <w:r>
        <w:softHyphen/>
        <w:t>fizierung. Ausserdem obliegt ihm, die EDI-Meldungen vor deren Absendung auf inhaltliche und for</w:t>
      </w:r>
      <w:r>
        <w:softHyphen/>
        <w:t xml:space="preserve">male Richtigkeit und Vollständigkeit </w:t>
      </w:r>
      <w:r w:rsidR="00557F00">
        <w:t>gemäß</w:t>
      </w:r>
      <w:r>
        <w:t xml:space="preserve"> den festgehaltenen</w:t>
      </w:r>
      <w:r w:rsidR="00864A0C">
        <w:t xml:space="preserve"> (siehe Anlage)</w:t>
      </w:r>
      <w:r>
        <w:t xml:space="preserve"> Standards und Spezifikationen zu überprüfen.</w:t>
      </w:r>
    </w:p>
    <w:p w:rsidR="005453E4" w:rsidRDefault="005453E4" w:rsidP="005453E4">
      <w:pPr>
        <w:pStyle w:val="Listenabsatz"/>
      </w:pPr>
    </w:p>
    <w:p w:rsidR="005453E4" w:rsidRDefault="005453E4" w:rsidP="005453E4">
      <w:pPr>
        <w:pStyle w:val="Listenabsatz"/>
      </w:pPr>
      <w:r>
        <w:t xml:space="preserve">Die Gefahr für den Verlust oder Veränderungen einer abgesendeten EDI-Meldung bleibt bis zu deren Eingang im bezeichneten </w:t>
      </w:r>
      <w:r w:rsidR="00864A0C">
        <w:t xml:space="preserve">Datenspeicher („Mailbox“) </w:t>
      </w:r>
      <w:r>
        <w:t>des Empfängers beim Absender.</w:t>
      </w:r>
    </w:p>
    <w:p w:rsidR="005453E4" w:rsidRPr="00876613" w:rsidRDefault="005453E4" w:rsidP="005453E4">
      <w:pPr>
        <w:pStyle w:val="Listenabsatz"/>
        <w:rPr>
          <w:b/>
        </w:rPr>
      </w:pPr>
    </w:p>
    <w:p w:rsidR="005453E4" w:rsidRPr="005453E4" w:rsidRDefault="005453E4" w:rsidP="00577D3F">
      <w:pPr>
        <w:pStyle w:val="Listenabsatz"/>
        <w:numPr>
          <w:ilvl w:val="1"/>
          <w:numId w:val="19"/>
        </w:numPr>
        <w:ind w:hanging="502"/>
        <w:rPr>
          <w:b/>
        </w:rPr>
      </w:pPr>
      <w:r w:rsidRPr="005453E4">
        <w:rPr>
          <w:b/>
        </w:rPr>
        <w:t>Verantwortung und Risiken des Empfängers</w:t>
      </w:r>
    </w:p>
    <w:p w:rsidR="005453E4" w:rsidRDefault="005453E4" w:rsidP="005453E4">
      <w:pPr>
        <w:pStyle w:val="Listenabsatz"/>
      </w:pPr>
    </w:p>
    <w:p w:rsidR="005453E4" w:rsidRDefault="005453E4" w:rsidP="005453E4">
      <w:pPr>
        <w:pStyle w:val="Listenabsatz"/>
      </w:pPr>
      <w:r>
        <w:t xml:space="preserve">Der Empfänger ist für den Abruf und die Übertragung der EDI-Meldungen aus dem bezeichneten </w:t>
      </w:r>
      <w:r w:rsidR="00864A0C">
        <w:t xml:space="preserve">Datenspeicher („Mailbox“) </w:t>
      </w:r>
      <w:r>
        <w:t>sowie für deren Weiterverarbeitung verantwortlich.</w:t>
      </w:r>
    </w:p>
    <w:p w:rsidR="005453E4" w:rsidRDefault="005453E4" w:rsidP="005453E4">
      <w:pPr>
        <w:ind w:left="709" w:right="-92" w:hanging="709"/>
      </w:pPr>
    </w:p>
    <w:p w:rsidR="005453E4" w:rsidRDefault="005453E4" w:rsidP="005453E4">
      <w:pPr>
        <w:tabs>
          <w:tab w:val="left" w:pos="1008"/>
          <w:tab w:val="left" w:pos="8928"/>
        </w:tabs>
        <w:ind w:left="709" w:right="-92" w:hanging="709"/>
      </w:pPr>
    </w:p>
    <w:p w:rsidR="005453E4" w:rsidRPr="005453E4" w:rsidRDefault="005453E4" w:rsidP="00577D3F">
      <w:pPr>
        <w:pStyle w:val="Listenabsatz"/>
        <w:numPr>
          <w:ilvl w:val="1"/>
          <w:numId w:val="19"/>
        </w:numPr>
        <w:ind w:hanging="502"/>
        <w:rPr>
          <w:b/>
        </w:rPr>
      </w:pPr>
      <w:r w:rsidRPr="005453E4">
        <w:rPr>
          <w:b/>
        </w:rPr>
        <w:t>Unterbrechungen und Störungen</w:t>
      </w:r>
    </w:p>
    <w:p w:rsidR="005453E4" w:rsidRDefault="005453E4" w:rsidP="005453E4">
      <w:pPr>
        <w:tabs>
          <w:tab w:val="left" w:pos="1008"/>
          <w:tab w:val="left" w:pos="8928"/>
        </w:tabs>
        <w:ind w:left="709" w:right="-92" w:hanging="709"/>
      </w:pPr>
    </w:p>
    <w:p w:rsidR="005453E4" w:rsidRDefault="005453E4" w:rsidP="00565C82">
      <w:pPr>
        <w:pStyle w:val="Listenabsatz"/>
      </w:pPr>
      <w:r>
        <w:t xml:space="preserve">Erfolgt während der Übertragung einer EDI-Meldung zum bezeichneten </w:t>
      </w:r>
      <w:r w:rsidR="00864A0C">
        <w:t xml:space="preserve">Datenspeicher („Mailbox“) </w:t>
      </w:r>
      <w:r>
        <w:t>des Empfän</w:t>
      </w:r>
      <w:r>
        <w:softHyphen/>
        <w:t>gers eine Unterbrechung oder eine Fehlermeldung, so ist der Absender für die Wiederholung der Übertragung bis zur Rückmeldung über den ordnungs</w:t>
      </w:r>
      <w:r w:rsidR="00557F00">
        <w:t>gemäß</w:t>
      </w:r>
      <w:r>
        <w:t>en Abschluss der Einspeicherung ver</w:t>
      </w:r>
      <w:r>
        <w:softHyphen/>
        <w:t>antwortlich</w:t>
      </w:r>
      <w:r w:rsidR="00565C82">
        <w:t>.</w:t>
      </w:r>
    </w:p>
    <w:p w:rsidR="005453E4" w:rsidRDefault="005453E4" w:rsidP="005453E4">
      <w:pPr>
        <w:pStyle w:val="Listenabsatz"/>
      </w:pPr>
      <w:r>
        <w:t>Erfolgt keine Fehlermeldung seitens des Empfängers, gelten EDI-Meldungen als in der Form und mit dem Inhalt zugestellt, wie sie im Transaktionsjournal des Absenders festgehalten sind.</w:t>
      </w:r>
    </w:p>
    <w:p w:rsidR="005453E4" w:rsidRDefault="005453E4" w:rsidP="005453E4">
      <w:pPr>
        <w:pStyle w:val="Listenabsatz"/>
      </w:pPr>
    </w:p>
    <w:p w:rsidR="005453E4" w:rsidRDefault="005453E4" w:rsidP="005453E4">
      <w:pPr>
        <w:pStyle w:val="Listenabsatz"/>
      </w:pPr>
      <w:r>
        <w:t>Wenn ein Partner einen Fehler bei der Datenübertragung mittels EDI erkennt oder feststellt, dass eine ihm zugegangene EDI-Meldung nicht für ihn bestimmt ist, wird er den Absender - sofern dieser identifizierbar ist - darüber unverzüglich, bzw. unter Einhaltung der festgelegten Fristen und Verfahren, unterrichten und die betreffende EDI-Meldung nicht weiterverarbeiten, bevor er vom Absender entsprechende Anweisungen erhalten hat. Falsche oder an den unrichtigen Emp</w:t>
      </w:r>
      <w:r>
        <w:softHyphen/>
        <w:t>fänger zugestellte EDI-Meldungen sind nach Rücksprache mit dem Absender zu vernichten, mit Ausnahme der Aufzeichnung im Transaktionsjournal.</w:t>
      </w:r>
    </w:p>
    <w:p w:rsidR="00A922E5" w:rsidRDefault="00A922E5" w:rsidP="00A922E5">
      <w:pPr>
        <w:overflowPunct/>
        <w:autoSpaceDE/>
        <w:autoSpaceDN/>
        <w:adjustRightInd/>
        <w:textAlignment w:val="auto"/>
      </w:pPr>
    </w:p>
    <w:p w:rsidR="005E045B" w:rsidRPr="00F57751" w:rsidRDefault="00D533AE" w:rsidP="00F57751">
      <w:pPr>
        <w:pStyle w:val="berschrift1"/>
      </w:pPr>
      <w:bookmarkStart w:id="13" w:name="_Toc271723453"/>
      <w:bookmarkStart w:id="14" w:name="_Toc350502122"/>
      <w:r w:rsidRPr="00F57751">
        <w:t>Aufbewahrung, Prüfung und Herausgabe</w:t>
      </w:r>
      <w:bookmarkEnd w:id="13"/>
      <w:bookmarkEnd w:id="14"/>
    </w:p>
    <w:p w:rsidR="005E045B" w:rsidRDefault="005E045B" w:rsidP="005E045B">
      <w:pPr>
        <w:ind w:left="709" w:right="-92" w:hanging="709"/>
      </w:pPr>
    </w:p>
    <w:p w:rsidR="005E045B" w:rsidRPr="00876613" w:rsidRDefault="005E045B" w:rsidP="00577D3F">
      <w:pPr>
        <w:pStyle w:val="Listenabsatz"/>
        <w:numPr>
          <w:ilvl w:val="1"/>
          <w:numId w:val="19"/>
        </w:numPr>
        <w:ind w:hanging="502"/>
        <w:rPr>
          <w:b/>
        </w:rPr>
      </w:pPr>
      <w:r w:rsidRPr="00876613">
        <w:rPr>
          <w:b/>
        </w:rPr>
        <w:t>Führung des Transaktionsjournals</w:t>
      </w:r>
    </w:p>
    <w:p w:rsidR="005E045B" w:rsidRDefault="005E045B" w:rsidP="005E045B">
      <w:pPr>
        <w:ind w:left="709" w:right="-92" w:hanging="709"/>
      </w:pPr>
    </w:p>
    <w:p w:rsidR="005E045B" w:rsidRDefault="005E045B" w:rsidP="00F57751">
      <w:pPr>
        <w:pStyle w:val="Listenabsatz"/>
      </w:pPr>
      <w:r>
        <w:t>Während der Dauer dieser Vereinbarung führt jeder Partner ein Transaktionsjournal über sämtliche von ihm abgegebenen bzw. bei ihm ein</w:t>
      </w:r>
      <w:r>
        <w:softHyphen/>
        <w:t>treffenden EDI-Meldungen.</w:t>
      </w:r>
    </w:p>
    <w:p w:rsidR="005E045B" w:rsidRDefault="005E045B" w:rsidP="00F57751">
      <w:pPr>
        <w:pStyle w:val="Listenabsatz"/>
      </w:pPr>
    </w:p>
    <w:p w:rsidR="00875B1D" w:rsidRPr="00875B1D" w:rsidRDefault="00875B1D" w:rsidP="00875B1D">
      <w:pPr>
        <w:pStyle w:val="Listenabsatz"/>
        <w:numPr>
          <w:ilvl w:val="1"/>
          <w:numId w:val="19"/>
        </w:numPr>
        <w:ind w:hanging="502"/>
        <w:rPr>
          <w:b/>
        </w:rPr>
      </w:pPr>
      <w:r>
        <w:rPr>
          <w:b/>
        </w:rPr>
        <w:lastRenderedPageBreak/>
        <w:t xml:space="preserve">Prüfung und Gewährleistung der Echtheit der Herkunft </w:t>
      </w:r>
    </w:p>
    <w:p w:rsidR="00875B1D" w:rsidRPr="00565C82" w:rsidRDefault="00875B1D" w:rsidP="00F57751">
      <w:pPr>
        <w:pStyle w:val="Listenabsatz"/>
        <w:rPr>
          <w:b/>
          <w:bCs/>
        </w:rPr>
      </w:pPr>
      <w:r w:rsidRPr="00565C82">
        <w:t>Der Leistungsempfänger ist verpflichtet, die ihm übermittelten Daten mit den Informationen seiner Stammdatenbank abzugleichen und eine Verarbeitung der EDI-Übertragungsdatei nur bei vollständiger inhaltlicher und formeller Übereinstimmung vorzune</w:t>
      </w:r>
      <w:r w:rsidR="00565C82" w:rsidRPr="00565C82">
        <w:t>hmen. Andernfalls ist nach Art. 9.3</w:t>
      </w:r>
      <w:r w:rsidRPr="00565C82">
        <w:t xml:space="preserve"> zu verfahren.</w:t>
      </w:r>
    </w:p>
    <w:p w:rsidR="00875B1D" w:rsidRDefault="00875B1D" w:rsidP="00F57751">
      <w:pPr>
        <w:pStyle w:val="Listenabsatz"/>
      </w:pPr>
      <w:r w:rsidRPr="00565C82">
        <w:t xml:space="preserve">Insbesondere zur Gewährleistung der Echtheit der Herkunft der Daten verpflichtet sich der Leistungserbringer bzw. sein von ihm beauftragter Dritter zur Verwendung und der </w:t>
      </w:r>
      <w:proofErr w:type="spellStart"/>
      <w:r w:rsidRPr="00565C82">
        <w:t>Leistungs</w:t>
      </w:r>
      <w:r w:rsidRPr="00565C82">
        <w:softHyphen/>
        <w:t>empfänger</w:t>
      </w:r>
      <w:proofErr w:type="spellEnd"/>
      <w:r w:rsidRPr="00565C82">
        <w:t xml:space="preserve"> zur Prüfung der in den entsprechenden Segmenten des UN/EDIFACT Standards vorgesehenen Kennungen. Dabei sind vom Versender kumu</w:t>
      </w:r>
      <w:r w:rsidRPr="00565C82">
        <w:softHyphen/>
        <w:t xml:space="preserve">lativ immer folgende </w:t>
      </w:r>
      <w:proofErr w:type="spellStart"/>
      <w:r w:rsidRPr="00565C82">
        <w:t>Identifi</w:t>
      </w:r>
      <w:r w:rsidRPr="00565C82">
        <w:softHyphen/>
        <w:t>kationsmerkmale</w:t>
      </w:r>
      <w:proofErr w:type="spellEnd"/>
      <w:r w:rsidRPr="00565C82">
        <w:t xml:space="preserve"> zu verwenden:</w:t>
      </w:r>
    </w:p>
    <w:p w:rsidR="00F57751" w:rsidRPr="00565C82" w:rsidRDefault="00F57751" w:rsidP="00F57751">
      <w:pPr>
        <w:pStyle w:val="Listenabsatz"/>
        <w:rPr>
          <w:b/>
          <w:bCs/>
        </w:rPr>
      </w:pPr>
    </w:p>
    <w:p w:rsidR="00875B1D" w:rsidRPr="00565C82" w:rsidRDefault="00875B1D" w:rsidP="00F57751">
      <w:pPr>
        <w:pStyle w:val="Listenabsatz"/>
        <w:rPr>
          <w:b/>
          <w:bCs/>
        </w:rPr>
      </w:pPr>
      <w:r w:rsidRPr="00565C82">
        <w:t xml:space="preserve">− die dem Leistungserbringer bzw. seines beauftragten Dritten von GS1 zugeteilte GLN im </w:t>
      </w:r>
      <w:r w:rsidRPr="00565C82">
        <w:br/>
        <w:t xml:space="preserve"> Segment UNB</w:t>
      </w:r>
    </w:p>
    <w:p w:rsidR="00875B1D" w:rsidRPr="00565C82" w:rsidRDefault="00875B1D" w:rsidP="00F57751">
      <w:pPr>
        <w:pStyle w:val="Listenabsatz"/>
        <w:rPr>
          <w:b/>
          <w:bCs/>
        </w:rPr>
      </w:pPr>
      <w:r w:rsidRPr="00565C82">
        <w:t>− die dem Leistungserbringer von GS1 zugeteilte GLN im NAD-Segment;</w:t>
      </w:r>
    </w:p>
    <w:p w:rsidR="00565C82" w:rsidRDefault="00875B1D" w:rsidP="00F57751">
      <w:pPr>
        <w:pStyle w:val="Listenabsatz"/>
      </w:pPr>
      <w:r w:rsidRPr="00565C82">
        <w:t xml:space="preserve">− die dem Leistungserbringer von der Finanzbehörde vergebene </w:t>
      </w:r>
      <w:proofErr w:type="spellStart"/>
      <w:r w:rsidRPr="00565C82">
        <w:t>Umsatzsteuer-ldenti</w:t>
      </w:r>
      <w:r w:rsidRPr="00565C82">
        <w:softHyphen/>
        <w:t>fikationsnu</w:t>
      </w:r>
      <w:r w:rsidR="00565C82" w:rsidRPr="00565C82">
        <w:t>mmer</w:t>
      </w:r>
      <w:proofErr w:type="spellEnd"/>
      <w:r w:rsidR="00565C82" w:rsidRPr="00565C82">
        <w:t xml:space="preserve"> (</w:t>
      </w:r>
      <w:proofErr w:type="spellStart"/>
      <w:r w:rsidR="00A725E1">
        <w:t>UID.Nr</w:t>
      </w:r>
      <w:proofErr w:type="spellEnd"/>
      <w:r w:rsidR="00A725E1">
        <w:t>.</w:t>
      </w:r>
      <w:r w:rsidR="00565C82" w:rsidRPr="00565C82">
        <w:t>) im Segment RFF+VA.</w:t>
      </w:r>
    </w:p>
    <w:p w:rsidR="00F57751" w:rsidRPr="00565C82" w:rsidRDefault="00F57751" w:rsidP="00F57751">
      <w:pPr>
        <w:pStyle w:val="Listenabsatz"/>
        <w:rPr>
          <w:b/>
          <w:bCs/>
        </w:rPr>
      </w:pPr>
    </w:p>
    <w:p w:rsidR="00771C55" w:rsidRDefault="00875B1D" w:rsidP="00F57751">
      <w:pPr>
        <w:pStyle w:val="Listenabsatz"/>
      </w:pPr>
      <w:r w:rsidRPr="00565C82">
        <w:t xml:space="preserve">Sofern sich die Identifikationsmerkmale (GLN und/oder </w:t>
      </w:r>
      <w:proofErr w:type="spellStart"/>
      <w:r w:rsidRPr="00565C82">
        <w:t>USt</w:t>
      </w:r>
      <w:proofErr w:type="spellEnd"/>
      <w:r w:rsidRPr="00565C82">
        <w:t>-ID/Steuernummer) oder die persönlichen Stammdaten des Leistungserbringers ändern, hat der Leistungserbringer dafür Sorge zu tragen, dass der Leistu</w:t>
      </w:r>
      <w:r w:rsidR="00771C55">
        <w:t xml:space="preserve">ngsempfänger unverzüglich (genaue Vorlaufzeit ist im Anhang zu definieren) </w:t>
      </w:r>
      <w:r w:rsidRPr="00565C82">
        <w:t xml:space="preserve">in Kenntnis gesetzt wird. </w:t>
      </w:r>
    </w:p>
    <w:p w:rsidR="00771C55" w:rsidRDefault="00771C55" w:rsidP="00F57751">
      <w:pPr>
        <w:pStyle w:val="Listenabsatz"/>
      </w:pPr>
    </w:p>
    <w:p w:rsidR="00875B1D" w:rsidRDefault="00875B1D" w:rsidP="00F57751">
      <w:pPr>
        <w:pStyle w:val="Listenabsatz"/>
      </w:pPr>
      <w:r w:rsidRPr="00565C82">
        <w:t>Der Leistungsempfänger wird dem Leistungserbringer die Abänderung seiner Stammdaten bestätigen (Abänderungsmitteilung). Erst mit Erhalt der Abänderungsmitteilung dürfen die geänderten Identifikationsmerkmale verwendet werden. Die Verwendung der bisherigen Identifikationsmerkmale führt ab diesem Zeitpunkt zur Fehlermeldung an den Leistungs</w:t>
      </w:r>
      <w:r w:rsidRPr="00565C82">
        <w:softHyphen/>
        <w:t xml:space="preserve">erbringer und Nichtverarbeitung (vgl. </w:t>
      </w:r>
      <w:r w:rsidR="00565C82" w:rsidRPr="00565C82">
        <w:t>Art. 9.3</w:t>
      </w:r>
      <w:r w:rsidRPr="00565C82">
        <w:t>).</w:t>
      </w:r>
    </w:p>
    <w:p w:rsidR="00F57751" w:rsidRPr="00565C82" w:rsidRDefault="00F57751" w:rsidP="00F57751">
      <w:pPr>
        <w:pStyle w:val="Listenabsatz"/>
        <w:rPr>
          <w:b/>
          <w:bCs/>
        </w:rPr>
      </w:pPr>
    </w:p>
    <w:p w:rsidR="009C3EED" w:rsidRPr="00565C82" w:rsidRDefault="009C3EED" w:rsidP="00F57751">
      <w:pPr>
        <w:pStyle w:val="Listenabsatz"/>
      </w:pPr>
      <w:r w:rsidRPr="00565C82">
        <w:t>Die Parteien vereinbaren zur Übertragung der EDI-Nachrichten ausschließlich einen UN/EDIFACT-Standard. Der Leistungsempfänger gewährleistet alle in Anlage 1 genannten EANCOM®-Versionen empfangen und verarbeiten zu können. Der Versender verpflichtet sich, in jeder EDI-Nachricht die jeweils verwendete EANCOM®-Version anzugeben.</w:t>
      </w:r>
    </w:p>
    <w:p w:rsidR="009C3EED" w:rsidRDefault="009C3EED" w:rsidP="009C3EED">
      <w:pPr>
        <w:jc w:val="both"/>
        <w:rPr>
          <w:rFonts w:cs="Arial"/>
          <w:color w:val="FF0000"/>
          <w:lang w:val="de-CH" w:eastAsia="de-AT"/>
        </w:rPr>
      </w:pPr>
    </w:p>
    <w:p w:rsidR="009C3EED" w:rsidRPr="00875B1D" w:rsidRDefault="009C3EED" w:rsidP="009C3EED">
      <w:pPr>
        <w:pStyle w:val="Listenabsatz"/>
        <w:numPr>
          <w:ilvl w:val="1"/>
          <w:numId w:val="19"/>
        </w:numPr>
        <w:ind w:hanging="502"/>
        <w:rPr>
          <w:b/>
        </w:rPr>
      </w:pPr>
      <w:r>
        <w:rPr>
          <w:b/>
        </w:rPr>
        <w:t xml:space="preserve">Prüfung und Gewährleistung der Unversehrtheit des Inhalts </w:t>
      </w:r>
    </w:p>
    <w:p w:rsidR="009C3EED" w:rsidRPr="009C3EED" w:rsidRDefault="009C3EED" w:rsidP="009C3EED">
      <w:pPr>
        <w:jc w:val="both"/>
        <w:rPr>
          <w:rFonts w:cs="Arial"/>
          <w:color w:val="FF0000"/>
          <w:lang w:val="de-CH" w:eastAsia="de-AT"/>
        </w:rPr>
      </w:pPr>
    </w:p>
    <w:p w:rsidR="009C3EED" w:rsidRPr="00A725E1" w:rsidRDefault="009C3EED" w:rsidP="009C3EED">
      <w:pPr>
        <w:ind w:left="720"/>
        <w:jc w:val="both"/>
        <w:rPr>
          <w:rFonts w:cs="Arial"/>
          <w:lang w:val="de-CH" w:eastAsia="de-AT"/>
        </w:rPr>
      </w:pPr>
      <w:r w:rsidRPr="00A725E1">
        <w:rPr>
          <w:rFonts w:cs="Arial"/>
          <w:lang w:val="de-CH" w:eastAsia="de-AT"/>
        </w:rPr>
        <w:t>Bevor die Parteien das EDI-Verfahren im Produktionsbetrieb aufnehmen und die übermittelten Daten bin</w:t>
      </w:r>
      <w:r w:rsidRPr="00A725E1">
        <w:rPr>
          <w:rFonts w:cs="Arial"/>
          <w:lang w:val="de-CH" w:eastAsia="de-AT"/>
        </w:rPr>
        <w:softHyphen/>
        <w:t>denden Charakter haben (Produktivphase), werden die Parteien die Übermittlung von EDI-Nach</w:t>
      </w:r>
      <w:r w:rsidRPr="00A725E1">
        <w:rPr>
          <w:rFonts w:cs="Arial"/>
          <w:lang w:val="de-CH" w:eastAsia="de-AT"/>
        </w:rPr>
        <w:softHyphen/>
        <w:t>richten zunächst umfangreich testen (Testphase). Auch bereits während der Testphase werden die Parteien Echtdaten nutzen, diese aber im UNB-Segment als Testdaten kenntlich machen. Der Versender ist dafür verantwortlich, dass die in der Testphase ver</w:t>
      </w:r>
      <w:r w:rsidRPr="00A725E1">
        <w:rPr>
          <w:rFonts w:cs="Arial"/>
          <w:lang w:val="de-CH" w:eastAsia="de-AT"/>
        </w:rPr>
        <w:softHyphen/>
        <w:t>wendeten Echtdaten als Testdaten be</w:t>
      </w:r>
      <w:r w:rsidRPr="00A725E1">
        <w:rPr>
          <w:rFonts w:cs="Arial"/>
          <w:lang w:val="de-CH" w:eastAsia="de-AT"/>
        </w:rPr>
        <w:softHyphen/>
        <w:t xml:space="preserve">zeichnet sind. Der Leistungsempfänger wird </w:t>
      </w:r>
      <w:proofErr w:type="spellStart"/>
      <w:r w:rsidRPr="00A725E1">
        <w:rPr>
          <w:rFonts w:cs="Arial"/>
          <w:lang w:val="de-CH" w:eastAsia="de-AT"/>
        </w:rPr>
        <w:t>system</w:t>
      </w:r>
      <w:r w:rsidRPr="00A725E1">
        <w:rPr>
          <w:rFonts w:cs="Arial"/>
          <w:lang w:val="de-CH" w:eastAsia="de-AT"/>
        </w:rPr>
        <w:softHyphen/>
        <w:t>seitig</w:t>
      </w:r>
      <w:proofErr w:type="spellEnd"/>
      <w:r w:rsidRPr="00A725E1">
        <w:rPr>
          <w:rFonts w:cs="Arial"/>
          <w:lang w:val="de-CH" w:eastAsia="de-AT"/>
        </w:rPr>
        <w:t xml:space="preserve"> und organisatorisch sicherstellen, dass die zu Testzwecken übermittelten Daten verarbeitet, aber keinesfalls wie Echtdaten in der Produktivphase behandelt werden.</w:t>
      </w:r>
    </w:p>
    <w:p w:rsidR="009C3EED" w:rsidRPr="00A725E1" w:rsidRDefault="009C3EED" w:rsidP="009C3EED">
      <w:pPr>
        <w:jc w:val="both"/>
        <w:rPr>
          <w:rFonts w:cs="Arial"/>
          <w:lang w:val="de-CH" w:eastAsia="de-AT"/>
        </w:rPr>
      </w:pPr>
    </w:p>
    <w:p w:rsidR="009C3EED" w:rsidRPr="00A725E1" w:rsidRDefault="009C3EED" w:rsidP="009C3EED">
      <w:pPr>
        <w:ind w:left="720"/>
        <w:jc w:val="both"/>
        <w:rPr>
          <w:rFonts w:cs="Arial"/>
          <w:lang w:val="de-CH" w:eastAsia="de-AT"/>
        </w:rPr>
      </w:pPr>
      <w:r w:rsidRPr="00A725E1">
        <w:rPr>
          <w:rFonts w:cs="Arial"/>
          <w:lang w:val="de-CH" w:eastAsia="de-AT"/>
        </w:rPr>
        <w:t xml:space="preserve">Der </w:t>
      </w:r>
      <w:bookmarkStart w:id="15" w:name="OLE_LINK1"/>
      <w:bookmarkStart w:id="16" w:name="OLE_LINK2"/>
      <w:r w:rsidRPr="00A725E1">
        <w:rPr>
          <w:rFonts w:cs="Arial"/>
          <w:lang w:val="de-CH" w:eastAsia="de-AT"/>
        </w:rPr>
        <w:t xml:space="preserve">Leistungserbringer bzw. sein beauftragter Dritter </w:t>
      </w:r>
      <w:bookmarkEnd w:id="15"/>
      <w:bookmarkEnd w:id="16"/>
      <w:r w:rsidRPr="00A725E1">
        <w:rPr>
          <w:rFonts w:cs="Arial"/>
          <w:lang w:val="de-CH" w:eastAsia="de-AT"/>
        </w:rPr>
        <w:t>ist verpflichtet, die im jeweiligen UN/EDIFACT-Standard und die in der Anlage 1 vorgegebenen Kern-Datenfelder auszufüllen. Der Leistungsempfänger wird dies überprüfen. Zudem wird der Leistungsempfänger die Plausibilität der einzelnen Informationen in den Kern-Datenfelder unter</w:t>
      </w:r>
      <w:r w:rsidRPr="00A725E1">
        <w:rPr>
          <w:rFonts w:cs="Arial"/>
          <w:lang w:val="de-CH" w:eastAsia="de-AT"/>
        </w:rPr>
        <w:softHyphen/>
        <w:t>einander und gegen</w:t>
      </w:r>
      <w:r w:rsidRPr="00A725E1">
        <w:rPr>
          <w:rFonts w:cs="Arial"/>
          <w:lang w:val="de-CH" w:eastAsia="de-AT"/>
        </w:rPr>
        <w:softHyphen/>
        <w:t>über den Stammdaten überprüfen (Plausibilitätsprüfung).</w:t>
      </w:r>
    </w:p>
    <w:p w:rsidR="009C3EED" w:rsidRPr="00A725E1" w:rsidRDefault="009C3EED" w:rsidP="009C3EED">
      <w:pPr>
        <w:jc w:val="both"/>
        <w:rPr>
          <w:rFonts w:cs="Arial"/>
          <w:lang w:val="de-CH" w:eastAsia="de-AT"/>
        </w:rPr>
      </w:pPr>
    </w:p>
    <w:p w:rsidR="009C3EED" w:rsidRPr="00A725E1" w:rsidRDefault="009C3EED" w:rsidP="00A725E1">
      <w:pPr>
        <w:ind w:left="720"/>
        <w:jc w:val="both"/>
        <w:rPr>
          <w:rFonts w:cs="Arial"/>
          <w:lang w:val="de-CH" w:eastAsia="de-AT"/>
        </w:rPr>
      </w:pPr>
      <w:r w:rsidRPr="00A725E1">
        <w:rPr>
          <w:rFonts w:cs="Arial"/>
          <w:lang w:val="de-CH" w:eastAsia="de-AT"/>
        </w:rPr>
        <w:t>Bestandteil der Plausibilitätsprüfung ist die Überprüfung der empfangenen EDI-Nachricht auf ihre rechnerische Richtigkeit, die richtige Umsatzsteuer zum angegebenen Umsatzsteuersatz und die gesetzlich geforderten Pflichtangaben für Rechnungen.</w:t>
      </w:r>
    </w:p>
    <w:p w:rsidR="00A725E1" w:rsidRPr="00A725E1" w:rsidRDefault="00A725E1" w:rsidP="00A725E1">
      <w:pPr>
        <w:rPr>
          <w:lang w:val="de-CH" w:eastAsia="de-AT"/>
        </w:rPr>
      </w:pPr>
    </w:p>
    <w:p w:rsidR="00875B1D" w:rsidRPr="00876613" w:rsidRDefault="00875B1D" w:rsidP="00875B1D">
      <w:pPr>
        <w:pStyle w:val="Listenabsatz"/>
        <w:numPr>
          <w:ilvl w:val="1"/>
          <w:numId w:val="19"/>
        </w:numPr>
        <w:ind w:hanging="502"/>
        <w:rPr>
          <w:b/>
        </w:rPr>
      </w:pPr>
      <w:r>
        <w:rPr>
          <w:b/>
        </w:rPr>
        <w:t>Aufbewahrungspflichten</w:t>
      </w:r>
    </w:p>
    <w:p w:rsidR="005E045B" w:rsidRDefault="005E045B" w:rsidP="00876613">
      <w:pPr>
        <w:ind w:right="-92"/>
      </w:pPr>
    </w:p>
    <w:p w:rsidR="005E045B" w:rsidRDefault="005E045B" w:rsidP="00876613">
      <w:pPr>
        <w:pStyle w:val="Listenabsatz"/>
      </w:pPr>
      <w:r>
        <w:t>Die Partner werden während der an ihrem Geschäftssi</w:t>
      </w:r>
      <w:r w:rsidR="00864A0C">
        <w:t>tz geltenden Aufbewahrungsdauer</w:t>
      </w:r>
      <w:r>
        <w:t xml:space="preserve"> die im Transaktionsjournal aufgezeichneten EDI-Meldungen nach den jeweils geltenden Regeln für die </w:t>
      </w:r>
      <w:r w:rsidR="00F0055B">
        <w:t>ordnungsgemäße</w:t>
      </w:r>
      <w:r>
        <w:t xml:space="preserve"> Aufzeichnung und Aufbewahrung von Geschäftskorrespondenz und Buchungsbelegen auf einem Datenträger aufbewahren.</w:t>
      </w:r>
    </w:p>
    <w:p w:rsidR="005E045B" w:rsidRDefault="005E045B" w:rsidP="005E045B">
      <w:pPr>
        <w:ind w:left="709" w:right="-92" w:hanging="709"/>
      </w:pPr>
    </w:p>
    <w:p w:rsidR="003606CA" w:rsidRDefault="003606CA" w:rsidP="005E045B">
      <w:pPr>
        <w:ind w:left="709" w:right="-92" w:hanging="709"/>
      </w:pPr>
    </w:p>
    <w:p w:rsidR="00876613" w:rsidRPr="00876613" w:rsidRDefault="00876613" w:rsidP="00577D3F">
      <w:pPr>
        <w:pStyle w:val="Listenabsatz"/>
        <w:numPr>
          <w:ilvl w:val="1"/>
          <w:numId w:val="19"/>
        </w:numPr>
        <w:ind w:hanging="502"/>
        <w:rPr>
          <w:b/>
        </w:rPr>
      </w:pPr>
      <w:r>
        <w:rPr>
          <w:b/>
        </w:rPr>
        <w:lastRenderedPageBreak/>
        <w:t>Herausgabe von Belegen</w:t>
      </w:r>
    </w:p>
    <w:p w:rsidR="005E045B" w:rsidRDefault="005E045B" w:rsidP="005E045B">
      <w:pPr>
        <w:ind w:left="709" w:right="-92" w:hanging="709"/>
      </w:pPr>
    </w:p>
    <w:p w:rsidR="005E045B" w:rsidRDefault="005E045B" w:rsidP="00876613">
      <w:pPr>
        <w:pStyle w:val="Listenabsatz"/>
      </w:pPr>
      <w:r>
        <w:t>Jeder Partner stellt dem anderen Partner auf dessen Wunsch und auf dessen Kosten eine Kopie der in seinem Transaktionsjournal vorhandenen Aufzeichnungen über die ausgetauschten EDI-Meldun</w:t>
      </w:r>
      <w:r>
        <w:softHyphen/>
        <w:t>gen zur Verfügung.</w:t>
      </w:r>
    </w:p>
    <w:p w:rsidR="005E045B" w:rsidRDefault="005E045B" w:rsidP="005E045B">
      <w:pPr>
        <w:ind w:left="709" w:right="-92" w:hanging="709"/>
      </w:pPr>
    </w:p>
    <w:p w:rsidR="00876613" w:rsidRPr="00876613" w:rsidRDefault="00876613" w:rsidP="00D56BA0">
      <w:pPr>
        <w:pStyle w:val="Listenabsatz"/>
        <w:numPr>
          <w:ilvl w:val="1"/>
          <w:numId w:val="19"/>
        </w:numPr>
        <w:ind w:hanging="502"/>
        <w:rPr>
          <w:b/>
        </w:rPr>
      </w:pPr>
      <w:r>
        <w:rPr>
          <w:b/>
        </w:rPr>
        <w:t>Einsicht und Prüfung</w:t>
      </w:r>
    </w:p>
    <w:p w:rsidR="005E045B" w:rsidRDefault="005E045B" w:rsidP="00876613">
      <w:pPr>
        <w:ind w:right="-375"/>
      </w:pPr>
    </w:p>
    <w:p w:rsidR="005E045B" w:rsidRDefault="005E045B" w:rsidP="00876613">
      <w:pPr>
        <w:pStyle w:val="Listenabsatz"/>
      </w:pPr>
      <w:r>
        <w:t xml:space="preserve">Die Partner vereinbaren, dass die bezeichneten EDI-Koordinatoren oder ein beauftragter Treuhänder nach vorheriger Anmeldung unter Wahrung der Verschwiegenheit die Aufzeichnungen im </w:t>
      </w:r>
      <w:proofErr w:type="spellStart"/>
      <w:r>
        <w:t>Transakti</w:t>
      </w:r>
      <w:r>
        <w:softHyphen/>
        <w:t>onsjournal</w:t>
      </w:r>
      <w:proofErr w:type="spellEnd"/>
      <w:r>
        <w:t xml:space="preserve"> des anderen Partners, bzw. die davon angefertigten Kopien, einsehen, überprüfen und davon Auszüge betreffend die zwischen den Partnern ausgetauschten EDI-Meldungen herstellen kann.</w:t>
      </w:r>
    </w:p>
    <w:p w:rsidR="00A922E5" w:rsidRDefault="00A922E5" w:rsidP="00A922E5">
      <w:pPr>
        <w:overflowPunct/>
        <w:autoSpaceDE/>
        <w:autoSpaceDN/>
        <w:adjustRightInd/>
        <w:textAlignment w:val="auto"/>
      </w:pPr>
    </w:p>
    <w:p w:rsidR="005E045B" w:rsidRPr="00163AB2" w:rsidRDefault="00D533AE" w:rsidP="00163AB2">
      <w:pPr>
        <w:pStyle w:val="berschrift1"/>
      </w:pPr>
      <w:bookmarkStart w:id="17" w:name="_Toc271723454"/>
      <w:bookmarkStart w:id="18" w:name="_Toc350502123"/>
      <w:r w:rsidRPr="00163AB2">
        <w:t xml:space="preserve">Datenschutz und </w:t>
      </w:r>
      <w:r w:rsidR="008F6A85" w:rsidRPr="00163AB2">
        <w:t>Datens</w:t>
      </w:r>
      <w:r w:rsidRPr="00163AB2">
        <w:t>icherheit</w:t>
      </w:r>
      <w:bookmarkEnd w:id="17"/>
      <w:bookmarkEnd w:id="18"/>
    </w:p>
    <w:p w:rsidR="005E045B" w:rsidRDefault="005E045B" w:rsidP="00876613">
      <w:pPr>
        <w:ind w:right="-92"/>
      </w:pPr>
    </w:p>
    <w:p w:rsidR="00876613" w:rsidRPr="00876613" w:rsidRDefault="00876613" w:rsidP="00D56BA0">
      <w:pPr>
        <w:pStyle w:val="Listenabsatz"/>
        <w:numPr>
          <w:ilvl w:val="1"/>
          <w:numId w:val="19"/>
        </w:numPr>
        <w:ind w:hanging="502"/>
        <w:rPr>
          <w:b/>
        </w:rPr>
      </w:pPr>
      <w:r>
        <w:rPr>
          <w:b/>
        </w:rPr>
        <w:t>Datenschutz</w:t>
      </w:r>
    </w:p>
    <w:p w:rsidR="00876613" w:rsidRDefault="00876613" w:rsidP="005E045B">
      <w:pPr>
        <w:ind w:left="709" w:right="-92" w:hanging="709"/>
      </w:pPr>
    </w:p>
    <w:p w:rsidR="005E045B" w:rsidRDefault="005E045B" w:rsidP="005E045B">
      <w:pPr>
        <w:pStyle w:val="Listenabsatz"/>
      </w:pPr>
      <w:r>
        <w:t>Jeder Partner verpflichtet sich bei der Entgegennahme, der Verarbeitung und bei der Weitergabe von EDI-Meldungen, welche Angaben über Personen enthalten, zur Einhaltung der gesetzlichen Datenschutzvorschriften.</w:t>
      </w:r>
    </w:p>
    <w:p w:rsidR="005E045B" w:rsidRDefault="005E045B" w:rsidP="005E045B">
      <w:pPr>
        <w:pStyle w:val="Listenabsatz"/>
      </w:pPr>
    </w:p>
    <w:p w:rsidR="005E045B" w:rsidRDefault="005E045B" w:rsidP="005E045B">
      <w:pPr>
        <w:pStyle w:val="Listenabsatz"/>
      </w:pPr>
      <w:r>
        <w:t>Im Falle internationaler Transaktionen sind sowohl die im Lande des Absenders als auch des Emp</w:t>
      </w:r>
      <w:r>
        <w:softHyphen/>
        <w:t>fängers geltenden Vorschriften über den Datenschutz im grenzüberschreitenden Datenverkehr zu beachten. Bei Fehlen solcher Vorschriften werden sich die Partner an die Bestimmungen der Kon</w:t>
      </w:r>
      <w:r>
        <w:softHyphen/>
        <w:t>vention Nr. 108 des Europarates vom 28. Januar 1981 über den Schutz des Individuums bei der ma</w:t>
      </w:r>
      <w:r>
        <w:softHyphen/>
        <w:t>schinellen Verarbeitung personenbezogener Daten halten.</w:t>
      </w:r>
    </w:p>
    <w:p w:rsidR="005E045B" w:rsidRDefault="005E045B" w:rsidP="005E045B">
      <w:pPr>
        <w:ind w:left="709" w:right="-92" w:hanging="709"/>
      </w:pPr>
    </w:p>
    <w:p w:rsidR="005E045B" w:rsidRDefault="005E045B" w:rsidP="005E045B">
      <w:pPr>
        <w:pStyle w:val="Listenabsatz"/>
      </w:pPr>
      <w:r>
        <w:t>Die Vertragspartner sind sich bewusst, dass die Verarbeitung oder Sicherung der unter dieser Ver</w:t>
      </w:r>
      <w:r>
        <w:softHyphen/>
        <w:t>einbarung ausgetauschten EDI-Meldungen ganz oder teilweise im Ausland ausgeführt werden kann.</w:t>
      </w:r>
    </w:p>
    <w:p w:rsidR="000B3C85" w:rsidRDefault="000B3C85" w:rsidP="005E045B">
      <w:pPr>
        <w:pStyle w:val="Listenabsatz"/>
      </w:pPr>
    </w:p>
    <w:p w:rsidR="00A955AA" w:rsidRDefault="00A955AA" w:rsidP="005E045B">
      <w:pPr>
        <w:pStyle w:val="Listenabsatz"/>
      </w:pPr>
    </w:p>
    <w:p w:rsidR="005E045B" w:rsidRDefault="005E045B" w:rsidP="005E045B">
      <w:pPr>
        <w:ind w:left="709" w:right="-92" w:hanging="709"/>
      </w:pPr>
    </w:p>
    <w:p w:rsidR="00876613" w:rsidRDefault="00876613" w:rsidP="000B3C85">
      <w:pPr>
        <w:pStyle w:val="Listenabsatz"/>
        <w:numPr>
          <w:ilvl w:val="1"/>
          <w:numId w:val="19"/>
        </w:numPr>
        <w:ind w:hanging="502"/>
        <w:rPr>
          <w:b/>
        </w:rPr>
      </w:pPr>
      <w:r>
        <w:rPr>
          <w:b/>
        </w:rPr>
        <w:t>Datensicherung</w:t>
      </w:r>
    </w:p>
    <w:p w:rsidR="00F57751" w:rsidRPr="000B3C85" w:rsidRDefault="00F57751" w:rsidP="00F57751">
      <w:pPr>
        <w:pStyle w:val="Listenabsatz"/>
        <w:ind w:left="1211"/>
        <w:rPr>
          <w:b/>
        </w:rPr>
      </w:pPr>
    </w:p>
    <w:p w:rsidR="005E045B" w:rsidRDefault="005E045B" w:rsidP="005E045B">
      <w:pPr>
        <w:pStyle w:val="Listenabsatz"/>
      </w:pPr>
      <w:r>
        <w:t>Die Partner werden die erforderlichen und empfohlenen Kontroll- und Sicherheitsmassnahmen und -verfahren einführen und aufrecht erhalten, um die EDI-Meldungen vor dem Zugang durch Unberech</w:t>
      </w:r>
      <w:r>
        <w:softHyphen/>
        <w:t xml:space="preserve">tigte, sowie vor unbeabsichtigter Veränderung, Verlust oder Vernichtung zu schützen.  Darüber hinausgehende Standard Datensicherungsprozeduren werden </w:t>
      </w:r>
      <w:r w:rsidR="00864A0C">
        <w:t>in der Anlage dieser Vereinbarung</w:t>
      </w:r>
      <w:r>
        <w:t xml:space="preserve"> festgelegt.</w:t>
      </w:r>
    </w:p>
    <w:p w:rsidR="005E045B" w:rsidRDefault="005E045B" w:rsidP="00A955AA">
      <w:pPr>
        <w:pStyle w:val="Listenabsatz"/>
        <w:ind w:left="0"/>
      </w:pPr>
    </w:p>
    <w:p w:rsidR="00DE4461" w:rsidRDefault="00DE4461" w:rsidP="00DE4461">
      <w:pPr>
        <w:pStyle w:val="Listenabsatz"/>
      </w:pPr>
      <w:r w:rsidRPr="00DE4461">
        <w:t>Jede Partei speichert ein vollständiges, chronologisches Protokoll aller von den Parteien während</w:t>
      </w:r>
      <w:r>
        <w:t xml:space="preserve"> </w:t>
      </w:r>
      <w:r w:rsidRPr="00DE4461">
        <w:t>einer geschäftlichen Transaktion ausgetauschten EDI-Nachrichten unverändert und sicher</w:t>
      </w:r>
      <w:r>
        <w:t xml:space="preserve"> </w:t>
      </w:r>
      <w:r w:rsidRPr="00DE4461">
        <w:t>gemäß den Fristen und Spezifikationen, die durch ihr innerstaatliches Recht vorgeschrieben</w:t>
      </w:r>
      <w:r>
        <w:t xml:space="preserve"> </w:t>
      </w:r>
      <w:r w:rsidRPr="00DE4461">
        <w:t>sind.</w:t>
      </w:r>
    </w:p>
    <w:p w:rsidR="006850F6" w:rsidRDefault="006850F6" w:rsidP="00DE4461">
      <w:pPr>
        <w:pStyle w:val="Listenabsatz"/>
      </w:pPr>
    </w:p>
    <w:p w:rsidR="00DE4461" w:rsidRDefault="00DE4461" w:rsidP="006850F6">
      <w:pPr>
        <w:pStyle w:val="Listenabsatz"/>
      </w:pPr>
      <w:r>
        <w:t>Sofern die einzelstaatlichen Rechtsvorschriften nicht anderes vorsehen, werden Nachrichten</w:t>
      </w:r>
      <w:r w:rsidR="006850F6">
        <w:t xml:space="preserve"> </w:t>
      </w:r>
      <w:r>
        <w:t>vom Sender im übertragenen Format und vom Empfänger in dem Format gespeichert, in dem</w:t>
      </w:r>
      <w:r w:rsidR="006850F6">
        <w:t xml:space="preserve"> s</w:t>
      </w:r>
      <w:r>
        <w:t>ie empfangen werden.</w:t>
      </w:r>
    </w:p>
    <w:p w:rsidR="00DE4461" w:rsidRDefault="00DE4461" w:rsidP="006850F6"/>
    <w:p w:rsidR="005E045B" w:rsidRDefault="005E045B" w:rsidP="005E045B">
      <w:pPr>
        <w:pStyle w:val="Listenabsatz"/>
      </w:pPr>
      <w:r>
        <w:t>Wenn ein Partner Anzeichen für den Zugriff auf, bzw. die Nutzung, Änderung oder Unterdrückung der mittels EDI ausgetauschten (Willens-) Erklärungen, Mitteilungen und Dokumente durch Unbe</w:t>
      </w:r>
      <w:r>
        <w:softHyphen/>
        <w:t>rechtigte erkennt, wird er nach Möglichkeit den Nachweis eines solchen Vorfalles sicherstellen, den anderen Partner unverzüglich über seine Feststellungen unterrichten und geeignete Massnahmen zur Abwehr künftiger Vorfälle treffen.</w:t>
      </w:r>
    </w:p>
    <w:p w:rsidR="005E045B" w:rsidRDefault="005E045B" w:rsidP="005E045B">
      <w:pPr>
        <w:pStyle w:val="Listenabsatz"/>
      </w:pPr>
    </w:p>
    <w:p w:rsidR="003606CA" w:rsidRDefault="003606CA" w:rsidP="005E045B">
      <w:pPr>
        <w:pStyle w:val="Listenabsatz"/>
      </w:pPr>
    </w:p>
    <w:p w:rsidR="003606CA" w:rsidRDefault="003606CA" w:rsidP="005E045B">
      <w:pPr>
        <w:pStyle w:val="Listenabsatz"/>
      </w:pPr>
    </w:p>
    <w:p w:rsidR="003606CA" w:rsidRDefault="003606CA" w:rsidP="005E045B">
      <w:pPr>
        <w:pStyle w:val="Listenabsatz"/>
      </w:pPr>
    </w:p>
    <w:p w:rsidR="003606CA" w:rsidRDefault="003606CA" w:rsidP="005E045B">
      <w:pPr>
        <w:pStyle w:val="Listenabsatz"/>
      </w:pPr>
    </w:p>
    <w:p w:rsidR="009C3EED" w:rsidRDefault="009C3EED" w:rsidP="009C3EED">
      <w:pPr>
        <w:pStyle w:val="Listenabsatz"/>
        <w:numPr>
          <w:ilvl w:val="1"/>
          <w:numId w:val="19"/>
        </w:numPr>
        <w:ind w:hanging="502"/>
        <w:rPr>
          <w:b/>
        </w:rPr>
      </w:pPr>
      <w:r w:rsidRPr="009C3EED">
        <w:rPr>
          <w:b/>
        </w:rPr>
        <w:t>Fehlerprozedere</w:t>
      </w:r>
    </w:p>
    <w:p w:rsidR="00F57751" w:rsidRPr="009C3EED" w:rsidRDefault="00F57751" w:rsidP="00F57751">
      <w:pPr>
        <w:pStyle w:val="Listenabsatz"/>
        <w:ind w:left="1211"/>
        <w:rPr>
          <w:b/>
        </w:rPr>
      </w:pPr>
    </w:p>
    <w:p w:rsidR="009C3EED" w:rsidRPr="009C3EED" w:rsidRDefault="009C3EED" w:rsidP="00F57751">
      <w:pPr>
        <w:pStyle w:val="Listenabsatz"/>
        <w:rPr>
          <w:b/>
        </w:rPr>
      </w:pPr>
      <w:r w:rsidRPr="009C3EED">
        <w:t>Sofern in den Verfahren zur Gewährleistung der Echtheit der Herkunft und Unversehrt</w:t>
      </w:r>
      <w:r w:rsidRPr="009C3EED">
        <w:softHyphen/>
        <w:t xml:space="preserve">heit der Daten bereits ein Fehler festgestellt wird, führt dies zur Nichtverarbeitung der gesamten EDI-Übertragungsdatei. </w:t>
      </w:r>
    </w:p>
    <w:p w:rsidR="009C3EED" w:rsidRDefault="009C3EED" w:rsidP="00F57751">
      <w:pPr>
        <w:pStyle w:val="Listenabsatz"/>
      </w:pPr>
      <w:r w:rsidRPr="009C3EED">
        <w:t xml:space="preserve">Sofern ein Fehler einzelne Rechnungsbelege (EDI-Nachrichten) in der </w:t>
      </w:r>
      <w:proofErr w:type="spellStart"/>
      <w:r w:rsidRPr="009C3EED">
        <w:t>EDI-Über</w:t>
      </w:r>
      <w:r w:rsidRPr="009C3EED">
        <w:softHyphen/>
        <w:t>tragungsdatei</w:t>
      </w:r>
      <w:proofErr w:type="spellEnd"/>
      <w:r w:rsidRPr="009C3EED">
        <w:t xml:space="preserve"> betrifft, führt die Feststellung eines Fehlers mindestens zur Nichtbearbeitung der jeweils fehlerhaften Rechnungsbelege; fehlerfreie Rechnungsbelege können hingegen, nach Maßgabe des Leistungsempfängers verarbeitet werden. </w:t>
      </w:r>
    </w:p>
    <w:p w:rsidR="00F57751" w:rsidRPr="009C3EED" w:rsidRDefault="00F57751" w:rsidP="00F57751">
      <w:pPr>
        <w:pStyle w:val="Listenabsatz"/>
        <w:rPr>
          <w:b/>
        </w:rPr>
      </w:pPr>
    </w:p>
    <w:p w:rsidR="009C3EED" w:rsidRPr="009C3EED" w:rsidRDefault="009C3EED" w:rsidP="00F57751">
      <w:pPr>
        <w:pStyle w:val="Listenabsatz"/>
        <w:rPr>
          <w:b/>
        </w:rPr>
      </w:pPr>
      <w:r w:rsidRPr="009C3EED">
        <w:t xml:space="preserve">Die festgestellten Fehler werden vom Leistungsempfänger in einem Fehlerprotokoll  dokumentiert. Dem Versender wird der festgestellte Fehler und die </w:t>
      </w:r>
      <w:proofErr w:type="spellStart"/>
      <w:r w:rsidRPr="009C3EED">
        <w:t>Nichtver</w:t>
      </w:r>
      <w:r w:rsidRPr="009C3EED">
        <w:softHyphen/>
        <w:t>arbeitung</w:t>
      </w:r>
      <w:proofErr w:type="spellEnd"/>
      <w:r w:rsidRPr="009C3EED">
        <w:t xml:space="preserve"> unverzüglich durch die Übermittlung des Fehlerprotokolls mitgeteilt.</w:t>
      </w:r>
    </w:p>
    <w:p w:rsidR="009C3EED" w:rsidRPr="009C3EED" w:rsidRDefault="009C3EED" w:rsidP="009C3EED">
      <w:pPr>
        <w:pStyle w:val="Listenabsatz"/>
        <w:ind w:left="1211"/>
      </w:pPr>
    </w:p>
    <w:p w:rsidR="009C3EED" w:rsidRDefault="009C3EED" w:rsidP="009C3EED">
      <w:pPr>
        <w:pStyle w:val="Listenabsatz"/>
        <w:ind w:left="709"/>
        <w:rPr>
          <w:b/>
        </w:rPr>
      </w:pPr>
    </w:p>
    <w:p w:rsidR="00876613" w:rsidRPr="009C3EED" w:rsidRDefault="009C3EED" w:rsidP="009C3EED">
      <w:pPr>
        <w:pStyle w:val="Listenabsatz"/>
        <w:numPr>
          <w:ilvl w:val="1"/>
          <w:numId w:val="19"/>
        </w:numPr>
        <w:ind w:hanging="502"/>
        <w:rPr>
          <w:b/>
        </w:rPr>
      </w:pPr>
      <w:r>
        <w:rPr>
          <w:b/>
        </w:rPr>
        <w:t>Vertraulichkeit</w:t>
      </w:r>
    </w:p>
    <w:p w:rsidR="005E045B" w:rsidRDefault="005E045B" w:rsidP="00876613">
      <w:pPr>
        <w:ind w:right="-92"/>
      </w:pPr>
    </w:p>
    <w:p w:rsidR="005E045B" w:rsidRDefault="005E045B" w:rsidP="00876613">
      <w:pPr>
        <w:pStyle w:val="Listenabsatz"/>
      </w:pPr>
      <w:r>
        <w:t>Die Partner werden alle nicht öffentlich bekannten oder allgemein zugänglichen Daten und Angaben im Zusammenhang mit der Abwicklung ihres Geschäftsverkehrs mittels EDI, nur für die Zwecke dieser Vereinbarung und des Grundgeschäftes ver</w:t>
      </w:r>
      <w:r>
        <w:softHyphen/>
        <w:t xml:space="preserve">wenden und diese im </w:t>
      </w:r>
      <w:proofErr w:type="spellStart"/>
      <w:r w:rsidR="00F0055B">
        <w:t>Übrigen</w:t>
      </w:r>
      <w:proofErr w:type="spellEnd"/>
      <w:r>
        <w:t xml:space="preserve"> mit der gleichen Sorgfalt und Diskretion wie eigene vertrauliche </w:t>
      </w:r>
      <w:proofErr w:type="spellStart"/>
      <w:r>
        <w:t>Ge</w:t>
      </w:r>
      <w:r>
        <w:softHyphen/>
        <w:t>schäftsinformationen</w:t>
      </w:r>
      <w:proofErr w:type="spellEnd"/>
      <w:r>
        <w:t xml:space="preserve"> behandeln.</w:t>
      </w:r>
    </w:p>
    <w:p w:rsidR="00A922E5" w:rsidRDefault="00A922E5" w:rsidP="00163AB2">
      <w:pPr>
        <w:overflowPunct/>
        <w:autoSpaceDE/>
        <w:autoSpaceDN/>
        <w:adjustRightInd/>
        <w:textAlignment w:val="auto"/>
      </w:pPr>
    </w:p>
    <w:p w:rsidR="00D3783B" w:rsidRPr="00163AB2" w:rsidRDefault="00D533AE" w:rsidP="00C1166B">
      <w:pPr>
        <w:pStyle w:val="berschrift1"/>
        <w:ind w:left="993" w:hanging="633"/>
      </w:pPr>
      <w:bookmarkStart w:id="19" w:name="_Toc271723455"/>
      <w:bookmarkStart w:id="20" w:name="_Toc350502124"/>
      <w:r w:rsidRPr="00163AB2">
        <w:t>Haftung</w:t>
      </w:r>
      <w:bookmarkEnd w:id="19"/>
      <w:bookmarkEnd w:id="20"/>
    </w:p>
    <w:p w:rsidR="00D3783B" w:rsidRPr="00D3783B" w:rsidRDefault="00D3783B" w:rsidP="00D3783B"/>
    <w:p w:rsidR="00D3783B" w:rsidRDefault="00D3783B" w:rsidP="00D3783B">
      <w:pPr>
        <w:pStyle w:val="Listenabsatz"/>
      </w:pPr>
      <w:r>
        <w:t xml:space="preserve">Jeder am EDI beteiligte Partner übernimmt die Haftung für direkte Schäden und Verluste, welche dem anderen Partner aufgrund von Störungen, Unterbrüchen, Fehlern und Irrtümern beim Austausch von EDI-Meldungen zugefügt werden, soweit er selber oder ein von ihm beigezogener Dritter die ihm </w:t>
      </w:r>
      <w:r w:rsidR="00557F00">
        <w:t>gemäß</w:t>
      </w:r>
      <w:r>
        <w:t xml:space="preserve"> dieser Vereinbarung zugewiesenen Pflichten und Verantwortlichkeiten schuldhaft verletzt hat.</w:t>
      </w:r>
    </w:p>
    <w:p w:rsidR="00D3783B" w:rsidRDefault="00D3783B" w:rsidP="00D3783B">
      <w:pPr>
        <w:pStyle w:val="Listenabsatz"/>
      </w:pPr>
    </w:p>
    <w:p w:rsidR="00D3783B" w:rsidRDefault="00D3783B" w:rsidP="004475EE">
      <w:pPr>
        <w:pStyle w:val="Listenabsatz"/>
      </w:pPr>
      <w:r>
        <w:t xml:space="preserve">Der Betrag der Haftung ist, soweit gesetzlich zulässig, auf den Wert der durch die Störung </w:t>
      </w:r>
      <w:r w:rsidR="00F0055B">
        <w:t>betroffenen</w:t>
      </w:r>
      <w:r>
        <w:t>, über EDI abgewickelten Geschäftsvorfälle beschränkt.</w:t>
      </w:r>
    </w:p>
    <w:p w:rsidR="00D3783B" w:rsidRDefault="00D3783B" w:rsidP="00D3783B">
      <w:pPr>
        <w:pStyle w:val="Listenabsatz"/>
      </w:pPr>
      <w:r>
        <w:t xml:space="preserve">Die Partner haften nicht für die Auswirkungen technischer Störungen ausserhalb ihres </w:t>
      </w:r>
      <w:proofErr w:type="spellStart"/>
      <w:r>
        <w:t>Verantwor</w:t>
      </w:r>
      <w:r>
        <w:softHyphen/>
        <w:t>tungsbereiches</w:t>
      </w:r>
      <w:proofErr w:type="spellEnd"/>
      <w:r>
        <w:t>, insbesondere aufgrund von Störungen oder Unterbrüchen ordnungs</w:t>
      </w:r>
      <w:r>
        <w:softHyphen/>
      </w:r>
      <w:r w:rsidR="00557F00">
        <w:t>gemäß</w:t>
      </w:r>
      <w:r>
        <w:t xml:space="preserve"> betriebener und unterhaltener EDV-Systeme oder Datenübermittlungsdienste, oder für Ein</w:t>
      </w:r>
      <w:r>
        <w:softHyphen/>
        <w:t>wirkungen unberechtigter Dritter trotz angemessener Vorkehrungen zur Datensicherheit.</w:t>
      </w:r>
    </w:p>
    <w:p w:rsidR="00D3783B" w:rsidRDefault="00D3783B" w:rsidP="00D3783B">
      <w:pPr>
        <w:ind w:left="709" w:right="-92" w:hanging="709"/>
      </w:pPr>
    </w:p>
    <w:p w:rsidR="00D3783B" w:rsidRDefault="00D3783B" w:rsidP="00D3783B">
      <w:pPr>
        <w:pStyle w:val="Listenabsatz"/>
      </w:pPr>
      <w:r>
        <w:t xml:space="preserve">Jede Haftung für indirekte oder Folgeschäden im Zusammenhang mit dem Einsatz von EDI ist, soweit gesetzlich zulässig, </w:t>
      </w:r>
      <w:r w:rsidR="00724E62">
        <w:t>explizit ausgeschlossen.</w:t>
      </w:r>
    </w:p>
    <w:p w:rsidR="00D3783B" w:rsidRDefault="00D3783B" w:rsidP="00D3783B">
      <w:pPr>
        <w:pStyle w:val="Listenabsatz"/>
      </w:pPr>
    </w:p>
    <w:p w:rsidR="0003745B" w:rsidRPr="00FE59D9" w:rsidRDefault="00D3783B" w:rsidP="00FE59D9">
      <w:pPr>
        <w:pStyle w:val="Listenabsatz"/>
      </w:pPr>
      <w:r>
        <w:t>Gewährleistung und Haftung für die durch EDI vermittelten Lieferungen und Leistungen bestimmen sich nach den Bedingungen des Grundgeschäftes.</w:t>
      </w:r>
    </w:p>
    <w:p w:rsidR="0003745B" w:rsidRPr="00683CE8" w:rsidRDefault="0003745B" w:rsidP="0003745B">
      <w:pPr>
        <w:jc w:val="both"/>
        <w:rPr>
          <w:rFonts w:cs="Arial"/>
          <w:sz w:val="22"/>
          <w:szCs w:val="22"/>
        </w:rPr>
      </w:pPr>
    </w:p>
    <w:p w:rsidR="0003745B" w:rsidRPr="00163AB2" w:rsidRDefault="0003745B" w:rsidP="00C1166B">
      <w:pPr>
        <w:pStyle w:val="berschrift1"/>
        <w:ind w:left="993" w:hanging="633"/>
      </w:pPr>
      <w:bookmarkStart w:id="21" w:name="_Toc271723456"/>
      <w:bookmarkStart w:id="22" w:name="_Toc350502125"/>
      <w:r w:rsidRPr="00163AB2">
        <w:t>Inkrafttreten, Änderungen, Dauer und Teilnichtigkeit</w:t>
      </w:r>
      <w:bookmarkEnd w:id="21"/>
      <w:bookmarkEnd w:id="22"/>
    </w:p>
    <w:p w:rsidR="0003745B" w:rsidRPr="00683CE8" w:rsidRDefault="0003745B" w:rsidP="0003745B">
      <w:pPr>
        <w:jc w:val="both"/>
        <w:rPr>
          <w:rFonts w:cs="Arial,Bold"/>
          <w:b/>
          <w:bCs/>
          <w:sz w:val="22"/>
          <w:szCs w:val="22"/>
        </w:rPr>
      </w:pPr>
    </w:p>
    <w:p w:rsidR="0003745B" w:rsidRPr="00163AB2" w:rsidRDefault="0003745B" w:rsidP="00E9737E">
      <w:pPr>
        <w:pStyle w:val="Listenabsatz"/>
        <w:numPr>
          <w:ilvl w:val="1"/>
          <w:numId w:val="19"/>
        </w:numPr>
        <w:tabs>
          <w:tab w:val="clear" w:pos="0"/>
          <w:tab w:val="left" w:pos="709"/>
        </w:tabs>
        <w:ind w:left="1276" w:hanging="566"/>
        <w:rPr>
          <w:b/>
        </w:rPr>
      </w:pPr>
      <w:r w:rsidRPr="00163AB2">
        <w:rPr>
          <w:b/>
        </w:rPr>
        <w:t>Inkrafttreten</w:t>
      </w:r>
    </w:p>
    <w:p w:rsidR="00163AB2" w:rsidRDefault="00163AB2" w:rsidP="00163AB2"/>
    <w:p w:rsidR="0003745B" w:rsidRDefault="0003745B" w:rsidP="00FE59D9">
      <w:pPr>
        <w:pStyle w:val="Listenabsatz"/>
      </w:pPr>
      <w:r w:rsidRPr="00683CE8">
        <w:t>Die Vereinbarung tritt mit dem Datum der Unterzeichnung durch die Parteien</w:t>
      </w:r>
      <w:r w:rsidR="006850F6">
        <w:t xml:space="preserve"> für unbestimmte Zeit</w:t>
      </w:r>
      <w:r w:rsidRPr="00683CE8">
        <w:t xml:space="preserve"> in Kraft.</w:t>
      </w:r>
    </w:p>
    <w:p w:rsidR="00163AB2" w:rsidRPr="00683CE8" w:rsidRDefault="00163AB2" w:rsidP="00163AB2"/>
    <w:p w:rsidR="0003745B" w:rsidRPr="00683CE8" w:rsidRDefault="0003745B" w:rsidP="00FE59D9">
      <w:pPr>
        <w:pStyle w:val="Listenabsatz"/>
      </w:pPr>
    </w:p>
    <w:p w:rsidR="0003745B" w:rsidRPr="00FE59D9" w:rsidRDefault="0003745B" w:rsidP="00E9737E">
      <w:pPr>
        <w:pStyle w:val="Listenabsatz"/>
        <w:numPr>
          <w:ilvl w:val="1"/>
          <w:numId w:val="19"/>
        </w:numPr>
        <w:ind w:left="1276" w:hanging="566"/>
        <w:rPr>
          <w:b/>
        </w:rPr>
      </w:pPr>
      <w:r w:rsidRPr="00FE59D9">
        <w:rPr>
          <w:b/>
        </w:rPr>
        <w:t>Änderungen</w:t>
      </w:r>
    </w:p>
    <w:p w:rsidR="0003745B" w:rsidRPr="00683CE8" w:rsidRDefault="0003745B" w:rsidP="0003745B">
      <w:pPr>
        <w:jc w:val="both"/>
        <w:rPr>
          <w:rFonts w:cs="Arial"/>
          <w:sz w:val="22"/>
          <w:szCs w:val="22"/>
        </w:rPr>
      </w:pPr>
    </w:p>
    <w:p w:rsidR="00FE59D9" w:rsidRDefault="0003745B" w:rsidP="00FE59D9">
      <w:pPr>
        <w:pStyle w:val="Listenabsatz"/>
      </w:pPr>
      <w:r w:rsidRPr="00683CE8">
        <w:t>Bei Bedarf werden von den Parteien schriftlich vereinbarte zusätzliche oder alternative Bestimmungen zu der Vereinbarung ab dem Zeitpunkt ihrer Unterzeichnung als Teil der Vereinbarung betrachtet.</w:t>
      </w:r>
    </w:p>
    <w:p w:rsidR="008D399B" w:rsidRPr="00683CE8" w:rsidRDefault="008D399B" w:rsidP="008D399B">
      <w:pPr>
        <w:pStyle w:val="Listenabsatz"/>
      </w:pPr>
      <w:r w:rsidRPr="00683CE8">
        <w:lastRenderedPageBreak/>
        <w:t>Sollte sich aufgrund einer Gesetzesänderung, höchstr</w:t>
      </w:r>
      <w:r>
        <w:t>ichterlicher Rechtsprechung, geänder</w:t>
      </w:r>
      <w:r w:rsidRPr="00683CE8">
        <w:t>ter Auffassungen der Finanzverwaltung oder einer Abweichung der bisherigen Empfehlung der europäischen Kommission ein begründeter Änderungsbedarf ergeben, kann jede Partei eine Anpassung dieser Vereinbarung verlangen. Ein begründeter Änderungsbedarf besteht, wenn objektiv die Gesetzesänderung, höchstrichterliche Rechtsprec</w:t>
      </w:r>
      <w:r>
        <w:t>hung, geänderte Auffas</w:t>
      </w:r>
      <w:r w:rsidRPr="00683CE8">
        <w:t>sung der Finanzverwaltung oder Abweichung der bisherigen Empfehlung der europäischen Kommission zu einer (teilweisen) Unwirksamkeit einer Regelung in der EDI-Vereinbarung führt oder sich daraus eine Regelungslücke ergibt. Auf die Zumutbarkeit kommt es nicht an. Dies gilt insbesondere dann, wenn durch die vor</w:t>
      </w:r>
      <w:r>
        <w:t xml:space="preserve">bezeichneten Änderungen der </w:t>
      </w:r>
      <w:proofErr w:type="spellStart"/>
      <w:r>
        <w:t>Vor</w:t>
      </w:r>
      <w:r w:rsidRPr="00683CE8">
        <w:t>steuer</w:t>
      </w:r>
      <w:r w:rsidRPr="00683CE8">
        <w:softHyphen/>
        <w:t>abzug</w:t>
      </w:r>
      <w:proofErr w:type="spellEnd"/>
      <w:r w:rsidRPr="00683CE8">
        <w:t xml:space="preserve"> beim Leistungsempfänger gefährdet werden könnte.</w:t>
      </w:r>
    </w:p>
    <w:p w:rsidR="008D399B" w:rsidRPr="00683CE8" w:rsidRDefault="008D399B" w:rsidP="008D399B">
      <w:pPr>
        <w:pStyle w:val="Listenabsatz"/>
      </w:pPr>
    </w:p>
    <w:p w:rsidR="008D399B" w:rsidRPr="00683CE8" w:rsidRDefault="008D399B" w:rsidP="008D399B">
      <w:pPr>
        <w:pStyle w:val="Listenabsatz"/>
      </w:pPr>
      <w:r w:rsidRPr="00683CE8">
        <w:t>Eine einseitige Änderung der in diese Vereinbarung einbezogenen Anlage 1 ist zulässig, sofern</w:t>
      </w:r>
    </w:p>
    <w:p w:rsidR="008D399B" w:rsidRPr="00683CE8" w:rsidRDefault="008D399B" w:rsidP="008D399B">
      <w:pPr>
        <w:pStyle w:val="Listenabsatz"/>
      </w:pPr>
    </w:p>
    <w:p w:rsidR="008D399B" w:rsidRPr="00683CE8" w:rsidRDefault="008D399B" w:rsidP="008D399B">
      <w:pPr>
        <w:pStyle w:val="Listenabsatz"/>
      </w:pPr>
      <w:r w:rsidRPr="00683CE8">
        <w:rPr>
          <w:rFonts w:cs="SymbolMT"/>
        </w:rPr>
        <w:t xml:space="preserve">− </w:t>
      </w:r>
      <w:r w:rsidRPr="00683CE8">
        <w:t>vom Leistungsempfänger eine neue EANCOM</w:t>
      </w:r>
      <w:r w:rsidRPr="00683CE8">
        <w:rPr>
          <w:vertAlign w:val="superscript"/>
        </w:rPr>
        <w:t>®</w:t>
      </w:r>
      <w:r w:rsidRPr="00683CE8">
        <w:t xml:space="preserve">-Version verarbeitet oder eine bisher in der </w:t>
      </w:r>
      <w:r w:rsidRPr="00683CE8">
        <w:br/>
        <w:t>Anlage 1 genannte EANCOM</w:t>
      </w:r>
      <w:r w:rsidRPr="00683CE8">
        <w:rPr>
          <w:vertAlign w:val="superscript"/>
        </w:rPr>
        <w:t>®</w:t>
      </w:r>
      <w:r w:rsidRPr="00683CE8">
        <w:t>-Version nicht mehr verarbeitet werden kann oder</w:t>
      </w:r>
    </w:p>
    <w:p w:rsidR="008D399B" w:rsidRPr="00683CE8" w:rsidRDefault="008D399B" w:rsidP="008D399B">
      <w:pPr>
        <w:pStyle w:val="Listenabsatz"/>
      </w:pPr>
      <w:r w:rsidRPr="00683CE8">
        <w:rPr>
          <w:rFonts w:cs="SymbolMT"/>
        </w:rPr>
        <w:t xml:space="preserve">− </w:t>
      </w:r>
      <w:r w:rsidRPr="00683CE8">
        <w:t>sich die in der Anlage 1 bezeichneten Leistungsempfänger ändern oder</w:t>
      </w:r>
    </w:p>
    <w:p w:rsidR="008D399B" w:rsidRPr="00683CE8" w:rsidRDefault="008D399B" w:rsidP="008D399B">
      <w:pPr>
        <w:pStyle w:val="Listenabsatz"/>
      </w:pPr>
      <w:r w:rsidRPr="00683CE8">
        <w:rPr>
          <w:rFonts w:cs="SymbolMT"/>
        </w:rPr>
        <w:t xml:space="preserve">− </w:t>
      </w:r>
      <w:r w:rsidRPr="00683CE8">
        <w:t xml:space="preserve">die in der Anlage 1 bezeichneten Kern-Datenfelder seitens des Leistungsempfängers </w:t>
      </w:r>
    </w:p>
    <w:p w:rsidR="008D399B" w:rsidRPr="00683CE8" w:rsidRDefault="008D399B" w:rsidP="008D399B">
      <w:pPr>
        <w:pStyle w:val="Listenabsatz"/>
      </w:pPr>
      <w:r w:rsidRPr="00683CE8">
        <w:tab/>
        <w:t>geändert werden.</w:t>
      </w:r>
    </w:p>
    <w:p w:rsidR="008D399B" w:rsidRPr="00683CE8" w:rsidRDefault="008D399B" w:rsidP="00DA2620"/>
    <w:p w:rsidR="008D399B" w:rsidRPr="00683CE8" w:rsidRDefault="008D399B" w:rsidP="008D399B">
      <w:pPr>
        <w:pStyle w:val="Listenabsatz"/>
      </w:pPr>
      <w:r w:rsidRPr="00683CE8">
        <w:t xml:space="preserve">Die Änderung tritt zu dem in der Änderungsmitteilung genannten Zeitpunkt in Kraft und ersetzt dann als Bestandteil dieser Vereinbarung die bis zu diesem Zeitpunkt gültige Anlage 1 (Änderungszeitpunkt), sofern der Leistungserbringer nicht innerhalb von </w:t>
      </w:r>
      <w:r w:rsidRPr="009663B2">
        <w:t>zwei</w:t>
      </w:r>
      <w:r>
        <w:t xml:space="preserve"> </w:t>
      </w:r>
      <w:r w:rsidRPr="00683CE8">
        <w:t>Wochen ab Zugang der Änderungsmitteilung der Änderung in Textform widerspricht. Wird der Änderung widersprochen, werden die Parteien ge</w:t>
      </w:r>
      <w:r>
        <w:t>meinsam die Fortsetzung der Verein</w:t>
      </w:r>
      <w:r w:rsidRPr="00683CE8">
        <w:t>barung prüfen. Wird hierbei keine Einigung erzielt, steht jeder Partei das Recht zur außer</w:t>
      </w:r>
      <w:r w:rsidRPr="00683CE8">
        <w:softHyphen/>
        <w:t>ordentlichen Kündigung zu.</w:t>
      </w:r>
    </w:p>
    <w:p w:rsidR="004475EE" w:rsidRDefault="004475EE" w:rsidP="00FE59D9">
      <w:pPr>
        <w:pStyle w:val="Listenabsatz"/>
      </w:pPr>
    </w:p>
    <w:p w:rsidR="00FE59D9" w:rsidRDefault="00FE59D9" w:rsidP="00FE59D9">
      <w:pPr>
        <w:pStyle w:val="Listenabsatz"/>
      </w:pPr>
    </w:p>
    <w:p w:rsidR="0003745B" w:rsidRPr="00FE59D9" w:rsidRDefault="0003745B" w:rsidP="00E9737E">
      <w:pPr>
        <w:pStyle w:val="Listenabsatz"/>
        <w:numPr>
          <w:ilvl w:val="1"/>
          <w:numId w:val="19"/>
        </w:numPr>
        <w:ind w:left="1276" w:hanging="567"/>
      </w:pPr>
      <w:r w:rsidRPr="00FE59D9">
        <w:rPr>
          <w:b/>
        </w:rPr>
        <w:t>Dauer</w:t>
      </w:r>
    </w:p>
    <w:p w:rsidR="0003745B" w:rsidRPr="00683CE8" w:rsidRDefault="0003745B" w:rsidP="0003745B">
      <w:pPr>
        <w:jc w:val="both"/>
        <w:rPr>
          <w:rFonts w:cs="Arial"/>
          <w:sz w:val="22"/>
          <w:szCs w:val="22"/>
        </w:rPr>
      </w:pPr>
    </w:p>
    <w:p w:rsidR="0003745B" w:rsidRPr="00683CE8" w:rsidRDefault="0003745B" w:rsidP="00FE59D9">
      <w:pPr>
        <w:pStyle w:val="Listenabsatz"/>
      </w:pPr>
      <w:r w:rsidRPr="00683CE8">
        <w:t xml:space="preserve">Jede Partei kann die unbefristete Vereinbarung mit einer Kündigungsfrist </w:t>
      </w:r>
      <w:r w:rsidR="00F0055B" w:rsidRPr="00683CE8">
        <w:t xml:space="preserve">von....................... </w:t>
      </w:r>
      <w:r w:rsidRPr="00683CE8">
        <w:t>kündigen.</w:t>
      </w:r>
    </w:p>
    <w:p w:rsidR="0003745B" w:rsidRPr="00683CE8" w:rsidRDefault="0003745B" w:rsidP="00FE59D9">
      <w:pPr>
        <w:pStyle w:val="Listenabsatz"/>
      </w:pPr>
    </w:p>
    <w:p w:rsidR="0003745B" w:rsidRPr="00683CE8" w:rsidRDefault="0003745B" w:rsidP="00FE59D9">
      <w:pPr>
        <w:pStyle w:val="Listenabsatz"/>
      </w:pPr>
      <w:r w:rsidRPr="00683CE8">
        <w:t xml:space="preserve">Bei Vorliegen eines wichtigen Grundes, kann jede Partei die Vereinbarung außerordentlich kündigen. Ein wichtiger Grund liegt insbesondere vor, </w:t>
      </w:r>
      <w:r w:rsidR="000C42FE">
        <w:t>wenn die andere Partei gegen we</w:t>
      </w:r>
      <w:r w:rsidRPr="00683CE8">
        <w:t>sent</w:t>
      </w:r>
      <w:r w:rsidRPr="00683CE8">
        <w:softHyphen/>
        <w:t>liche oder wiederholt gegen Regelungen dieser Vereinbarung verstößt.</w:t>
      </w:r>
    </w:p>
    <w:p w:rsidR="0003745B" w:rsidRPr="00683CE8" w:rsidRDefault="0003745B" w:rsidP="00FE59D9">
      <w:pPr>
        <w:pStyle w:val="Listenabsatz"/>
      </w:pPr>
    </w:p>
    <w:p w:rsidR="0003745B" w:rsidRDefault="0003745B" w:rsidP="00FE59D9">
      <w:pPr>
        <w:pStyle w:val="Listenabsatz"/>
      </w:pPr>
      <w:r w:rsidRPr="00683CE8">
        <w:t>Eine Kündigung der Vereinbarung wirkt sich nur auf Transaktionen nach diesem Datum aus.</w:t>
      </w:r>
    </w:p>
    <w:p w:rsidR="00FE59D9" w:rsidRDefault="00FE59D9" w:rsidP="00FE59D9">
      <w:pPr>
        <w:pStyle w:val="Listenabsatz"/>
      </w:pPr>
    </w:p>
    <w:p w:rsidR="00FE59D9" w:rsidRPr="00FE59D9" w:rsidRDefault="00FE59D9" w:rsidP="00E9737E">
      <w:pPr>
        <w:pStyle w:val="Listenabsatz"/>
        <w:numPr>
          <w:ilvl w:val="1"/>
          <w:numId w:val="19"/>
        </w:numPr>
        <w:ind w:left="1276" w:hanging="567"/>
        <w:rPr>
          <w:b/>
        </w:rPr>
      </w:pPr>
      <w:r w:rsidRPr="00FE59D9">
        <w:rPr>
          <w:b/>
        </w:rPr>
        <w:t>Anfechtbarkeit, Teilnichtigkeit</w:t>
      </w:r>
    </w:p>
    <w:p w:rsidR="00FE59D9" w:rsidRDefault="00FE59D9" w:rsidP="00FE59D9">
      <w:pPr>
        <w:ind w:left="709" w:right="-92" w:hanging="709"/>
      </w:pPr>
    </w:p>
    <w:p w:rsidR="00FE59D9" w:rsidRPr="00FE59D9" w:rsidRDefault="00FE59D9" w:rsidP="00185FC7">
      <w:pPr>
        <w:pStyle w:val="Listenabsatz"/>
      </w:pPr>
      <w:r>
        <w:t>Die Nichtigkeit oder Anfechtbarkeit einer oder mehrerer ihrer Bestimmungen hebt die Gültigkeit dieser Vereinbarung nicht auf. Die Partner werden sich in einem solchen Fall bemühen, die ungültige oder anfechtbare Bestimmung durch eine andere gültige und durchsetzbare Regelung zu ersetzen, welche der aufgehobenen Bestimmung in ihrem rechtlichen und wirtschaftlichen Gehalt möglichst nahe kommt. Diese Regelung gilt entsprechend für das Ausfüllen von Vertragslücken.</w:t>
      </w:r>
    </w:p>
    <w:p w:rsidR="0003745B" w:rsidRPr="00683CE8" w:rsidRDefault="0003745B" w:rsidP="00185FC7">
      <w:pPr>
        <w:pStyle w:val="Listenabsatz"/>
        <w:rPr>
          <w:sz w:val="22"/>
          <w:szCs w:val="22"/>
        </w:rPr>
      </w:pPr>
    </w:p>
    <w:p w:rsidR="0003745B" w:rsidRPr="00FE59D9" w:rsidRDefault="0003745B" w:rsidP="00E9737E">
      <w:pPr>
        <w:pStyle w:val="Listenabsatz"/>
        <w:numPr>
          <w:ilvl w:val="1"/>
          <w:numId w:val="19"/>
        </w:numPr>
        <w:ind w:left="1276" w:hanging="567"/>
        <w:rPr>
          <w:b/>
        </w:rPr>
      </w:pPr>
      <w:r w:rsidRPr="00FE59D9">
        <w:rPr>
          <w:b/>
        </w:rPr>
        <w:t>Formerfordernisse</w:t>
      </w:r>
    </w:p>
    <w:p w:rsidR="0003745B" w:rsidRPr="00683CE8" w:rsidRDefault="0003745B" w:rsidP="00FE59D9">
      <w:pPr>
        <w:pStyle w:val="Listenabsatz"/>
      </w:pPr>
    </w:p>
    <w:p w:rsidR="0003745B" w:rsidRPr="00683CE8" w:rsidRDefault="0003745B" w:rsidP="00FE59D9">
      <w:pPr>
        <w:pStyle w:val="Listenabsatz"/>
      </w:pPr>
      <w:r w:rsidRPr="00683CE8">
        <w:t>Änderungen dieser Vereinbarung bedürfen der Schriftform,</w:t>
      </w:r>
      <w:r w:rsidR="000C42FE">
        <w:t xml:space="preserve"> dies gilt auch für das </w:t>
      </w:r>
      <w:proofErr w:type="spellStart"/>
      <w:r w:rsidR="000C42FE">
        <w:t>Schrift</w:t>
      </w:r>
      <w:r w:rsidRPr="00683CE8">
        <w:t>form</w:t>
      </w:r>
      <w:r w:rsidRPr="00683CE8">
        <w:softHyphen/>
        <w:t>erfordernis</w:t>
      </w:r>
      <w:proofErr w:type="spellEnd"/>
      <w:r w:rsidRPr="00683CE8">
        <w:t xml:space="preserve">, abweichend davon reicht für Ergänzungen oder Änderungen der in Bezug genommenen Anlagen die Textform aus. </w:t>
      </w:r>
    </w:p>
    <w:p w:rsidR="00163AB2" w:rsidRDefault="00163AB2" w:rsidP="00A922E5">
      <w:pPr>
        <w:overflowPunct/>
        <w:autoSpaceDE/>
        <w:autoSpaceDN/>
        <w:adjustRightInd/>
        <w:textAlignment w:val="auto"/>
      </w:pPr>
    </w:p>
    <w:p w:rsidR="006F4423" w:rsidRDefault="006F4423" w:rsidP="00C1166B">
      <w:pPr>
        <w:pStyle w:val="berschrift1"/>
        <w:ind w:left="993" w:hanging="633"/>
        <w:rPr>
          <w:lang w:val="de-AT" w:eastAsia="de-AT"/>
        </w:rPr>
      </w:pPr>
      <w:bookmarkStart w:id="23" w:name="_Toc271723457"/>
      <w:bookmarkStart w:id="24" w:name="_Toc350502126"/>
      <w:r>
        <w:rPr>
          <w:lang w:val="de-AT" w:eastAsia="de-AT"/>
        </w:rPr>
        <w:t>Technische Spezifikationen und Anforderungen</w:t>
      </w:r>
      <w:bookmarkEnd w:id="23"/>
      <w:bookmarkEnd w:id="24"/>
    </w:p>
    <w:p w:rsidR="006F4423" w:rsidRDefault="006F4423" w:rsidP="00D26E0E">
      <w:pPr>
        <w:pStyle w:val="Listenabsatz"/>
      </w:pPr>
      <w:r>
        <w:t>Die Anlage (am Ende dieser Vereinbarung) enthält die technischen,</w:t>
      </w:r>
      <w:r w:rsidR="00D26E0E">
        <w:t xml:space="preserve"> </w:t>
      </w:r>
      <w:r>
        <w:t>organisatorischen und verfahrenstechnischen Spezifikationen (z.B. die ECR-Nachrichtenprofile) und Anforderungen für den</w:t>
      </w:r>
      <w:r w:rsidR="00D26E0E">
        <w:t xml:space="preserve"> </w:t>
      </w:r>
      <w:r>
        <w:t>Betrieb von EDI gemäß den Bestimmungen dieser Vereinbarung, zu denen</w:t>
      </w:r>
      <w:r w:rsidR="00D26E0E">
        <w:t xml:space="preserve"> </w:t>
      </w:r>
      <w:r>
        <w:t>beispielsweise die folgenden Bedingungen gehören:</w:t>
      </w:r>
    </w:p>
    <w:p w:rsidR="006F4423" w:rsidRDefault="006F4423" w:rsidP="006779A8">
      <w:pPr>
        <w:pStyle w:val="Listenabsatz"/>
        <w:numPr>
          <w:ilvl w:val="0"/>
          <w:numId w:val="9"/>
        </w:numPr>
      </w:pPr>
      <w:r>
        <w:t>Kontaktdaten und Ansprechpartner</w:t>
      </w:r>
    </w:p>
    <w:p w:rsidR="00A922E5" w:rsidRDefault="006F4423" w:rsidP="00D06535">
      <w:pPr>
        <w:pStyle w:val="Listenabsatz"/>
        <w:numPr>
          <w:ilvl w:val="0"/>
          <w:numId w:val="9"/>
        </w:numPr>
      </w:pPr>
      <w:r>
        <w:t>Nachrichtentypen</w:t>
      </w:r>
    </w:p>
    <w:p w:rsidR="00FE59D9" w:rsidRPr="006F4423" w:rsidRDefault="00FE59D9" w:rsidP="00C1166B">
      <w:pPr>
        <w:pStyle w:val="berschrift1"/>
        <w:ind w:left="993" w:hanging="633"/>
      </w:pPr>
      <w:bookmarkStart w:id="25" w:name="_Toc271723458"/>
      <w:bookmarkStart w:id="26" w:name="_Toc350502127"/>
      <w:r w:rsidRPr="006F4423">
        <w:lastRenderedPageBreak/>
        <w:t>Gerichtsstand</w:t>
      </w:r>
      <w:bookmarkEnd w:id="25"/>
      <w:bookmarkEnd w:id="26"/>
    </w:p>
    <w:p w:rsidR="00FE59D9" w:rsidRPr="00683CE8" w:rsidRDefault="00FE59D9" w:rsidP="00FE59D9">
      <w:pPr>
        <w:jc w:val="both"/>
        <w:rPr>
          <w:rFonts w:cs="Arial,Bold"/>
          <w:b/>
          <w:bCs/>
          <w:sz w:val="22"/>
          <w:szCs w:val="22"/>
        </w:rPr>
      </w:pPr>
    </w:p>
    <w:p w:rsidR="0003745B" w:rsidRPr="00A955AA" w:rsidRDefault="00FE59D9" w:rsidP="00A955AA">
      <w:pPr>
        <w:pStyle w:val="Listenabsatz"/>
      </w:pPr>
      <w:r w:rsidRPr="00683CE8">
        <w:t>Für Streitigkeiten, die sich aus dieser Vereinbarung ergeben, gilt ..................... als ausschließlicher Gerichtsstand.</w:t>
      </w:r>
    </w:p>
    <w:p w:rsidR="0003745B" w:rsidRPr="00683CE8" w:rsidRDefault="0003745B" w:rsidP="0003745B">
      <w:pPr>
        <w:jc w:val="both"/>
        <w:rPr>
          <w:rFonts w:cs="Arial"/>
          <w:sz w:val="22"/>
          <w:szCs w:val="22"/>
        </w:rPr>
      </w:pPr>
    </w:p>
    <w:p w:rsidR="00D26E0E" w:rsidRDefault="00D26E0E" w:rsidP="00C1166B">
      <w:pPr>
        <w:pStyle w:val="berschrift1"/>
        <w:ind w:left="993" w:hanging="633"/>
      </w:pPr>
      <w:bookmarkStart w:id="27" w:name="_Toc271721868"/>
      <w:bookmarkStart w:id="28" w:name="_Toc271723459"/>
      <w:bookmarkStart w:id="29" w:name="_Toc350502128"/>
      <w:r>
        <w:t>Unterschriften</w:t>
      </w:r>
      <w:bookmarkEnd w:id="27"/>
      <w:bookmarkEnd w:id="28"/>
      <w:bookmarkEnd w:id="29"/>
    </w:p>
    <w:p w:rsidR="00D26E0E" w:rsidRDefault="00D26E0E" w:rsidP="00D26E0E"/>
    <w:p w:rsidR="00185FC7" w:rsidRDefault="00185FC7" w:rsidP="00D26E0E"/>
    <w:tbl>
      <w:tblPr>
        <w:tblW w:w="0" w:type="auto"/>
        <w:tblInd w:w="-70" w:type="dxa"/>
        <w:tblLayout w:type="fixed"/>
        <w:tblCellMar>
          <w:left w:w="0" w:type="dxa"/>
          <w:right w:w="0" w:type="dxa"/>
        </w:tblCellMar>
        <w:tblLook w:val="0000" w:firstRow="0" w:lastRow="0" w:firstColumn="0" w:lastColumn="0" w:noHBand="0" w:noVBand="0"/>
      </w:tblPr>
      <w:tblGrid>
        <w:gridCol w:w="4323"/>
        <w:gridCol w:w="283"/>
        <w:gridCol w:w="4253"/>
      </w:tblGrid>
      <w:tr w:rsidR="00D26E0E" w:rsidTr="000F55B0">
        <w:tc>
          <w:tcPr>
            <w:tcW w:w="4323" w:type="dxa"/>
            <w:tcBorders>
              <w:bottom w:val="single" w:sz="4" w:space="0" w:color="000000"/>
            </w:tcBorders>
          </w:tcPr>
          <w:p w:rsidR="00D26E0E" w:rsidRDefault="00D26E0E" w:rsidP="000F55B0">
            <w:pPr>
              <w:snapToGrid w:val="0"/>
            </w:pPr>
          </w:p>
          <w:p w:rsidR="00185FC7" w:rsidRDefault="00185FC7" w:rsidP="000F55B0">
            <w:pPr>
              <w:snapToGrid w:val="0"/>
            </w:pPr>
          </w:p>
        </w:tc>
        <w:tc>
          <w:tcPr>
            <w:tcW w:w="283" w:type="dxa"/>
          </w:tcPr>
          <w:p w:rsidR="00D26E0E" w:rsidRDefault="00D26E0E" w:rsidP="000F55B0">
            <w:pPr>
              <w:snapToGrid w:val="0"/>
            </w:pPr>
          </w:p>
        </w:tc>
        <w:tc>
          <w:tcPr>
            <w:tcW w:w="4253" w:type="dxa"/>
            <w:tcBorders>
              <w:bottom w:val="single" w:sz="4" w:space="0" w:color="000000"/>
            </w:tcBorders>
          </w:tcPr>
          <w:p w:rsidR="00D26E0E" w:rsidRDefault="00D26E0E" w:rsidP="000F55B0">
            <w:pPr>
              <w:snapToGrid w:val="0"/>
            </w:pPr>
          </w:p>
        </w:tc>
      </w:tr>
      <w:tr w:rsidR="00D26E0E" w:rsidTr="000F55B0">
        <w:tc>
          <w:tcPr>
            <w:tcW w:w="4323" w:type="dxa"/>
          </w:tcPr>
          <w:p w:rsidR="00D26E0E" w:rsidRDefault="00D26E0E" w:rsidP="000F55B0">
            <w:pPr>
              <w:pStyle w:val="Textkrper"/>
              <w:snapToGrid w:val="0"/>
            </w:pPr>
            <w:r>
              <w:t>Ort, Datum</w:t>
            </w:r>
          </w:p>
        </w:tc>
        <w:tc>
          <w:tcPr>
            <w:tcW w:w="283" w:type="dxa"/>
          </w:tcPr>
          <w:p w:rsidR="00D26E0E" w:rsidRDefault="00D26E0E" w:rsidP="000F55B0">
            <w:pPr>
              <w:pStyle w:val="Textkrper"/>
              <w:snapToGrid w:val="0"/>
            </w:pPr>
          </w:p>
        </w:tc>
        <w:tc>
          <w:tcPr>
            <w:tcW w:w="4253" w:type="dxa"/>
          </w:tcPr>
          <w:p w:rsidR="00D26E0E" w:rsidRDefault="00D26E0E" w:rsidP="000F55B0">
            <w:pPr>
              <w:pStyle w:val="Textkrper"/>
              <w:snapToGrid w:val="0"/>
            </w:pPr>
            <w:r>
              <w:t>Ort, Datum</w:t>
            </w:r>
          </w:p>
        </w:tc>
      </w:tr>
      <w:tr w:rsidR="00D26E0E" w:rsidTr="000F55B0">
        <w:tc>
          <w:tcPr>
            <w:tcW w:w="4323" w:type="dxa"/>
            <w:tcBorders>
              <w:bottom w:val="single" w:sz="4" w:space="0" w:color="000000"/>
            </w:tcBorders>
          </w:tcPr>
          <w:p w:rsidR="00D26E0E" w:rsidRPr="00185FC7" w:rsidRDefault="00D26E0E" w:rsidP="00185FC7"/>
          <w:p w:rsidR="00185FC7" w:rsidRDefault="00185FC7" w:rsidP="00185FC7"/>
          <w:p w:rsidR="00185FC7" w:rsidRPr="00185FC7" w:rsidRDefault="00185FC7" w:rsidP="00185FC7"/>
          <w:p w:rsidR="00185FC7" w:rsidRDefault="00185FC7" w:rsidP="000F55B0">
            <w:pPr>
              <w:pStyle w:val="Textkrper"/>
              <w:snapToGrid w:val="0"/>
              <w:rPr>
                <w:b/>
                <w:i/>
              </w:rPr>
            </w:pPr>
          </w:p>
        </w:tc>
        <w:tc>
          <w:tcPr>
            <w:tcW w:w="283" w:type="dxa"/>
          </w:tcPr>
          <w:p w:rsidR="00D26E0E" w:rsidRDefault="00D26E0E" w:rsidP="000F55B0">
            <w:pPr>
              <w:pStyle w:val="Textkrper"/>
              <w:snapToGrid w:val="0"/>
            </w:pPr>
          </w:p>
        </w:tc>
        <w:tc>
          <w:tcPr>
            <w:tcW w:w="4253" w:type="dxa"/>
            <w:tcBorders>
              <w:bottom w:val="single" w:sz="4" w:space="0" w:color="000000"/>
            </w:tcBorders>
          </w:tcPr>
          <w:p w:rsidR="00D26E0E" w:rsidRDefault="00D26E0E" w:rsidP="000F55B0">
            <w:pPr>
              <w:pStyle w:val="Textkrper"/>
              <w:snapToGrid w:val="0"/>
            </w:pPr>
          </w:p>
        </w:tc>
      </w:tr>
      <w:tr w:rsidR="00D26E0E" w:rsidTr="000F55B0">
        <w:tc>
          <w:tcPr>
            <w:tcW w:w="4323" w:type="dxa"/>
          </w:tcPr>
          <w:p w:rsidR="00D26E0E" w:rsidRDefault="00D26E0E" w:rsidP="000F55B0">
            <w:pPr>
              <w:pStyle w:val="Textkrper"/>
              <w:snapToGrid w:val="0"/>
            </w:pPr>
            <w:r>
              <w:t>Unterschrift</w:t>
            </w:r>
          </w:p>
        </w:tc>
        <w:tc>
          <w:tcPr>
            <w:tcW w:w="283" w:type="dxa"/>
          </w:tcPr>
          <w:p w:rsidR="00D26E0E" w:rsidRDefault="00D26E0E" w:rsidP="000F55B0">
            <w:pPr>
              <w:pStyle w:val="Textkrper"/>
              <w:snapToGrid w:val="0"/>
            </w:pPr>
          </w:p>
        </w:tc>
        <w:tc>
          <w:tcPr>
            <w:tcW w:w="4253" w:type="dxa"/>
          </w:tcPr>
          <w:p w:rsidR="00D26E0E" w:rsidRDefault="00D26E0E" w:rsidP="000F55B0">
            <w:pPr>
              <w:pStyle w:val="Textkrper"/>
              <w:snapToGrid w:val="0"/>
            </w:pPr>
            <w:r>
              <w:t>Unterschrift</w:t>
            </w:r>
          </w:p>
        </w:tc>
      </w:tr>
      <w:tr w:rsidR="00D26E0E" w:rsidTr="000F55B0">
        <w:tc>
          <w:tcPr>
            <w:tcW w:w="4323" w:type="dxa"/>
            <w:tcBorders>
              <w:bottom w:val="single" w:sz="4" w:space="0" w:color="000000"/>
            </w:tcBorders>
          </w:tcPr>
          <w:p w:rsidR="00D26E0E" w:rsidRDefault="00D26E0E" w:rsidP="00185FC7"/>
          <w:p w:rsidR="00185FC7" w:rsidRPr="00185FC7" w:rsidRDefault="00185FC7" w:rsidP="00185FC7"/>
          <w:p w:rsidR="00185FC7" w:rsidRPr="00185FC7" w:rsidRDefault="00185FC7" w:rsidP="00185FC7"/>
          <w:p w:rsidR="00185FC7" w:rsidRDefault="00185FC7" w:rsidP="000F55B0">
            <w:pPr>
              <w:pStyle w:val="Textkrper"/>
              <w:snapToGrid w:val="0"/>
              <w:rPr>
                <w:b/>
                <w:i/>
              </w:rPr>
            </w:pPr>
          </w:p>
        </w:tc>
        <w:tc>
          <w:tcPr>
            <w:tcW w:w="283" w:type="dxa"/>
          </w:tcPr>
          <w:p w:rsidR="00D26E0E" w:rsidRDefault="00D26E0E" w:rsidP="000F55B0">
            <w:pPr>
              <w:pStyle w:val="Textkrper"/>
              <w:snapToGrid w:val="0"/>
            </w:pPr>
          </w:p>
        </w:tc>
        <w:tc>
          <w:tcPr>
            <w:tcW w:w="4253" w:type="dxa"/>
            <w:tcBorders>
              <w:bottom w:val="single" w:sz="4" w:space="0" w:color="000000"/>
            </w:tcBorders>
          </w:tcPr>
          <w:p w:rsidR="00D26E0E" w:rsidRDefault="00D26E0E" w:rsidP="000F55B0">
            <w:pPr>
              <w:pStyle w:val="Textkrper"/>
              <w:snapToGrid w:val="0"/>
            </w:pPr>
          </w:p>
        </w:tc>
      </w:tr>
      <w:tr w:rsidR="00D26E0E" w:rsidTr="000F55B0">
        <w:tc>
          <w:tcPr>
            <w:tcW w:w="4323" w:type="dxa"/>
          </w:tcPr>
          <w:p w:rsidR="00D26E0E" w:rsidRDefault="00D26E0E" w:rsidP="000F55B0">
            <w:pPr>
              <w:pStyle w:val="Textkrper"/>
              <w:snapToGrid w:val="0"/>
            </w:pPr>
            <w:r>
              <w:t>Unternehmen</w:t>
            </w:r>
          </w:p>
        </w:tc>
        <w:tc>
          <w:tcPr>
            <w:tcW w:w="283" w:type="dxa"/>
          </w:tcPr>
          <w:p w:rsidR="00D26E0E" w:rsidRDefault="00D26E0E" w:rsidP="000F55B0">
            <w:pPr>
              <w:pStyle w:val="Textkrper"/>
              <w:snapToGrid w:val="0"/>
            </w:pPr>
          </w:p>
        </w:tc>
        <w:tc>
          <w:tcPr>
            <w:tcW w:w="4253" w:type="dxa"/>
          </w:tcPr>
          <w:p w:rsidR="00D26E0E" w:rsidRDefault="00D26E0E" w:rsidP="000F55B0">
            <w:pPr>
              <w:pStyle w:val="Textkrper"/>
              <w:snapToGrid w:val="0"/>
            </w:pPr>
            <w:r>
              <w:t>Unternehmen</w:t>
            </w:r>
          </w:p>
        </w:tc>
      </w:tr>
    </w:tbl>
    <w:p w:rsidR="0003745B" w:rsidRPr="00D435FF" w:rsidRDefault="0003745B" w:rsidP="00D435FF">
      <w:pPr>
        <w:sectPr w:rsidR="0003745B" w:rsidRPr="00D435FF" w:rsidSect="00913D7E">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134" w:left="1276" w:header="720" w:footer="720" w:gutter="0"/>
          <w:paperSrc w:first="1267" w:other="1267"/>
          <w:pgNumType w:fmt="numberInDash" w:start="1"/>
          <w:cols w:space="720"/>
          <w:noEndnote/>
          <w:docGrid w:linePitch="272"/>
        </w:sectPr>
      </w:pPr>
    </w:p>
    <w:p w:rsidR="00BF2BD7" w:rsidRPr="000063BE" w:rsidRDefault="00BF2BD7" w:rsidP="000063BE">
      <w:pPr>
        <w:pStyle w:val="berschrift2"/>
      </w:pPr>
      <w:bookmarkStart w:id="30" w:name="_Toc271723460"/>
      <w:bookmarkStart w:id="31" w:name="_Toc350502129"/>
      <w:r w:rsidRPr="000F4A37">
        <w:lastRenderedPageBreak/>
        <w:t>Anlage</w:t>
      </w:r>
      <w:bookmarkEnd w:id="30"/>
      <w:bookmarkEnd w:id="31"/>
      <w:r w:rsidRPr="000F4A37">
        <w:t xml:space="preserve"> </w:t>
      </w:r>
    </w:p>
    <w:p w:rsidR="00BF2BD7" w:rsidRPr="000063BE" w:rsidRDefault="00BF2BD7" w:rsidP="000063BE">
      <w:pPr>
        <w:jc w:val="both"/>
        <w:rPr>
          <w:rFonts w:ascii="Arial,Bold" w:hAnsi="Arial,Bold" w:cs="Arial,Bold"/>
          <w:b/>
          <w:bCs/>
          <w:spacing w:val="140"/>
          <w:sz w:val="32"/>
          <w:szCs w:val="32"/>
        </w:rPr>
      </w:pPr>
      <w:r w:rsidRPr="00281D83">
        <w:rPr>
          <w:rFonts w:ascii="Arial,Bold" w:hAnsi="Arial,Bold" w:cs="Arial,Bold"/>
          <w:b/>
          <w:bCs/>
          <w:spacing w:val="140"/>
          <w:sz w:val="32"/>
          <w:szCs w:val="32"/>
        </w:rPr>
        <w:t>zur</w:t>
      </w:r>
    </w:p>
    <w:p w:rsidR="00ED39B4" w:rsidRDefault="00ED39B4" w:rsidP="00ED39B4">
      <w:pPr>
        <w:rPr>
          <w:rFonts w:cs="Arial"/>
          <w:b/>
          <w:bCs/>
          <w:sz w:val="36"/>
        </w:rPr>
      </w:pPr>
      <w:r w:rsidRPr="007E1FEC">
        <w:rPr>
          <w:rFonts w:cs="Arial"/>
          <w:b/>
          <w:bCs/>
          <w:sz w:val="36"/>
        </w:rPr>
        <w:t>Rahmenvereinbarung</w:t>
      </w:r>
    </w:p>
    <w:p w:rsidR="00ED39B4" w:rsidRDefault="00ED39B4" w:rsidP="00ED39B4">
      <w:pPr>
        <w:rPr>
          <w:rFonts w:cs="Arial"/>
          <w:b/>
          <w:bCs/>
          <w:sz w:val="36"/>
        </w:rPr>
      </w:pPr>
      <w:r w:rsidRPr="007E1FEC">
        <w:rPr>
          <w:rFonts w:cs="Arial"/>
          <w:b/>
          <w:bCs/>
          <w:sz w:val="36"/>
        </w:rPr>
        <w:t>über den</w:t>
      </w:r>
    </w:p>
    <w:p w:rsidR="00ED39B4" w:rsidRPr="007E1FEC" w:rsidRDefault="00ED39B4" w:rsidP="00ED39B4">
      <w:pPr>
        <w:rPr>
          <w:rFonts w:cs="Arial"/>
          <w:b/>
          <w:bCs/>
          <w:sz w:val="36"/>
        </w:rPr>
      </w:pPr>
      <w:r w:rsidRPr="007E1FEC">
        <w:rPr>
          <w:rFonts w:cs="Arial"/>
          <w:b/>
          <w:bCs/>
          <w:sz w:val="36"/>
        </w:rPr>
        <w:t>Elektronischen Datenaustausch (EDI)</w:t>
      </w:r>
    </w:p>
    <w:p w:rsidR="000F4A37" w:rsidRDefault="000F4A37" w:rsidP="000F4A37">
      <w:pPr>
        <w:pStyle w:val="Textkrper"/>
        <w:tabs>
          <w:tab w:val="clear" w:pos="2977"/>
          <w:tab w:val="clear" w:pos="3261"/>
          <w:tab w:val="left" w:pos="360"/>
        </w:tabs>
        <w:overflowPunct/>
        <w:autoSpaceDE/>
        <w:autoSpaceDN/>
        <w:adjustRightInd/>
        <w:spacing w:after="120"/>
        <w:jc w:val="left"/>
        <w:textAlignment w:val="auto"/>
        <w:rPr>
          <w:sz w:val="22"/>
          <w:szCs w:val="22"/>
        </w:rPr>
      </w:pPr>
    </w:p>
    <w:p w:rsidR="000F4A37" w:rsidRDefault="000F4A37" w:rsidP="000F4A37">
      <w:pPr>
        <w:pStyle w:val="Textkrper"/>
        <w:tabs>
          <w:tab w:val="clear" w:pos="2977"/>
          <w:tab w:val="clear" w:pos="3261"/>
          <w:tab w:val="left" w:pos="360"/>
        </w:tabs>
        <w:overflowPunct/>
        <w:autoSpaceDE/>
        <w:autoSpaceDN/>
        <w:adjustRightInd/>
        <w:spacing w:after="120"/>
        <w:jc w:val="left"/>
        <w:textAlignment w:val="auto"/>
        <w:rPr>
          <w:sz w:val="22"/>
          <w:szCs w:val="22"/>
        </w:rPr>
      </w:pPr>
    </w:p>
    <w:p w:rsidR="000F4A37" w:rsidRDefault="00626EF9" w:rsidP="000F4A37">
      <w:pPr>
        <w:rPr>
          <w:rFonts w:ascii="Arial,Bold" w:hAnsi="Arial,Bold" w:cs="Arial,Bold"/>
          <w:b/>
          <w:bCs/>
          <w:i/>
          <w:sz w:val="40"/>
          <w:szCs w:val="40"/>
        </w:rPr>
      </w:pPr>
      <w:r w:rsidRPr="00626EF9">
        <w:rPr>
          <w:rFonts w:ascii="Arial,Bold" w:hAnsi="Arial,Bold" w:cs="Arial,Bold"/>
          <w:b/>
          <w:bCs/>
          <w:i/>
          <w:sz w:val="40"/>
          <w:szCs w:val="40"/>
        </w:rPr>
        <w:t>B</w:t>
      </w:r>
      <w:r>
        <w:rPr>
          <w:rFonts w:ascii="Arial,Bold" w:hAnsi="Arial,Bold" w:cs="Arial,Bold"/>
          <w:b/>
          <w:bCs/>
          <w:i/>
          <w:sz w:val="40"/>
          <w:szCs w:val="40"/>
        </w:rPr>
        <w:t>eispiel</w:t>
      </w:r>
      <w:r w:rsidRPr="00626EF9">
        <w:rPr>
          <w:rFonts w:ascii="Arial,Bold" w:hAnsi="Arial,Bold" w:cs="Arial,Bold"/>
          <w:b/>
          <w:bCs/>
          <w:i/>
          <w:sz w:val="40"/>
          <w:szCs w:val="40"/>
        </w:rPr>
        <w:t>:</w:t>
      </w:r>
      <w:bookmarkStart w:id="32" w:name="_Toc271723461"/>
    </w:p>
    <w:p w:rsidR="000F4A37" w:rsidRDefault="000F4A37" w:rsidP="000F4A37">
      <w:pPr>
        <w:rPr>
          <w:rFonts w:ascii="Arial,Bold" w:hAnsi="Arial,Bold" w:cs="Arial,Bold"/>
          <w:b/>
          <w:bCs/>
          <w:i/>
          <w:sz w:val="40"/>
          <w:szCs w:val="40"/>
        </w:rPr>
      </w:pPr>
    </w:p>
    <w:p w:rsidR="00BF2BD7" w:rsidRPr="000F4A37" w:rsidRDefault="006F4423" w:rsidP="000F4A37">
      <w:pPr>
        <w:rPr>
          <w:rStyle w:val="Fett"/>
          <w:sz w:val="24"/>
          <w:szCs w:val="24"/>
        </w:rPr>
      </w:pPr>
      <w:r w:rsidRPr="000F4A37">
        <w:rPr>
          <w:rStyle w:val="Fett"/>
          <w:sz w:val="24"/>
          <w:szCs w:val="24"/>
        </w:rPr>
        <w:t xml:space="preserve">Kontaktdaten und </w:t>
      </w:r>
      <w:r w:rsidR="00ED39B4" w:rsidRPr="000F4A37">
        <w:rPr>
          <w:rStyle w:val="Fett"/>
          <w:sz w:val="24"/>
          <w:szCs w:val="24"/>
        </w:rPr>
        <w:t>Ansprechpartner</w:t>
      </w:r>
      <w:bookmarkEnd w:id="32"/>
    </w:p>
    <w:p w:rsidR="00ED39B4" w:rsidRPr="00D435FF" w:rsidRDefault="00ED39B4" w:rsidP="00ED39B4">
      <w:pPr>
        <w:rPr>
          <w:sz w:val="22"/>
          <w:szCs w:val="22"/>
        </w:rPr>
      </w:pPr>
    </w:p>
    <w:p w:rsidR="00D26E0E" w:rsidRPr="00D435FF" w:rsidRDefault="00D26E0E" w:rsidP="006779A8">
      <w:pPr>
        <w:pStyle w:val="Textkrper"/>
        <w:numPr>
          <w:ilvl w:val="0"/>
          <w:numId w:val="14"/>
        </w:numPr>
        <w:tabs>
          <w:tab w:val="clear" w:pos="2977"/>
          <w:tab w:val="clear" w:pos="3261"/>
          <w:tab w:val="left" w:pos="360"/>
          <w:tab w:val="left" w:pos="644"/>
        </w:tabs>
        <w:overflowPunct/>
        <w:autoSpaceDE/>
        <w:autoSpaceDN/>
        <w:adjustRightInd/>
        <w:spacing w:after="120"/>
        <w:jc w:val="left"/>
        <w:textAlignment w:val="auto"/>
        <w:rPr>
          <w:sz w:val="22"/>
          <w:szCs w:val="22"/>
        </w:rPr>
      </w:pPr>
      <w:r w:rsidRPr="00D435FF">
        <w:rPr>
          <w:sz w:val="22"/>
          <w:szCs w:val="22"/>
        </w:rPr>
        <w:t>Technische Fragen</w:t>
      </w:r>
    </w:p>
    <w:p w:rsidR="00D26E0E" w:rsidRPr="00D435FF" w:rsidRDefault="00D26E0E" w:rsidP="006779A8">
      <w:pPr>
        <w:pStyle w:val="Textkrper"/>
        <w:numPr>
          <w:ilvl w:val="0"/>
          <w:numId w:val="14"/>
        </w:numPr>
        <w:tabs>
          <w:tab w:val="clear" w:pos="2977"/>
          <w:tab w:val="clear" w:pos="3261"/>
          <w:tab w:val="left" w:pos="360"/>
          <w:tab w:val="left" w:pos="644"/>
        </w:tabs>
        <w:overflowPunct/>
        <w:autoSpaceDE/>
        <w:autoSpaceDN/>
        <w:adjustRightInd/>
        <w:spacing w:after="120"/>
        <w:jc w:val="left"/>
        <w:textAlignment w:val="auto"/>
        <w:rPr>
          <w:sz w:val="22"/>
          <w:szCs w:val="22"/>
        </w:rPr>
      </w:pPr>
      <w:r w:rsidRPr="00D435FF">
        <w:rPr>
          <w:sz w:val="22"/>
          <w:szCs w:val="22"/>
        </w:rPr>
        <w:t>Vertragliche Fragen</w:t>
      </w:r>
    </w:p>
    <w:p w:rsidR="00D26E0E" w:rsidRPr="00D435FF" w:rsidRDefault="00D26E0E" w:rsidP="006779A8">
      <w:pPr>
        <w:pStyle w:val="Textkrper"/>
        <w:numPr>
          <w:ilvl w:val="0"/>
          <w:numId w:val="14"/>
        </w:numPr>
        <w:tabs>
          <w:tab w:val="clear" w:pos="2977"/>
          <w:tab w:val="clear" w:pos="3261"/>
          <w:tab w:val="left" w:pos="360"/>
          <w:tab w:val="left" w:pos="644"/>
        </w:tabs>
        <w:overflowPunct/>
        <w:autoSpaceDE/>
        <w:autoSpaceDN/>
        <w:adjustRightInd/>
        <w:spacing w:after="120"/>
        <w:jc w:val="left"/>
        <w:textAlignment w:val="auto"/>
        <w:rPr>
          <w:sz w:val="22"/>
          <w:szCs w:val="22"/>
        </w:rPr>
      </w:pPr>
      <w:r w:rsidRPr="00D435FF">
        <w:rPr>
          <w:sz w:val="22"/>
          <w:szCs w:val="22"/>
        </w:rPr>
        <w:t>Briefadresse</w:t>
      </w:r>
    </w:p>
    <w:p w:rsidR="00D26E0E" w:rsidRPr="00D435FF" w:rsidRDefault="00D26E0E" w:rsidP="006779A8">
      <w:pPr>
        <w:pStyle w:val="Textkrper"/>
        <w:numPr>
          <w:ilvl w:val="0"/>
          <w:numId w:val="14"/>
        </w:numPr>
        <w:tabs>
          <w:tab w:val="clear" w:pos="2977"/>
          <w:tab w:val="clear" w:pos="3261"/>
          <w:tab w:val="left" w:pos="360"/>
          <w:tab w:val="left" w:pos="644"/>
        </w:tabs>
        <w:overflowPunct/>
        <w:autoSpaceDE/>
        <w:autoSpaceDN/>
        <w:adjustRightInd/>
        <w:spacing w:after="120"/>
        <w:jc w:val="left"/>
        <w:textAlignment w:val="auto"/>
        <w:rPr>
          <w:sz w:val="22"/>
          <w:szCs w:val="22"/>
        </w:rPr>
      </w:pPr>
      <w:r w:rsidRPr="00D435FF">
        <w:rPr>
          <w:sz w:val="22"/>
          <w:szCs w:val="22"/>
        </w:rPr>
        <w:t>Faxadresse</w:t>
      </w:r>
    </w:p>
    <w:p w:rsidR="00D26E0E" w:rsidRPr="00D435FF" w:rsidRDefault="00CF344D" w:rsidP="006779A8">
      <w:pPr>
        <w:pStyle w:val="Textkrper"/>
        <w:numPr>
          <w:ilvl w:val="0"/>
          <w:numId w:val="14"/>
        </w:numPr>
        <w:tabs>
          <w:tab w:val="clear" w:pos="2977"/>
          <w:tab w:val="clear" w:pos="3261"/>
          <w:tab w:val="left" w:pos="360"/>
          <w:tab w:val="left" w:pos="644"/>
        </w:tabs>
        <w:overflowPunct/>
        <w:autoSpaceDE/>
        <w:autoSpaceDN/>
        <w:adjustRightInd/>
        <w:spacing w:after="120"/>
        <w:jc w:val="left"/>
        <w:textAlignment w:val="auto"/>
        <w:rPr>
          <w:sz w:val="22"/>
          <w:szCs w:val="22"/>
        </w:rPr>
      </w:pPr>
      <w:r>
        <w:rPr>
          <w:sz w:val="22"/>
          <w:szCs w:val="22"/>
        </w:rPr>
        <w:t>E-Mail-</w:t>
      </w:r>
      <w:r w:rsidR="00D26E0E" w:rsidRPr="00D435FF">
        <w:rPr>
          <w:sz w:val="22"/>
          <w:szCs w:val="22"/>
        </w:rPr>
        <w:t xml:space="preserve"> Adresse</w:t>
      </w:r>
    </w:p>
    <w:p w:rsidR="000F4A37" w:rsidRDefault="000F4A37" w:rsidP="000F4A37">
      <w:pPr>
        <w:pStyle w:val="Textkrper"/>
        <w:tabs>
          <w:tab w:val="clear" w:pos="2977"/>
          <w:tab w:val="clear" w:pos="3261"/>
          <w:tab w:val="left" w:pos="360"/>
        </w:tabs>
        <w:overflowPunct/>
        <w:autoSpaceDE/>
        <w:autoSpaceDN/>
        <w:adjustRightInd/>
        <w:spacing w:after="120"/>
        <w:jc w:val="left"/>
        <w:textAlignment w:val="auto"/>
        <w:rPr>
          <w:sz w:val="22"/>
          <w:szCs w:val="22"/>
        </w:rPr>
      </w:pPr>
    </w:p>
    <w:p w:rsidR="00D26E0E" w:rsidRPr="000F4A37" w:rsidRDefault="00D26E0E" w:rsidP="000F4A37">
      <w:pPr>
        <w:pStyle w:val="Textkrper"/>
        <w:tabs>
          <w:tab w:val="clear" w:pos="2977"/>
          <w:tab w:val="clear" w:pos="3261"/>
          <w:tab w:val="left" w:pos="360"/>
        </w:tabs>
        <w:overflowPunct/>
        <w:autoSpaceDE/>
        <w:autoSpaceDN/>
        <w:adjustRightInd/>
        <w:spacing w:after="120"/>
        <w:jc w:val="left"/>
        <w:textAlignment w:val="auto"/>
        <w:rPr>
          <w:b/>
          <w:szCs w:val="24"/>
        </w:rPr>
      </w:pPr>
      <w:r w:rsidRPr="000F4A37">
        <w:rPr>
          <w:b/>
          <w:szCs w:val="24"/>
        </w:rPr>
        <w:t>Die Vertragsparteien kommunizieren ü</w:t>
      </w:r>
      <w:r w:rsidR="00C11AEF" w:rsidRPr="000F4A37">
        <w:rPr>
          <w:b/>
          <w:szCs w:val="24"/>
        </w:rPr>
        <w:t xml:space="preserve">ber folgenden Übertragungsweg: </w:t>
      </w:r>
    </w:p>
    <w:p w:rsidR="00F16467" w:rsidRDefault="00D26E0E" w:rsidP="00F16467">
      <w:pPr>
        <w:pStyle w:val="Textkrper"/>
        <w:numPr>
          <w:ilvl w:val="0"/>
          <w:numId w:val="15"/>
        </w:numPr>
        <w:tabs>
          <w:tab w:val="clear" w:pos="2977"/>
          <w:tab w:val="clear" w:pos="3261"/>
          <w:tab w:val="left" w:pos="360"/>
        </w:tabs>
        <w:overflowPunct/>
        <w:autoSpaceDE/>
        <w:autoSpaceDN/>
        <w:adjustRightInd/>
        <w:spacing w:after="120"/>
        <w:jc w:val="left"/>
        <w:textAlignment w:val="auto"/>
        <w:rPr>
          <w:sz w:val="22"/>
          <w:szCs w:val="22"/>
        </w:rPr>
      </w:pPr>
      <w:r w:rsidRPr="00D435FF">
        <w:rPr>
          <w:sz w:val="22"/>
          <w:szCs w:val="22"/>
        </w:rPr>
        <w:t xml:space="preserve">Kommunikationsprotokoll (z.B. </w:t>
      </w:r>
      <w:r w:rsidR="00036CB2">
        <w:rPr>
          <w:sz w:val="22"/>
          <w:szCs w:val="22"/>
        </w:rPr>
        <w:t>eXite</w:t>
      </w:r>
      <w:r w:rsidR="00B64541" w:rsidRPr="00D435FF">
        <w:rPr>
          <w:sz w:val="22"/>
          <w:szCs w:val="22"/>
        </w:rPr>
        <w:t>, FTP</w:t>
      </w:r>
      <w:r w:rsidR="00871233" w:rsidRPr="00D435FF">
        <w:rPr>
          <w:sz w:val="22"/>
          <w:szCs w:val="22"/>
        </w:rPr>
        <w:t>, WEB EDI (</w:t>
      </w:r>
      <w:proofErr w:type="spellStart"/>
      <w:r w:rsidR="00871233" w:rsidRPr="00D435FF">
        <w:rPr>
          <w:sz w:val="22"/>
          <w:szCs w:val="22"/>
        </w:rPr>
        <w:t>Web</w:t>
      </w:r>
      <w:r w:rsidR="00036CB2">
        <w:rPr>
          <w:sz w:val="22"/>
          <w:szCs w:val="22"/>
        </w:rPr>
        <w:t>IT</w:t>
      </w:r>
      <w:proofErr w:type="spellEnd"/>
      <w:r w:rsidR="00036CB2">
        <w:rPr>
          <w:sz w:val="22"/>
          <w:szCs w:val="22"/>
        </w:rPr>
        <w:t>-</w:t>
      </w:r>
      <w:r w:rsidR="00871233" w:rsidRPr="00D435FF">
        <w:rPr>
          <w:sz w:val="22"/>
          <w:szCs w:val="22"/>
        </w:rPr>
        <w:t>Client/</w:t>
      </w:r>
      <w:proofErr w:type="spellStart"/>
      <w:r w:rsidR="00871233" w:rsidRPr="00D435FF">
        <w:rPr>
          <w:sz w:val="22"/>
          <w:szCs w:val="22"/>
        </w:rPr>
        <w:t>TradeiT</w:t>
      </w:r>
      <w:proofErr w:type="spellEnd"/>
      <w:r w:rsidR="00871233" w:rsidRPr="00D435FF">
        <w:rPr>
          <w:sz w:val="22"/>
          <w:szCs w:val="22"/>
        </w:rPr>
        <w:t>)</w:t>
      </w:r>
      <w:r w:rsidR="00B64541" w:rsidRPr="00D435FF">
        <w:rPr>
          <w:sz w:val="22"/>
          <w:szCs w:val="22"/>
        </w:rPr>
        <w:t xml:space="preserve"> etc.</w:t>
      </w:r>
      <w:r w:rsidRPr="00D435FF">
        <w:rPr>
          <w:sz w:val="22"/>
          <w:szCs w:val="22"/>
        </w:rPr>
        <w:t>)</w:t>
      </w:r>
      <w:bookmarkStart w:id="33" w:name="_Toc271723462"/>
    </w:p>
    <w:p w:rsidR="00F16467" w:rsidRDefault="00F16467" w:rsidP="00F16467">
      <w:pPr>
        <w:pStyle w:val="Textkrper"/>
        <w:tabs>
          <w:tab w:val="clear" w:pos="2977"/>
          <w:tab w:val="clear" w:pos="3261"/>
          <w:tab w:val="left" w:pos="360"/>
        </w:tabs>
        <w:overflowPunct/>
        <w:autoSpaceDE/>
        <w:autoSpaceDN/>
        <w:adjustRightInd/>
        <w:spacing w:after="120"/>
        <w:jc w:val="left"/>
        <w:textAlignment w:val="auto"/>
        <w:rPr>
          <w:sz w:val="22"/>
          <w:szCs w:val="22"/>
        </w:rPr>
      </w:pPr>
    </w:p>
    <w:p w:rsidR="00F16467" w:rsidRPr="00F16467" w:rsidRDefault="00F16467" w:rsidP="00F16467">
      <w:pPr>
        <w:pStyle w:val="Textkrper"/>
        <w:tabs>
          <w:tab w:val="clear" w:pos="2977"/>
          <w:tab w:val="clear" w:pos="3261"/>
          <w:tab w:val="left" w:pos="360"/>
        </w:tabs>
        <w:overflowPunct/>
        <w:autoSpaceDE/>
        <w:autoSpaceDN/>
        <w:adjustRightInd/>
        <w:spacing w:after="120"/>
        <w:jc w:val="left"/>
        <w:textAlignment w:val="auto"/>
        <w:rPr>
          <w:b/>
          <w:szCs w:val="24"/>
        </w:rPr>
      </w:pPr>
      <w:r w:rsidRPr="00F16467">
        <w:rPr>
          <w:b/>
          <w:szCs w:val="24"/>
        </w:rPr>
        <w:t>Es können noch bilateral, näher spezifizierbare Vereinbarungen</w:t>
      </w:r>
      <w:r w:rsidR="00DA2620">
        <w:rPr>
          <w:b/>
          <w:szCs w:val="24"/>
        </w:rPr>
        <w:t xml:space="preserve"> bezüglich Vorlaufzeiten etc. </w:t>
      </w:r>
      <w:r w:rsidRPr="00F16467">
        <w:rPr>
          <w:b/>
          <w:szCs w:val="24"/>
        </w:rPr>
        <w:t xml:space="preserve"> getroffen werden, wie z.B</w:t>
      </w:r>
      <w:r w:rsidR="00DA2620">
        <w:rPr>
          <w:b/>
          <w:szCs w:val="24"/>
        </w:rPr>
        <w:t>.</w:t>
      </w:r>
      <w:r w:rsidRPr="00F16467">
        <w:rPr>
          <w:b/>
          <w:szCs w:val="24"/>
        </w:rPr>
        <w:t>:</w:t>
      </w:r>
    </w:p>
    <w:p w:rsidR="00F16467" w:rsidRDefault="00F16467" w:rsidP="00F16467">
      <w:pPr>
        <w:pStyle w:val="Textkrper"/>
        <w:tabs>
          <w:tab w:val="clear" w:pos="2977"/>
          <w:tab w:val="clear" w:pos="3261"/>
          <w:tab w:val="left" w:pos="360"/>
        </w:tabs>
        <w:overflowPunct/>
        <w:autoSpaceDE/>
        <w:autoSpaceDN/>
        <w:adjustRightInd/>
        <w:spacing w:after="120"/>
        <w:jc w:val="left"/>
        <w:textAlignment w:val="auto"/>
        <w:rPr>
          <w:sz w:val="22"/>
          <w:szCs w:val="22"/>
        </w:rPr>
      </w:pPr>
    </w:p>
    <w:p w:rsidR="00F16467" w:rsidRDefault="00F16467" w:rsidP="000063BE">
      <w:pPr>
        <w:pStyle w:val="Listenabsatz"/>
        <w:ind w:left="142"/>
      </w:pPr>
      <w:r>
        <w:t>Beim Auftreten von Störungen, die einem Partner die Teilnahme am EDI vorübergehend unmöglich machen, ist der andere Partner umgehend und wenn möglich schriftlich (E-Mail) oder telefonisch zu informieren. Die Partner werden hierauf die entsprechenden Daten, Nachrichten und (Willens-) Erklärungen mit den in der Anlage zur Überbrückung solcher Situationen vorgesehenen Mitteln und Verfahren austauschen.</w:t>
      </w:r>
    </w:p>
    <w:p w:rsidR="00F16467" w:rsidRDefault="00F16467" w:rsidP="000063BE">
      <w:pPr>
        <w:pStyle w:val="Listenabsatz"/>
        <w:ind w:left="142"/>
      </w:pPr>
    </w:p>
    <w:p w:rsidR="00F16467" w:rsidRDefault="00F16467" w:rsidP="000063BE">
      <w:pPr>
        <w:pStyle w:val="Listenabsatz"/>
        <w:ind w:left="142"/>
      </w:pPr>
      <w:r>
        <w:t>Sollten die Möglichkeiten zur Übermittlung von EDI-Meldungen voraussichtlich für längere Dauer nicht zur Verfügung stehen, werden die Partner im gegenseitigen Einvernehmen die vorübergehende oder dauernde Einstellung des EDI vereinbaren.</w:t>
      </w:r>
    </w:p>
    <w:p w:rsidR="00DA2620" w:rsidRDefault="00DA2620" w:rsidP="000063BE">
      <w:pPr>
        <w:pStyle w:val="Listenabsatz"/>
        <w:ind w:left="142"/>
      </w:pPr>
    </w:p>
    <w:p w:rsidR="00DA2620" w:rsidRPr="00683CE8" w:rsidRDefault="00DA2620" w:rsidP="000063BE">
      <w:pPr>
        <w:pStyle w:val="Listenabsatz"/>
        <w:ind w:left="142"/>
      </w:pPr>
      <w:r w:rsidRPr="00683CE8">
        <w:t xml:space="preserve">Der Leistungsempfänger wird den Leistenden mindestens </w:t>
      </w:r>
      <w:r w:rsidRPr="009663B2">
        <w:t>zwei</w:t>
      </w:r>
      <w:r w:rsidRPr="00FE2A04">
        <w:rPr>
          <w:b/>
          <w:color w:val="FF0000"/>
        </w:rPr>
        <w:t xml:space="preserve"> </w:t>
      </w:r>
      <w:r w:rsidRPr="00683CE8">
        <w:t>Wochen vor der Änderung in Textform informieren und ihm gleichzeitig die gesamte neue Anlage 1 übermitteln (Änderungsmitteilung).</w:t>
      </w:r>
    </w:p>
    <w:p w:rsidR="00DA2620" w:rsidRDefault="00DA2620" w:rsidP="000063BE">
      <w:pPr>
        <w:pStyle w:val="Listenabsatz"/>
        <w:ind w:left="142"/>
      </w:pPr>
    </w:p>
    <w:p w:rsidR="00ED39B4" w:rsidRPr="000F4A37" w:rsidRDefault="00C11AEF" w:rsidP="000F4A37">
      <w:pPr>
        <w:pStyle w:val="Textkrper"/>
        <w:tabs>
          <w:tab w:val="clear" w:pos="2977"/>
          <w:tab w:val="clear" w:pos="3261"/>
          <w:tab w:val="left" w:pos="360"/>
        </w:tabs>
        <w:overflowPunct/>
        <w:autoSpaceDE/>
        <w:autoSpaceDN/>
        <w:adjustRightInd/>
        <w:spacing w:after="120"/>
        <w:jc w:val="left"/>
        <w:textAlignment w:val="auto"/>
        <w:rPr>
          <w:rStyle w:val="Fett"/>
          <w:b w:val="0"/>
          <w:bCs w:val="0"/>
          <w:sz w:val="22"/>
          <w:szCs w:val="22"/>
        </w:rPr>
      </w:pPr>
      <w:r w:rsidRPr="000F4A37">
        <w:rPr>
          <w:rStyle w:val="Fett"/>
        </w:rPr>
        <w:t xml:space="preserve">Datenformat und </w:t>
      </w:r>
      <w:r w:rsidR="00ED39B4" w:rsidRPr="000F4A37">
        <w:rPr>
          <w:rStyle w:val="Fett"/>
        </w:rPr>
        <w:t>Nachrichtentypen</w:t>
      </w:r>
      <w:bookmarkEnd w:id="33"/>
    </w:p>
    <w:p w:rsidR="00ED39B4" w:rsidRPr="00D435FF" w:rsidRDefault="00ED39B4" w:rsidP="00BF2BD7">
      <w:pPr>
        <w:rPr>
          <w:rFonts w:cs="Arial"/>
          <w:sz w:val="22"/>
          <w:szCs w:val="22"/>
        </w:rPr>
      </w:pPr>
    </w:p>
    <w:p w:rsidR="00ED39B4" w:rsidRPr="00D435FF" w:rsidRDefault="00ED39B4" w:rsidP="00C11AEF">
      <w:pPr>
        <w:pStyle w:val="Listenabsatz"/>
        <w:ind w:left="0"/>
        <w:jc w:val="both"/>
        <w:rPr>
          <w:sz w:val="22"/>
          <w:szCs w:val="22"/>
        </w:rPr>
      </w:pPr>
      <w:r w:rsidRPr="00D435FF">
        <w:rPr>
          <w:sz w:val="22"/>
          <w:szCs w:val="22"/>
        </w:rPr>
        <w:t>Folgende Nachrichtentypen werden zwischen den Geschäftspartnern in der angegebenen Syntax und Version ausgetauscht:</w:t>
      </w:r>
    </w:p>
    <w:p w:rsidR="00ED39B4" w:rsidRPr="00D435FF" w:rsidRDefault="00ED39B4" w:rsidP="00ED39B4">
      <w:pPr>
        <w:pStyle w:val="Listenabsatz"/>
        <w:rPr>
          <w:sz w:val="22"/>
          <w:szCs w:val="22"/>
        </w:rPr>
      </w:pPr>
    </w:p>
    <w:p w:rsidR="00A955AA" w:rsidRPr="006728FC" w:rsidRDefault="00A955AA" w:rsidP="00A955AA">
      <w:pPr>
        <w:numPr>
          <w:ilvl w:val="0"/>
          <w:numId w:val="26"/>
        </w:numPr>
        <w:tabs>
          <w:tab w:val="clear" w:pos="2345"/>
          <w:tab w:val="left" w:pos="360"/>
          <w:tab w:val="left" w:pos="3420"/>
        </w:tabs>
        <w:overflowPunct/>
        <w:ind w:left="360"/>
        <w:textAlignment w:val="auto"/>
        <w:rPr>
          <w:rFonts w:cs="Arial"/>
          <w:sz w:val="22"/>
          <w:szCs w:val="22"/>
        </w:rPr>
      </w:pPr>
      <w:r w:rsidRPr="006728FC">
        <w:rPr>
          <w:rFonts w:cs="Arial"/>
          <w:sz w:val="22"/>
          <w:szCs w:val="22"/>
        </w:rPr>
        <w:lastRenderedPageBreak/>
        <w:t xml:space="preserve">UN/EDIFACT </w:t>
      </w:r>
      <w:proofErr w:type="spellStart"/>
      <w:r w:rsidRPr="006728FC">
        <w:rPr>
          <w:rFonts w:cs="Arial"/>
          <w:sz w:val="22"/>
          <w:szCs w:val="22"/>
        </w:rPr>
        <w:t>Subset</w:t>
      </w:r>
      <w:proofErr w:type="spellEnd"/>
      <w:r w:rsidRPr="006728FC">
        <w:rPr>
          <w:rFonts w:cs="Arial"/>
          <w:sz w:val="22"/>
          <w:szCs w:val="22"/>
        </w:rPr>
        <w:t xml:space="preserve"> EANCOM</w:t>
      </w:r>
      <w:r w:rsidRPr="006728FC">
        <w:rPr>
          <w:rFonts w:cs="Arial"/>
          <w:sz w:val="22"/>
          <w:szCs w:val="22"/>
          <w:vertAlign w:val="superscript"/>
        </w:rPr>
        <w:t xml:space="preserve">® </w:t>
      </w:r>
      <w:r w:rsidRPr="006728FC">
        <w:rPr>
          <w:rFonts w:cs="Arial"/>
          <w:sz w:val="22"/>
          <w:szCs w:val="22"/>
        </w:rPr>
        <w:t>1997 (D.96A), Nachrichtentyp INVOIC</w:t>
      </w:r>
      <w:r>
        <w:rPr>
          <w:rFonts w:cs="Arial"/>
          <w:sz w:val="22"/>
          <w:szCs w:val="22"/>
        </w:rPr>
        <w:t>, ECR Austria, Update 2004</w:t>
      </w:r>
      <w:r w:rsidRPr="006728FC">
        <w:rPr>
          <w:rFonts w:cs="Arial"/>
          <w:sz w:val="22"/>
          <w:szCs w:val="22"/>
        </w:rPr>
        <w:br/>
        <w:t>&lt;&lt;&lt; gültig ab</w:t>
      </w:r>
      <w:r w:rsidRPr="006728FC">
        <w:rPr>
          <w:rFonts w:cs="Arial"/>
          <w:sz w:val="22"/>
          <w:szCs w:val="22"/>
        </w:rPr>
        <w:tab/>
      </w:r>
      <w:r>
        <w:rPr>
          <w:rFonts w:cs="Arial"/>
          <w:sz w:val="22"/>
          <w:szCs w:val="22"/>
        </w:rPr>
        <w:t>30.08.2005</w:t>
      </w:r>
      <w:r w:rsidRPr="00767821">
        <w:rPr>
          <w:rFonts w:cs="Arial"/>
          <w:sz w:val="22"/>
          <w:szCs w:val="22"/>
        </w:rPr>
        <w:t xml:space="preserve"> &gt;&gt;&gt;</w:t>
      </w:r>
    </w:p>
    <w:p w:rsidR="00A955AA" w:rsidRPr="00683CE8" w:rsidRDefault="00A955AA" w:rsidP="00A955AA">
      <w:pPr>
        <w:rPr>
          <w:rFonts w:cs="Arial"/>
          <w:sz w:val="22"/>
          <w:szCs w:val="22"/>
        </w:rPr>
      </w:pPr>
    </w:p>
    <w:p w:rsidR="00A955AA" w:rsidRPr="00A955AA" w:rsidRDefault="00A955AA" w:rsidP="00A955AA">
      <w:pPr>
        <w:numPr>
          <w:ilvl w:val="0"/>
          <w:numId w:val="26"/>
        </w:numPr>
        <w:tabs>
          <w:tab w:val="clear" w:pos="2345"/>
          <w:tab w:val="left" w:pos="360"/>
          <w:tab w:val="left" w:pos="3420"/>
        </w:tabs>
        <w:overflowPunct/>
        <w:ind w:left="360"/>
        <w:textAlignment w:val="auto"/>
        <w:rPr>
          <w:rFonts w:cs="Arial"/>
          <w:b/>
          <w:sz w:val="22"/>
          <w:szCs w:val="22"/>
        </w:rPr>
      </w:pPr>
      <w:r w:rsidRPr="006728FC">
        <w:rPr>
          <w:rFonts w:cs="Arial"/>
          <w:sz w:val="22"/>
          <w:szCs w:val="22"/>
        </w:rPr>
        <w:t xml:space="preserve">UN/EDIFACT </w:t>
      </w:r>
      <w:proofErr w:type="spellStart"/>
      <w:r w:rsidRPr="006728FC">
        <w:rPr>
          <w:rFonts w:cs="Arial"/>
          <w:sz w:val="22"/>
          <w:szCs w:val="22"/>
        </w:rPr>
        <w:t>Subset</w:t>
      </w:r>
      <w:proofErr w:type="spellEnd"/>
      <w:r w:rsidRPr="006728FC">
        <w:rPr>
          <w:rFonts w:cs="Arial"/>
          <w:sz w:val="22"/>
          <w:szCs w:val="22"/>
        </w:rPr>
        <w:t xml:space="preserve"> EANCOM</w:t>
      </w:r>
      <w:r w:rsidRPr="006728FC">
        <w:rPr>
          <w:rFonts w:cs="Arial"/>
          <w:sz w:val="22"/>
          <w:szCs w:val="22"/>
          <w:vertAlign w:val="superscript"/>
        </w:rPr>
        <w:t>®</w:t>
      </w:r>
      <w:r w:rsidRPr="006728FC">
        <w:rPr>
          <w:rFonts w:cs="Arial"/>
          <w:sz w:val="22"/>
          <w:szCs w:val="22"/>
        </w:rPr>
        <w:t xml:space="preserve"> 2002 (D.01B), Nachrichtentyp INVOIC </w:t>
      </w:r>
      <w:r>
        <w:rPr>
          <w:rFonts w:cs="Arial"/>
          <w:sz w:val="22"/>
          <w:szCs w:val="22"/>
        </w:rPr>
        <w:t xml:space="preserve">, ECR </w:t>
      </w:r>
      <w:r w:rsidRPr="00A955AA">
        <w:rPr>
          <w:rFonts w:cs="Arial"/>
          <w:sz w:val="22"/>
          <w:szCs w:val="22"/>
        </w:rPr>
        <w:t>Austria</w:t>
      </w:r>
      <w:r w:rsidRPr="00A955AA">
        <w:rPr>
          <w:rFonts w:cs="Arial"/>
          <w:b/>
          <w:sz w:val="22"/>
          <w:szCs w:val="22"/>
        </w:rPr>
        <w:br/>
      </w:r>
      <w:r w:rsidRPr="00A955AA">
        <w:rPr>
          <w:rFonts w:cs="Arial"/>
          <w:sz w:val="22"/>
          <w:szCs w:val="22"/>
        </w:rPr>
        <w:t xml:space="preserve">&lt;&lt;&lt; gültig ab </w:t>
      </w:r>
      <w:r w:rsidRPr="00A955AA">
        <w:rPr>
          <w:rFonts w:cs="Arial"/>
          <w:sz w:val="22"/>
          <w:szCs w:val="22"/>
        </w:rPr>
        <w:tab/>
        <w:t>19.10.2009 &gt;&gt;&gt;</w:t>
      </w:r>
    </w:p>
    <w:p w:rsidR="00ED39B4" w:rsidRPr="00D435FF" w:rsidRDefault="00ED39B4" w:rsidP="00BF2BD7">
      <w:pPr>
        <w:rPr>
          <w:rFonts w:cs="Arial"/>
          <w:sz w:val="22"/>
          <w:szCs w:val="22"/>
        </w:rPr>
      </w:pPr>
    </w:p>
    <w:p w:rsidR="00305B98" w:rsidRPr="003863D4" w:rsidRDefault="00305B98">
      <w:pPr>
        <w:rPr>
          <w:sz w:val="22"/>
          <w:szCs w:val="22"/>
        </w:rPr>
      </w:pPr>
    </w:p>
    <w:sectPr w:rsidR="00305B98" w:rsidRPr="003863D4" w:rsidSect="00913D7E">
      <w:footerReference w:type="default" r:id="rId15"/>
      <w:headerReference w:type="first" r:id="rId16"/>
      <w:footerReference w:type="first" r:id="rId17"/>
      <w:pgSz w:w="11906" w:h="16838" w:code="9"/>
      <w:pgMar w:top="1418" w:right="1418" w:bottom="1701" w:left="1276" w:header="919" w:footer="919" w:gutter="0"/>
      <w:paperSrc w:first="1267" w:other="1267"/>
      <w:pgNumType w:fmt="upperLetter"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DD" w:rsidRDefault="00C145DD">
      <w:r>
        <w:separator/>
      </w:r>
    </w:p>
  </w:endnote>
  <w:endnote w:type="continuationSeparator" w:id="0">
    <w:p w:rsidR="00C145DD" w:rsidRDefault="00C1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8" w:rsidRDefault="00454C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0" w:rsidRPr="002450DF" w:rsidRDefault="000F55B0" w:rsidP="002450DF">
    <w:pPr>
      <w:pStyle w:val="Fuzeile"/>
      <w:rPr>
        <w:sz w:val="16"/>
        <w:szCs w:val="16"/>
      </w:rPr>
    </w:pPr>
    <w:r w:rsidRPr="002450DF">
      <w:rPr>
        <w:sz w:val="16"/>
        <w:szCs w:val="16"/>
      </w:rPr>
      <w:t xml:space="preserve">Stand: </w:t>
    </w:r>
    <w:r w:rsidR="00023188">
      <w:rPr>
        <w:sz w:val="16"/>
        <w:szCs w:val="16"/>
      </w:rPr>
      <w:t>März</w:t>
    </w:r>
    <w:r w:rsidR="000B3C85">
      <w:rPr>
        <w:sz w:val="16"/>
        <w:szCs w:val="16"/>
      </w:rPr>
      <w:t xml:space="preserve"> 2013</w:t>
    </w:r>
    <w:r w:rsidRPr="002450DF">
      <w:rPr>
        <w:sz w:val="16"/>
        <w:szCs w:val="16"/>
      </w:rPr>
      <w:tab/>
    </w:r>
    <w:r>
      <w:rPr>
        <w:sz w:val="16"/>
        <w:szCs w:val="16"/>
      </w:rPr>
      <w:t>EDI Rahmenvereinbarung</w:t>
    </w:r>
    <w:r w:rsidRPr="002450DF">
      <w:rPr>
        <w:sz w:val="16"/>
        <w:szCs w:val="16"/>
      </w:rPr>
      <w:tab/>
      <w:t xml:space="preserve">Seite </w:t>
    </w:r>
    <w:r w:rsidR="00772EBE">
      <w:rPr>
        <w:rStyle w:val="Seitenzahl"/>
        <w:rFonts w:cs="Arial"/>
        <w:sz w:val="16"/>
        <w:szCs w:val="16"/>
      </w:rPr>
      <w:fldChar w:fldCharType="begin"/>
    </w:r>
    <w:r>
      <w:rPr>
        <w:rStyle w:val="Seitenzahl"/>
        <w:rFonts w:cs="Arial"/>
        <w:sz w:val="16"/>
        <w:szCs w:val="16"/>
      </w:rPr>
      <w:instrText xml:space="preserve"> PAGE  \* Arabic </w:instrText>
    </w:r>
    <w:r w:rsidR="00772EBE">
      <w:rPr>
        <w:rStyle w:val="Seitenzahl"/>
        <w:rFonts w:cs="Arial"/>
        <w:sz w:val="16"/>
        <w:szCs w:val="16"/>
      </w:rPr>
      <w:fldChar w:fldCharType="separate"/>
    </w:r>
    <w:r w:rsidR="00454C48">
      <w:rPr>
        <w:rStyle w:val="Seitenzahl"/>
        <w:rFonts w:cs="Arial"/>
        <w:noProof/>
        <w:sz w:val="16"/>
        <w:szCs w:val="16"/>
      </w:rPr>
      <w:t>11</w:t>
    </w:r>
    <w:r w:rsidR="00772EBE">
      <w:rPr>
        <w:rStyle w:val="Seitenzahl"/>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0" w:rsidRPr="002450DF" w:rsidRDefault="000F55B0" w:rsidP="000F55B0">
    <w:pPr>
      <w:pStyle w:val="Fuzeile"/>
      <w:rPr>
        <w:sz w:val="16"/>
        <w:szCs w:val="16"/>
      </w:rPr>
    </w:pPr>
    <w:r w:rsidRPr="002450DF">
      <w:rPr>
        <w:sz w:val="16"/>
        <w:szCs w:val="16"/>
      </w:rPr>
      <w:t xml:space="preserve">Stand: </w:t>
    </w:r>
    <w:r w:rsidR="00B53443">
      <w:rPr>
        <w:sz w:val="16"/>
        <w:szCs w:val="16"/>
      </w:rPr>
      <w:t>März</w:t>
    </w:r>
    <w:r w:rsidR="00CD74B2">
      <w:rPr>
        <w:sz w:val="16"/>
        <w:szCs w:val="16"/>
      </w:rPr>
      <w:t xml:space="preserve"> 2013</w:t>
    </w:r>
    <w:r w:rsidRPr="002450DF">
      <w:rPr>
        <w:sz w:val="16"/>
        <w:szCs w:val="16"/>
      </w:rPr>
      <w:tab/>
    </w:r>
    <w:r>
      <w:rPr>
        <w:sz w:val="16"/>
        <w:szCs w:val="16"/>
      </w:rPr>
      <w:t>EDI Rahmenvereinbarung</w:t>
    </w:r>
    <w:r w:rsidRPr="002450DF">
      <w:rPr>
        <w:sz w:val="16"/>
        <w:szCs w:val="16"/>
      </w:rPr>
      <w:tab/>
      <w:t xml:space="preserve">Seite </w:t>
    </w:r>
    <w:r w:rsidR="00772EBE">
      <w:rPr>
        <w:rStyle w:val="Seitenzahl"/>
        <w:rFonts w:cs="Arial"/>
        <w:sz w:val="16"/>
        <w:szCs w:val="16"/>
      </w:rPr>
      <w:fldChar w:fldCharType="begin"/>
    </w:r>
    <w:r w:rsidR="000F4A37">
      <w:rPr>
        <w:rStyle w:val="Seitenzahl"/>
        <w:rFonts w:cs="Arial"/>
        <w:sz w:val="16"/>
        <w:szCs w:val="16"/>
      </w:rPr>
      <w:instrText xml:space="preserve"> PAGE  \* ALPHABETIC </w:instrText>
    </w:r>
    <w:r w:rsidR="00772EBE">
      <w:rPr>
        <w:rStyle w:val="Seitenzahl"/>
        <w:rFonts w:cs="Arial"/>
        <w:sz w:val="16"/>
        <w:szCs w:val="16"/>
      </w:rPr>
      <w:fldChar w:fldCharType="separate"/>
    </w:r>
    <w:r w:rsidR="000063BE">
      <w:rPr>
        <w:rStyle w:val="Seitenzahl"/>
        <w:rFonts w:cs="Arial"/>
        <w:noProof/>
        <w:sz w:val="16"/>
        <w:szCs w:val="16"/>
      </w:rPr>
      <w:t>A</w:t>
    </w:r>
    <w:r w:rsidR="00772EBE">
      <w:rPr>
        <w:rStyle w:val="Seitenzahl"/>
        <w:rFonts w:cs="Arial"/>
        <w:sz w:val="16"/>
        <w:szCs w:val="16"/>
      </w:rPr>
      <w:fldChar w:fldCharType="end"/>
    </w:r>
  </w:p>
  <w:p w:rsidR="000F55B0" w:rsidRDefault="000F55B0" w:rsidP="000F55B0">
    <w:pPr>
      <w:pStyle w:val="Fuzeile"/>
      <w:ind w:lef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40" w:rsidRPr="002450DF" w:rsidRDefault="00F95640" w:rsidP="002450DF">
    <w:pPr>
      <w:pStyle w:val="Fuzeile"/>
      <w:rPr>
        <w:sz w:val="16"/>
        <w:szCs w:val="16"/>
      </w:rPr>
    </w:pPr>
    <w:r w:rsidRPr="002450DF">
      <w:rPr>
        <w:sz w:val="16"/>
        <w:szCs w:val="16"/>
      </w:rPr>
      <w:t xml:space="preserve">Stand: </w:t>
    </w:r>
    <w:r>
      <w:rPr>
        <w:sz w:val="16"/>
        <w:szCs w:val="16"/>
      </w:rPr>
      <w:t>März 2013</w:t>
    </w:r>
    <w:r w:rsidRPr="002450DF">
      <w:rPr>
        <w:sz w:val="16"/>
        <w:szCs w:val="16"/>
      </w:rPr>
      <w:tab/>
    </w:r>
    <w:r>
      <w:rPr>
        <w:sz w:val="16"/>
        <w:szCs w:val="16"/>
      </w:rPr>
      <w:t>EDI Rahmenvereinbarung</w:t>
    </w:r>
    <w:r w:rsidRPr="002450DF">
      <w:rPr>
        <w:sz w:val="16"/>
        <w:szCs w:val="16"/>
      </w:rPr>
      <w:tab/>
      <w:t xml:space="preserve">Seite </w:t>
    </w:r>
    <w:r w:rsidR="00454C48">
      <w:rPr>
        <w:rStyle w:val="Seitenzahl"/>
        <w:rFonts w:cs="Arial"/>
        <w:sz w:val="16"/>
        <w:szCs w:val="16"/>
      </w:rPr>
      <w:t>B</w:t>
    </w:r>
    <w:bookmarkStart w:id="34" w:name="_GoBack"/>
    <w:bookmarkEnd w:id="3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BE" w:rsidRPr="002450DF" w:rsidRDefault="000063BE" w:rsidP="000F55B0">
    <w:pPr>
      <w:pStyle w:val="Fuzeile"/>
      <w:rPr>
        <w:sz w:val="16"/>
        <w:szCs w:val="16"/>
      </w:rPr>
    </w:pPr>
    <w:r w:rsidRPr="002450DF">
      <w:rPr>
        <w:sz w:val="16"/>
        <w:szCs w:val="16"/>
      </w:rPr>
      <w:t xml:space="preserve">Stand: </w:t>
    </w:r>
    <w:r>
      <w:rPr>
        <w:sz w:val="16"/>
        <w:szCs w:val="16"/>
      </w:rPr>
      <w:t>März 2013</w:t>
    </w:r>
    <w:r w:rsidRPr="002450DF">
      <w:rPr>
        <w:sz w:val="16"/>
        <w:szCs w:val="16"/>
      </w:rPr>
      <w:tab/>
    </w:r>
    <w:r>
      <w:rPr>
        <w:sz w:val="16"/>
        <w:szCs w:val="16"/>
      </w:rPr>
      <w:t>EDI Rahmenvereinbarung</w:t>
    </w:r>
    <w:r w:rsidRPr="002450DF">
      <w:rPr>
        <w:sz w:val="16"/>
        <w:szCs w:val="16"/>
      </w:rPr>
      <w:tab/>
      <w:t xml:space="preserve">Seite </w:t>
    </w:r>
    <w:r w:rsidR="00454C48">
      <w:rPr>
        <w:rStyle w:val="Seitenzahl"/>
        <w:rFonts w:cs="Arial"/>
        <w:sz w:val="16"/>
        <w:szCs w:val="16"/>
      </w:rPr>
      <w:t>A</w:t>
    </w:r>
  </w:p>
  <w:p w:rsidR="000063BE" w:rsidRDefault="000063BE" w:rsidP="000F55B0">
    <w:pPr>
      <w:pStyle w:val="Fuzeile"/>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DD" w:rsidRDefault="00C145DD">
      <w:r>
        <w:separator/>
      </w:r>
    </w:p>
  </w:footnote>
  <w:footnote w:type="continuationSeparator" w:id="0">
    <w:p w:rsidR="00C145DD" w:rsidRDefault="00C14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8" w:rsidRDefault="00454C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0" w:rsidRPr="008D694E" w:rsidRDefault="000F55B0" w:rsidP="008A74DC">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0" w:rsidRDefault="000F55B0">
    <w:pPr>
      <w:pStyle w:val="Kopfzeile"/>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43" w:rsidRDefault="00B53443">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1">
    <w:nsid w:val="00000005"/>
    <w:multiLevelType w:val="singleLevel"/>
    <w:tmpl w:val="00000005"/>
    <w:name w:val="WW8Num12"/>
    <w:lvl w:ilvl="0">
      <w:start w:val="1"/>
      <w:numFmt w:val="bullet"/>
      <w:lvlText w:val="-"/>
      <w:lvlJc w:val="left"/>
      <w:pPr>
        <w:tabs>
          <w:tab w:val="num" w:pos="360"/>
        </w:tabs>
        <w:ind w:left="360" w:hanging="360"/>
      </w:pPr>
      <w:rPr>
        <w:rFonts w:ascii="Arial" w:hAnsi="Arial"/>
        <w:sz w:val="16"/>
      </w:rPr>
    </w:lvl>
  </w:abstractNum>
  <w:abstractNum w:abstractNumId="2">
    <w:nsid w:val="00000008"/>
    <w:multiLevelType w:val="singleLevel"/>
    <w:tmpl w:val="00000008"/>
    <w:name w:val="WW8Num18"/>
    <w:lvl w:ilvl="0">
      <w:start w:val="1"/>
      <w:numFmt w:val="bullet"/>
      <w:lvlText w:val="-"/>
      <w:lvlJc w:val="left"/>
      <w:pPr>
        <w:tabs>
          <w:tab w:val="num" w:pos="360"/>
        </w:tabs>
        <w:ind w:left="360" w:hanging="360"/>
      </w:pPr>
      <w:rPr>
        <w:rFonts w:ascii="Arial" w:hAnsi="Arial"/>
        <w:sz w:val="16"/>
      </w:rPr>
    </w:lvl>
  </w:abstractNum>
  <w:abstractNum w:abstractNumId="3">
    <w:nsid w:val="00E73D0A"/>
    <w:multiLevelType w:val="multilevel"/>
    <w:tmpl w:val="20607AFE"/>
    <w:lvl w:ilvl="0">
      <w:start w:val="1"/>
      <w:numFmt w:val="decimal"/>
      <w:pStyle w:val="berschrift3"/>
      <w:lvlText w:val="%1."/>
      <w:lvlJc w:val="lef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nsid w:val="05373EBC"/>
    <w:multiLevelType w:val="hybridMultilevel"/>
    <w:tmpl w:val="76E8268A"/>
    <w:lvl w:ilvl="0" w:tplc="FC76C1BC">
      <w:start w:val="1"/>
      <w:numFmt w:val="none"/>
      <w:pStyle w:val="A6A"/>
      <w:lvlText w:val="---"/>
      <w:lvlJc w:val="left"/>
      <w:pPr>
        <w:tabs>
          <w:tab w:val="num" w:pos="2160"/>
        </w:tabs>
        <w:ind w:left="2160" w:hanging="720"/>
      </w:pPr>
      <w:rPr>
        <w:rFonts w:ascii="Arial" w:hAnsi="Arial" w:hint="default"/>
        <w:b w:val="0"/>
        <w:i w:val="0"/>
        <w:color w:val="auto"/>
        <w:spacing w:val="6"/>
        <w:sz w:val="22"/>
        <w:szCs w:val="22"/>
      </w:rPr>
    </w:lvl>
    <w:lvl w:ilvl="1" w:tplc="BCE2B7B0" w:tentative="1">
      <w:start w:val="1"/>
      <w:numFmt w:val="lowerLetter"/>
      <w:lvlText w:val="%2."/>
      <w:lvlJc w:val="left"/>
      <w:pPr>
        <w:tabs>
          <w:tab w:val="num" w:pos="1440"/>
        </w:tabs>
        <w:ind w:left="1440" w:hanging="360"/>
      </w:pPr>
    </w:lvl>
    <w:lvl w:ilvl="2" w:tplc="4F4EDDD4" w:tentative="1">
      <w:start w:val="1"/>
      <w:numFmt w:val="lowerRoman"/>
      <w:lvlText w:val="%3."/>
      <w:lvlJc w:val="right"/>
      <w:pPr>
        <w:tabs>
          <w:tab w:val="num" w:pos="2160"/>
        </w:tabs>
        <w:ind w:left="2160" w:hanging="180"/>
      </w:pPr>
    </w:lvl>
    <w:lvl w:ilvl="3" w:tplc="AEE04824" w:tentative="1">
      <w:start w:val="1"/>
      <w:numFmt w:val="decimal"/>
      <w:lvlText w:val="%4."/>
      <w:lvlJc w:val="left"/>
      <w:pPr>
        <w:tabs>
          <w:tab w:val="num" w:pos="2880"/>
        </w:tabs>
        <w:ind w:left="2880" w:hanging="360"/>
      </w:pPr>
    </w:lvl>
    <w:lvl w:ilvl="4" w:tplc="E646A05C" w:tentative="1">
      <w:start w:val="1"/>
      <w:numFmt w:val="lowerLetter"/>
      <w:lvlText w:val="%5."/>
      <w:lvlJc w:val="left"/>
      <w:pPr>
        <w:tabs>
          <w:tab w:val="num" w:pos="3600"/>
        </w:tabs>
        <w:ind w:left="3600" w:hanging="360"/>
      </w:pPr>
    </w:lvl>
    <w:lvl w:ilvl="5" w:tplc="53F8C4BA" w:tentative="1">
      <w:start w:val="1"/>
      <w:numFmt w:val="lowerRoman"/>
      <w:lvlText w:val="%6."/>
      <w:lvlJc w:val="right"/>
      <w:pPr>
        <w:tabs>
          <w:tab w:val="num" w:pos="4320"/>
        </w:tabs>
        <w:ind w:left="4320" w:hanging="180"/>
      </w:pPr>
    </w:lvl>
    <w:lvl w:ilvl="6" w:tplc="C61A7C96" w:tentative="1">
      <w:start w:val="1"/>
      <w:numFmt w:val="decimal"/>
      <w:lvlText w:val="%7."/>
      <w:lvlJc w:val="left"/>
      <w:pPr>
        <w:tabs>
          <w:tab w:val="num" w:pos="5040"/>
        </w:tabs>
        <w:ind w:left="5040" w:hanging="360"/>
      </w:pPr>
    </w:lvl>
    <w:lvl w:ilvl="7" w:tplc="FD9CDF38" w:tentative="1">
      <w:start w:val="1"/>
      <w:numFmt w:val="lowerLetter"/>
      <w:lvlText w:val="%8."/>
      <w:lvlJc w:val="left"/>
      <w:pPr>
        <w:tabs>
          <w:tab w:val="num" w:pos="5760"/>
        </w:tabs>
        <w:ind w:left="5760" w:hanging="360"/>
      </w:pPr>
    </w:lvl>
    <w:lvl w:ilvl="8" w:tplc="FC02653C" w:tentative="1">
      <w:start w:val="1"/>
      <w:numFmt w:val="lowerRoman"/>
      <w:lvlText w:val="%9."/>
      <w:lvlJc w:val="right"/>
      <w:pPr>
        <w:tabs>
          <w:tab w:val="num" w:pos="6480"/>
        </w:tabs>
        <w:ind w:left="6480" w:hanging="180"/>
      </w:pPr>
    </w:lvl>
  </w:abstractNum>
  <w:abstractNum w:abstractNumId="5">
    <w:nsid w:val="1EF3053B"/>
    <w:multiLevelType w:val="multilevel"/>
    <w:tmpl w:val="CF50BD06"/>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nsid w:val="22C06298"/>
    <w:multiLevelType w:val="hybridMultilevel"/>
    <w:tmpl w:val="6E88EEB6"/>
    <w:lvl w:ilvl="0" w:tplc="04070001">
      <w:start w:val="1"/>
      <w:numFmt w:val="bullet"/>
      <w:lvlText w:val=""/>
      <w:lvlJc w:val="left"/>
      <w:pPr>
        <w:tabs>
          <w:tab w:val="num" w:pos="2345"/>
        </w:tabs>
        <w:ind w:left="2345" w:hanging="360"/>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7A34B10"/>
    <w:multiLevelType w:val="multilevel"/>
    <w:tmpl w:val="4C863938"/>
    <w:lvl w:ilvl="0">
      <w:start w:val="1"/>
      <w:numFmt w:val="decimal"/>
      <w:pStyle w:val="berschrift1"/>
      <w:lvlText w:val="%1."/>
      <w:lvlJc w:val="left"/>
      <w:pPr>
        <w:ind w:left="1070" w:hanging="360"/>
      </w:pPr>
    </w:lvl>
    <w:lvl w:ilvl="1">
      <w:start w:val="1"/>
      <w:numFmt w:val="decimal"/>
      <w:isLgl/>
      <w:lvlText w:val="%1.%2"/>
      <w:lvlJc w:val="left"/>
      <w:pPr>
        <w:ind w:left="1211" w:hanging="360"/>
      </w:pPr>
      <w:rPr>
        <w:rFonts w:hint="default"/>
        <w:b/>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8126BA6"/>
    <w:multiLevelType w:val="singleLevel"/>
    <w:tmpl w:val="55D41574"/>
    <w:lvl w:ilvl="0">
      <w:start w:val="1"/>
      <w:numFmt w:val="decimal"/>
      <w:pStyle w:val="N5"/>
      <w:lvlText w:val="%1."/>
      <w:lvlJc w:val="left"/>
      <w:pPr>
        <w:tabs>
          <w:tab w:val="num" w:pos="720"/>
        </w:tabs>
        <w:ind w:left="720" w:hanging="720"/>
      </w:pPr>
      <w:rPr>
        <w:rFonts w:hint="default"/>
      </w:rPr>
    </w:lvl>
  </w:abstractNum>
  <w:abstractNum w:abstractNumId="9">
    <w:nsid w:val="2F8536B5"/>
    <w:multiLevelType w:val="hybridMultilevel"/>
    <w:tmpl w:val="CFC2F8EA"/>
    <w:lvl w:ilvl="0" w:tplc="F07ED6CA">
      <w:start w:val="1"/>
      <w:numFmt w:val="none"/>
      <w:pStyle w:val="A518"/>
      <w:lvlText w:val="-"/>
      <w:lvlJc w:val="left"/>
      <w:pPr>
        <w:tabs>
          <w:tab w:val="num" w:pos="720"/>
        </w:tabs>
        <w:ind w:left="720" w:hanging="720"/>
      </w:pPr>
      <w:rPr>
        <w:rFonts w:ascii="Arial" w:hAnsi="Arial" w:hint="default"/>
        <w:b w:val="0"/>
        <w:i w:val="0"/>
        <w:color w:val="auto"/>
        <w:spacing w:val="6"/>
        <w:sz w:val="22"/>
        <w:szCs w:val="22"/>
      </w:rPr>
    </w:lvl>
    <w:lvl w:ilvl="1" w:tplc="8BE8BCA2" w:tentative="1">
      <w:start w:val="1"/>
      <w:numFmt w:val="lowerLetter"/>
      <w:lvlText w:val="%2."/>
      <w:lvlJc w:val="left"/>
      <w:pPr>
        <w:tabs>
          <w:tab w:val="num" w:pos="1440"/>
        </w:tabs>
        <w:ind w:left="1440" w:hanging="360"/>
      </w:pPr>
    </w:lvl>
    <w:lvl w:ilvl="2" w:tplc="1D50105A" w:tentative="1">
      <w:start w:val="1"/>
      <w:numFmt w:val="lowerRoman"/>
      <w:lvlText w:val="%3."/>
      <w:lvlJc w:val="right"/>
      <w:pPr>
        <w:tabs>
          <w:tab w:val="num" w:pos="2160"/>
        </w:tabs>
        <w:ind w:left="2160" w:hanging="180"/>
      </w:pPr>
    </w:lvl>
    <w:lvl w:ilvl="3" w:tplc="BFE67D08" w:tentative="1">
      <w:start w:val="1"/>
      <w:numFmt w:val="decimal"/>
      <w:lvlText w:val="%4."/>
      <w:lvlJc w:val="left"/>
      <w:pPr>
        <w:tabs>
          <w:tab w:val="num" w:pos="2880"/>
        </w:tabs>
        <w:ind w:left="2880" w:hanging="360"/>
      </w:pPr>
    </w:lvl>
    <w:lvl w:ilvl="4" w:tplc="3502F40E" w:tentative="1">
      <w:start w:val="1"/>
      <w:numFmt w:val="lowerLetter"/>
      <w:lvlText w:val="%5."/>
      <w:lvlJc w:val="left"/>
      <w:pPr>
        <w:tabs>
          <w:tab w:val="num" w:pos="3600"/>
        </w:tabs>
        <w:ind w:left="3600" w:hanging="360"/>
      </w:pPr>
    </w:lvl>
    <w:lvl w:ilvl="5" w:tplc="6D2E1780" w:tentative="1">
      <w:start w:val="1"/>
      <w:numFmt w:val="lowerRoman"/>
      <w:lvlText w:val="%6."/>
      <w:lvlJc w:val="right"/>
      <w:pPr>
        <w:tabs>
          <w:tab w:val="num" w:pos="4320"/>
        </w:tabs>
        <w:ind w:left="4320" w:hanging="180"/>
      </w:pPr>
    </w:lvl>
    <w:lvl w:ilvl="6" w:tplc="EC04F7FC" w:tentative="1">
      <w:start w:val="1"/>
      <w:numFmt w:val="decimal"/>
      <w:lvlText w:val="%7."/>
      <w:lvlJc w:val="left"/>
      <w:pPr>
        <w:tabs>
          <w:tab w:val="num" w:pos="5040"/>
        </w:tabs>
        <w:ind w:left="5040" w:hanging="360"/>
      </w:pPr>
    </w:lvl>
    <w:lvl w:ilvl="7" w:tplc="028A9FEA" w:tentative="1">
      <w:start w:val="1"/>
      <w:numFmt w:val="lowerLetter"/>
      <w:lvlText w:val="%8."/>
      <w:lvlJc w:val="left"/>
      <w:pPr>
        <w:tabs>
          <w:tab w:val="num" w:pos="5760"/>
        </w:tabs>
        <w:ind w:left="5760" w:hanging="360"/>
      </w:pPr>
    </w:lvl>
    <w:lvl w:ilvl="8" w:tplc="627CA16E" w:tentative="1">
      <w:start w:val="1"/>
      <w:numFmt w:val="lowerRoman"/>
      <w:lvlText w:val="%9."/>
      <w:lvlJc w:val="right"/>
      <w:pPr>
        <w:tabs>
          <w:tab w:val="num" w:pos="6480"/>
        </w:tabs>
        <w:ind w:left="6480" w:hanging="180"/>
      </w:pPr>
    </w:lvl>
  </w:abstractNum>
  <w:abstractNum w:abstractNumId="10">
    <w:nsid w:val="3C4136E3"/>
    <w:multiLevelType w:val="hybridMultilevel"/>
    <w:tmpl w:val="A2367B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D6510CD"/>
    <w:multiLevelType w:val="hybridMultilevel"/>
    <w:tmpl w:val="984E6AA4"/>
    <w:lvl w:ilvl="0" w:tplc="51B86D8A">
      <w:start w:val="1"/>
      <w:numFmt w:val="ordinal"/>
      <w:lvlText w:val="4.%1.1"/>
      <w:lvlJc w:val="left"/>
      <w:pPr>
        <w:ind w:left="1440" w:hanging="360"/>
      </w:pPr>
      <w:rPr>
        <w:rFonts w:hint="default"/>
      </w:rPr>
    </w:lvl>
    <w:lvl w:ilvl="1" w:tplc="0C070019">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2">
    <w:nsid w:val="41A220A5"/>
    <w:multiLevelType w:val="hybridMultilevel"/>
    <w:tmpl w:val="581481AC"/>
    <w:lvl w:ilvl="0" w:tplc="AE54685E">
      <w:start w:val="1"/>
      <w:numFmt w:val="none"/>
      <w:pStyle w:val="A6A18"/>
      <w:lvlText w:val="---"/>
      <w:lvlJc w:val="left"/>
      <w:pPr>
        <w:tabs>
          <w:tab w:val="num" w:pos="2160"/>
        </w:tabs>
        <w:ind w:left="2160" w:hanging="720"/>
      </w:pPr>
      <w:rPr>
        <w:rFonts w:ascii="Arial" w:hAnsi="Arial" w:hint="default"/>
        <w:b w:val="0"/>
        <w:i w:val="0"/>
        <w:color w:val="auto"/>
        <w:spacing w:val="6"/>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6322366"/>
    <w:multiLevelType w:val="hybridMultilevel"/>
    <w:tmpl w:val="7E2E3BE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4CE53A1B"/>
    <w:multiLevelType w:val="hybridMultilevel"/>
    <w:tmpl w:val="FD089E7C"/>
    <w:lvl w:ilvl="0" w:tplc="A22CEC7C">
      <w:start w:val="1"/>
      <w:numFmt w:val="none"/>
      <w:pStyle w:val="A618"/>
      <w:lvlText w:val="%1--"/>
      <w:lvlJc w:val="left"/>
      <w:pPr>
        <w:tabs>
          <w:tab w:val="num" w:pos="1440"/>
        </w:tabs>
        <w:ind w:left="1440" w:hanging="720"/>
      </w:pPr>
      <w:rPr>
        <w:rFonts w:ascii="Arial" w:hAnsi="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57C3BDB"/>
    <w:multiLevelType w:val="hybridMultilevel"/>
    <w:tmpl w:val="5E7892E6"/>
    <w:lvl w:ilvl="0" w:tplc="0C07000F">
      <w:start w:val="1"/>
      <w:numFmt w:val="decimal"/>
      <w:lvlText w:val="%1."/>
      <w:lvlJc w:val="left"/>
      <w:pPr>
        <w:ind w:left="1440" w:hanging="360"/>
      </w:pPr>
    </w:lvl>
    <w:lvl w:ilvl="1" w:tplc="51B86D8A">
      <w:start w:val="1"/>
      <w:numFmt w:val="ordinal"/>
      <w:lvlText w:val="4.%2.1"/>
      <w:lvlJc w:val="left"/>
      <w:pPr>
        <w:ind w:left="2160" w:hanging="360"/>
      </w:pPr>
      <w:rPr>
        <w:rFonts w:hint="default"/>
      </w:r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6">
    <w:nsid w:val="5DED135D"/>
    <w:multiLevelType w:val="hybridMultilevel"/>
    <w:tmpl w:val="39F271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635620B7"/>
    <w:multiLevelType w:val="hybridMultilevel"/>
    <w:tmpl w:val="48EAD06C"/>
    <w:lvl w:ilvl="0" w:tplc="F5D45F2C">
      <w:start w:val="1"/>
      <w:numFmt w:val="none"/>
      <w:pStyle w:val="A5"/>
      <w:lvlText w:val="-"/>
      <w:lvlJc w:val="left"/>
      <w:pPr>
        <w:tabs>
          <w:tab w:val="num" w:pos="720"/>
        </w:tabs>
        <w:ind w:left="720" w:hanging="720"/>
      </w:pPr>
      <w:rPr>
        <w:rFonts w:ascii="Arial" w:hAnsi="Arial" w:hint="default"/>
        <w:b w:val="0"/>
        <w:i w:val="0"/>
        <w:color w:val="auto"/>
        <w:spacing w:val="6"/>
        <w:sz w:val="22"/>
        <w:szCs w:val="22"/>
      </w:rPr>
    </w:lvl>
    <w:lvl w:ilvl="1" w:tplc="B644D6B6" w:tentative="1">
      <w:start w:val="1"/>
      <w:numFmt w:val="lowerLetter"/>
      <w:lvlText w:val="%2."/>
      <w:lvlJc w:val="left"/>
      <w:pPr>
        <w:tabs>
          <w:tab w:val="num" w:pos="1440"/>
        </w:tabs>
        <w:ind w:left="1440" w:hanging="360"/>
      </w:pPr>
    </w:lvl>
    <w:lvl w:ilvl="2" w:tplc="7FA42D38" w:tentative="1">
      <w:start w:val="1"/>
      <w:numFmt w:val="lowerRoman"/>
      <w:lvlText w:val="%3."/>
      <w:lvlJc w:val="right"/>
      <w:pPr>
        <w:tabs>
          <w:tab w:val="num" w:pos="2160"/>
        </w:tabs>
        <w:ind w:left="2160" w:hanging="180"/>
      </w:pPr>
    </w:lvl>
    <w:lvl w:ilvl="3" w:tplc="04161F9C" w:tentative="1">
      <w:start w:val="1"/>
      <w:numFmt w:val="decimal"/>
      <w:lvlText w:val="%4."/>
      <w:lvlJc w:val="left"/>
      <w:pPr>
        <w:tabs>
          <w:tab w:val="num" w:pos="2880"/>
        </w:tabs>
        <w:ind w:left="2880" w:hanging="360"/>
      </w:pPr>
    </w:lvl>
    <w:lvl w:ilvl="4" w:tplc="0E3C961E" w:tentative="1">
      <w:start w:val="1"/>
      <w:numFmt w:val="lowerLetter"/>
      <w:lvlText w:val="%5."/>
      <w:lvlJc w:val="left"/>
      <w:pPr>
        <w:tabs>
          <w:tab w:val="num" w:pos="3600"/>
        </w:tabs>
        <w:ind w:left="3600" w:hanging="360"/>
      </w:pPr>
    </w:lvl>
    <w:lvl w:ilvl="5" w:tplc="83E68672" w:tentative="1">
      <w:start w:val="1"/>
      <w:numFmt w:val="lowerRoman"/>
      <w:lvlText w:val="%6."/>
      <w:lvlJc w:val="right"/>
      <w:pPr>
        <w:tabs>
          <w:tab w:val="num" w:pos="4320"/>
        </w:tabs>
        <w:ind w:left="4320" w:hanging="180"/>
      </w:pPr>
    </w:lvl>
    <w:lvl w:ilvl="6" w:tplc="68DAFFBA" w:tentative="1">
      <w:start w:val="1"/>
      <w:numFmt w:val="decimal"/>
      <w:lvlText w:val="%7."/>
      <w:lvlJc w:val="left"/>
      <w:pPr>
        <w:tabs>
          <w:tab w:val="num" w:pos="5040"/>
        </w:tabs>
        <w:ind w:left="5040" w:hanging="360"/>
      </w:pPr>
    </w:lvl>
    <w:lvl w:ilvl="7" w:tplc="19481F1C" w:tentative="1">
      <w:start w:val="1"/>
      <w:numFmt w:val="lowerLetter"/>
      <w:lvlText w:val="%8."/>
      <w:lvlJc w:val="left"/>
      <w:pPr>
        <w:tabs>
          <w:tab w:val="num" w:pos="5760"/>
        </w:tabs>
        <w:ind w:left="5760" w:hanging="360"/>
      </w:pPr>
    </w:lvl>
    <w:lvl w:ilvl="8" w:tplc="BD2CFBCE" w:tentative="1">
      <w:start w:val="1"/>
      <w:numFmt w:val="lowerRoman"/>
      <w:lvlText w:val="%9."/>
      <w:lvlJc w:val="right"/>
      <w:pPr>
        <w:tabs>
          <w:tab w:val="num" w:pos="6480"/>
        </w:tabs>
        <w:ind w:left="6480" w:hanging="180"/>
      </w:pPr>
    </w:lvl>
  </w:abstractNum>
  <w:abstractNum w:abstractNumId="18">
    <w:nsid w:val="696F0806"/>
    <w:multiLevelType w:val="hybridMultilevel"/>
    <w:tmpl w:val="1406697E"/>
    <w:lvl w:ilvl="0" w:tplc="38EE657C">
      <w:numFmt w:val="bullet"/>
      <w:lvlText w:val="-"/>
      <w:lvlJc w:val="left"/>
      <w:pPr>
        <w:ind w:left="1440" w:hanging="360"/>
      </w:pPr>
      <w:rPr>
        <w:rFonts w:ascii="Arial" w:eastAsia="Times New Roman" w:hAnsi="Arial" w:cs="Arial" w:hint="default"/>
      </w:rPr>
    </w:lvl>
    <w:lvl w:ilvl="1" w:tplc="04070019" w:tentative="1">
      <w:start w:val="1"/>
      <w:numFmt w:val="bullet"/>
      <w:lvlText w:val="o"/>
      <w:lvlJc w:val="left"/>
      <w:pPr>
        <w:ind w:left="2160" w:hanging="360"/>
      </w:pPr>
      <w:rPr>
        <w:rFonts w:ascii="Courier New" w:hAnsi="Courier New" w:cs="Courier New" w:hint="default"/>
      </w:rPr>
    </w:lvl>
    <w:lvl w:ilvl="2" w:tplc="0407001B" w:tentative="1">
      <w:start w:val="1"/>
      <w:numFmt w:val="bullet"/>
      <w:lvlText w:val=""/>
      <w:lvlJc w:val="left"/>
      <w:pPr>
        <w:ind w:left="2880" w:hanging="360"/>
      </w:pPr>
      <w:rPr>
        <w:rFonts w:ascii="Wingdings" w:hAnsi="Wingdings" w:hint="default"/>
      </w:rPr>
    </w:lvl>
    <w:lvl w:ilvl="3" w:tplc="0407000F" w:tentative="1">
      <w:start w:val="1"/>
      <w:numFmt w:val="bullet"/>
      <w:lvlText w:val=""/>
      <w:lvlJc w:val="left"/>
      <w:pPr>
        <w:ind w:left="3600" w:hanging="360"/>
      </w:pPr>
      <w:rPr>
        <w:rFonts w:ascii="Symbol" w:hAnsi="Symbol" w:hint="default"/>
      </w:rPr>
    </w:lvl>
    <w:lvl w:ilvl="4" w:tplc="04070019" w:tentative="1">
      <w:start w:val="1"/>
      <w:numFmt w:val="bullet"/>
      <w:lvlText w:val="o"/>
      <w:lvlJc w:val="left"/>
      <w:pPr>
        <w:ind w:left="4320" w:hanging="360"/>
      </w:pPr>
      <w:rPr>
        <w:rFonts w:ascii="Courier New" w:hAnsi="Courier New" w:cs="Courier New" w:hint="default"/>
      </w:rPr>
    </w:lvl>
    <w:lvl w:ilvl="5" w:tplc="0407001B" w:tentative="1">
      <w:start w:val="1"/>
      <w:numFmt w:val="bullet"/>
      <w:lvlText w:val=""/>
      <w:lvlJc w:val="left"/>
      <w:pPr>
        <w:ind w:left="5040" w:hanging="360"/>
      </w:pPr>
      <w:rPr>
        <w:rFonts w:ascii="Wingdings" w:hAnsi="Wingdings" w:hint="default"/>
      </w:rPr>
    </w:lvl>
    <w:lvl w:ilvl="6" w:tplc="0407000F" w:tentative="1">
      <w:start w:val="1"/>
      <w:numFmt w:val="bullet"/>
      <w:lvlText w:val=""/>
      <w:lvlJc w:val="left"/>
      <w:pPr>
        <w:ind w:left="5760" w:hanging="360"/>
      </w:pPr>
      <w:rPr>
        <w:rFonts w:ascii="Symbol" w:hAnsi="Symbol" w:hint="default"/>
      </w:rPr>
    </w:lvl>
    <w:lvl w:ilvl="7" w:tplc="04070019" w:tentative="1">
      <w:start w:val="1"/>
      <w:numFmt w:val="bullet"/>
      <w:lvlText w:val="o"/>
      <w:lvlJc w:val="left"/>
      <w:pPr>
        <w:ind w:left="6480" w:hanging="360"/>
      </w:pPr>
      <w:rPr>
        <w:rFonts w:ascii="Courier New" w:hAnsi="Courier New" w:cs="Courier New" w:hint="default"/>
      </w:rPr>
    </w:lvl>
    <w:lvl w:ilvl="8" w:tplc="0407001B" w:tentative="1">
      <w:start w:val="1"/>
      <w:numFmt w:val="bullet"/>
      <w:lvlText w:val=""/>
      <w:lvlJc w:val="left"/>
      <w:pPr>
        <w:ind w:left="7200" w:hanging="360"/>
      </w:pPr>
      <w:rPr>
        <w:rFonts w:ascii="Wingdings" w:hAnsi="Wingdings" w:hint="default"/>
      </w:rPr>
    </w:lvl>
  </w:abstractNum>
  <w:abstractNum w:abstractNumId="19">
    <w:nsid w:val="7374743D"/>
    <w:multiLevelType w:val="hybridMultilevel"/>
    <w:tmpl w:val="5358B93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0">
    <w:nsid w:val="79FC09B7"/>
    <w:multiLevelType w:val="singleLevel"/>
    <w:tmpl w:val="6C0431AA"/>
    <w:lvl w:ilvl="0">
      <w:start w:val="1"/>
      <w:numFmt w:val="decimal"/>
      <w:pStyle w:val="N4"/>
      <w:lvlText w:val="%1."/>
      <w:lvlJc w:val="left"/>
      <w:pPr>
        <w:tabs>
          <w:tab w:val="num" w:pos="720"/>
        </w:tabs>
        <w:ind w:left="720" w:hanging="720"/>
      </w:pPr>
      <w:rPr>
        <w:rFonts w:hint="default"/>
      </w:rPr>
    </w:lvl>
  </w:abstractNum>
  <w:abstractNum w:abstractNumId="21">
    <w:nsid w:val="7EF851E4"/>
    <w:multiLevelType w:val="hybridMultilevel"/>
    <w:tmpl w:val="E646961E"/>
    <w:lvl w:ilvl="0" w:tplc="59605398">
      <w:start w:val="1"/>
      <w:numFmt w:val="none"/>
      <w:pStyle w:val="A6"/>
      <w:lvlText w:val="--"/>
      <w:lvlJc w:val="left"/>
      <w:pPr>
        <w:tabs>
          <w:tab w:val="num" w:pos="1440"/>
        </w:tabs>
        <w:ind w:left="1440" w:hanging="720"/>
      </w:pPr>
      <w:rPr>
        <w:rFonts w:ascii="Arial" w:hAnsi="Arial" w:hint="default"/>
        <w:b w:val="0"/>
        <w:i w:val="0"/>
        <w:color w:val="auto"/>
        <w:spacing w:val="6"/>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21"/>
  </w:num>
  <w:num w:numId="4">
    <w:abstractNumId w:val="4"/>
  </w:num>
  <w:num w:numId="5">
    <w:abstractNumId w:val="20"/>
  </w:num>
  <w:num w:numId="6">
    <w:abstractNumId w:val="8"/>
  </w:num>
  <w:num w:numId="7">
    <w:abstractNumId w:val="14"/>
  </w:num>
  <w:num w:numId="8">
    <w:abstractNumId w:val="12"/>
  </w:num>
  <w:num w:numId="9">
    <w:abstractNumId w:val="18"/>
  </w:num>
  <w:num w:numId="10">
    <w:abstractNumId w:val="5"/>
  </w:num>
  <w:num w:numId="11">
    <w:abstractNumId w:val="3"/>
  </w:num>
  <w:num w:numId="12">
    <w:abstractNumId w:val="3"/>
  </w:num>
  <w:num w:numId="13">
    <w:abstractNumId w:val="3"/>
  </w:num>
  <w:num w:numId="14">
    <w:abstractNumId w:val="2"/>
  </w:num>
  <w:num w:numId="15">
    <w:abstractNumId w:val="1"/>
  </w:num>
  <w:num w:numId="16">
    <w:abstractNumId w:val="3"/>
  </w:num>
  <w:num w:numId="17">
    <w:abstractNumId w:val="3"/>
    <w:lvlOverride w:ilvl="0">
      <w:startOverride w:val="6"/>
    </w:lvlOverride>
    <w:lvlOverride w:ilvl="1">
      <w:startOverride w:val="3"/>
    </w:lvlOverride>
  </w:num>
  <w:num w:numId="18">
    <w:abstractNumId w:val="16"/>
  </w:num>
  <w:num w:numId="19">
    <w:abstractNumId w:val="7"/>
  </w:num>
  <w:num w:numId="20">
    <w:abstractNumId w:val="15"/>
  </w:num>
  <w:num w:numId="21">
    <w:abstractNumId w:val="1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13"/>
  </w:num>
  <w:num w:numId="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98"/>
    <w:rsid w:val="00002412"/>
    <w:rsid w:val="000063BE"/>
    <w:rsid w:val="00021AEE"/>
    <w:rsid w:val="00023188"/>
    <w:rsid w:val="00036CB2"/>
    <w:rsid w:val="0003745B"/>
    <w:rsid w:val="00042EE1"/>
    <w:rsid w:val="00052F9D"/>
    <w:rsid w:val="000B1406"/>
    <w:rsid w:val="000B3C85"/>
    <w:rsid w:val="000C42FE"/>
    <w:rsid w:val="000F1FA7"/>
    <w:rsid w:val="000F3318"/>
    <w:rsid w:val="000F4A37"/>
    <w:rsid w:val="000F55B0"/>
    <w:rsid w:val="00125803"/>
    <w:rsid w:val="00136289"/>
    <w:rsid w:val="00143E68"/>
    <w:rsid w:val="00156E82"/>
    <w:rsid w:val="00163AB2"/>
    <w:rsid w:val="0016526D"/>
    <w:rsid w:val="0018334E"/>
    <w:rsid w:val="00185FC7"/>
    <w:rsid w:val="001A687C"/>
    <w:rsid w:val="001B1BA7"/>
    <w:rsid w:val="001B2AA8"/>
    <w:rsid w:val="001C6D5E"/>
    <w:rsid w:val="001D17A6"/>
    <w:rsid w:val="001D53D2"/>
    <w:rsid w:val="001E3B0B"/>
    <w:rsid w:val="002006F7"/>
    <w:rsid w:val="00232FB9"/>
    <w:rsid w:val="002450DF"/>
    <w:rsid w:val="002564ED"/>
    <w:rsid w:val="00276071"/>
    <w:rsid w:val="00281D83"/>
    <w:rsid w:val="0029432E"/>
    <w:rsid w:val="002B629E"/>
    <w:rsid w:val="002E326A"/>
    <w:rsid w:val="002F77BC"/>
    <w:rsid w:val="003008CA"/>
    <w:rsid w:val="00305B98"/>
    <w:rsid w:val="00343CC1"/>
    <w:rsid w:val="00351E2C"/>
    <w:rsid w:val="00356F34"/>
    <w:rsid w:val="003606CA"/>
    <w:rsid w:val="003863D4"/>
    <w:rsid w:val="00395D06"/>
    <w:rsid w:val="004475EE"/>
    <w:rsid w:val="00454C48"/>
    <w:rsid w:val="00464BD9"/>
    <w:rsid w:val="004909FB"/>
    <w:rsid w:val="004A0C0E"/>
    <w:rsid w:val="004A19BF"/>
    <w:rsid w:val="004B7BDD"/>
    <w:rsid w:val="004D4588"/>
    <w:rsid w:val="00502DFD"/>
    <w:rsid w:val="00506FF7"/>
    <w:rsid w:val="0051029C"/>
    <w:rsid w:val="005102B3"/>
    <w:rsid w:val="00515680"/>
    <w:rsid w:val="005236C9"/>
    <w:rsid w:val="005424FA"/>
    <w:rsid w:val="005453E4"/>
    <w:rsid w:val="00557F00"/>
    <w:rsid w:val="00565C82"/>
    <w:rsid w:val="00577D3F"/>
    <w:rsid w:val="00597819"/>
    <w:rsid w:val="005B1275"/>
    <w:rsid w:val="005B195B"/>
    <w:rsid w:val="005B2270"/>
    <w:rsid w:val="005C200B"/>
    <w:rsid w:val="005C20A7"/>
    <w:rsid w:val="005D2A16"/>
    <w:rsid w:val="005E045B"/>
    <w:rsid w:val="005E2EB6"/>
    <w:rsid w:val="005F09A2"/>
    <w:rsid w:val="005F4B45"/>
    <w:rsid w:val="00611197"/>
    <w:rsid w:val="0061255D"/>
    <w:rsid w:val="00626EF9"/>
    <w:rsid w:val="006779A8"/>
    <w:rsid w:val="00682CA7"/>
    <w:rsid w:val="00683CE8"/>
    <w:rsid w:val="006850F6"/>
    <w:rsid w:val="006A647D"/>
    <w:rsid w:val="006B7E48"/>
    <w:rsid w:val="006C7C75"/>
    <w:rsid w:val="006D71FE"/>
    <w:rsid w:val="006E53F3"/>
    <w:rsid w:val="006F4423"/>
    <w:rsid w:val="00702F8C"/>
    <w:rsid w:val="007115F0"/>
    <w:rsid w:val="007227A8"/>
    <w:rsid w:val="00724E62"/>
    <w:rsid w:val="0074734D"/>
    <w:rsid w:val="00755E41"/>
    <w:rsid w:val="007564F0"/>
    <w:rsid w:val="00757A44"/>
    <w:rsid w:val="00771C55"/>
    <w:rsid w:val="00772EBE"/>
    <w:rsid w:val="00785752"/>
    <w:rsid w:val="00787C57"/>
    <w:rsid w:val="007B2ED6"/>
    <w:rsid w:val="007D0AFC"/>
    <w:rsid w:val="007D100E"/>
    <w:rsid w:val="007D35F5"/>
    <w:rsid w:val="007E02CA"/>
    <w:rsid w:val="007E1FEC"/>
    <w:rsid w:val="007E4232"/>
    <w:rsid w:val="007E5C87"/>
    <w:rsid w:val="007E79FC"/>
    <w:rsid w:val="00823257"/>
    <w:rsid w:val="00864A0C"/>
    <w:rsid w:val="00866062"/>
    <w:rsid w:val="00871233"/>
    <w:rsid w:val="00875B1D"/>
    <w:rsid w:val="00876613"/>
    <w:rsid w:val="008978EC"/>
    <w:rsid w:val="008A74DC"/>
    <w:rsid w:val="008C5AF3"/>
    <w:rsid w:val="008D062E"/>
    <w:rsid w:val="008D399B"/>
    <w:rsid w:val="008D7F8C"/>
    <w:rsid w:val="008F6A85"/>
    <w:rsid w:val="009069E5"/>
    <w:rsid w:val="00913D7E"/>
    <w:rsid w:val="009215E8"/>
    <w:rsid w:val="00922248"/>
    <w:rsid w:val="0093089F"/>
    <w:rsid w:val="0093282E"/>
    <w:rsid w:val="0093786C"/>
    <w:rsid w:val="0095662A"/>
    <w:rsid w:val="00961900"/>
    <w:rsid w:val="0097048C"/>
    <w:rsid w:val="00981C2D"/>
    <w:rsid w:val="009C3EED"/>
    <w:rsid w:val="009E68D2"/>
    <w:rsid w:val="009F120E"/>
    <w:rsid w:val="009F2C38"/>
    <w:rsid w:val="00A10644"/>
    <w:rsid w:val="00A2587C"/>
    <w:rsid w:val="00A51AF9"/>
    <w:rsid w:val="00A725E1"/>
    <w:rsid w:val="00A922E5"/>
    <w:rsid w:val="00A955AA"/>
    <w:rsid w:val="00AA2199"/>
    <w:rsid w:val="00AA2E39"/>
    <w:rsid w:val="00AB0472"/>
    <w:rsid w:val="00AB3CD6"/>
    <w:rsid w:val="00AE251C"/>
    <w:rsid w:val="00B22C1F"/>
    <w:rsid w:val="00B23F39"/>
    <w:rsid w:val="00B2780B"/>
    <w:rsid w:val="00B42F60"/>
    <w:rsid w:val="00B53443"/>
    <w:rsid w:val="00B5595D"/>
    <w:rsid w:val="00B64541"/>
    <w:rsid w:val="00BA0D26"/>
    <w:rsid w:val="00BC056C"/>
    <w:rsid w:val="00BF2BD7"/>
    <w:rsid w:val="00C00F8A"/>
    <w:rsid w:val="00C04EEE"/>
    <w:rsid w:val="00C1166B"/>
    <w:rsid w:val="00C11AEF"/>
    <w:rsid w:val="00C1251E"/>
    <w:rsid w:val="00C145DD"/>
    <w:rsid w:val="00C51E04"/>
    <w:rsid w:val="00C6018A"/>
    <w:rsid w:val="00C96BF7"/>
    <w:rsid w:val="00CD74B2"/>
    <w:rsid w:val="00CF28C4"/>
    <w:rsid w:val="00CF344D"/>
    <w:rsid w:val="00D06535"/>
    <w:rsid w:val="00D26E0E"/>
    <w:rsid w:val="00D3783B"/>
    <w:rsid w:val="00D435FF"/>
    <w:rsid w:val="00D533AE"/>
    <w:rsid w:val="00D56BA0"/>
    <w:rsid w:val="00D838DC"/>
    <w:rsid w:val="00D8758C"/>
    <w:rsid w:val="00D90DFA"/>
    <w:rsid w:val="00D94A31"/>
    <w:rsid w:val="00D96C15"/>
    <w:rsid w:val="00DA0BB4"/>
    <w:rsid w:val="00DA10F4"/>
    <w:rsid w:val="00DA2620"/>
    <w:rsid w:val="00DA4AB5"/>
    <w:rsid w:val="00DA6CAD"/>
    <w:rsid w:val="00DB5D39"/>
    <w:rsid w:val="00DB69A3"/>
    <w:rsid w:val="00DB6DDB"/>
    <w:rsid w:val="00DE4461"/>
    <w:rsid w:val="00DE58B9"/>
    <w:rsid w:val="00DF73E0"/>
    <w:rsid w:val="00E25A1E"/>
    <w:rsid w:val="00E416A5"/>
    <w:rsid w:val="00E6785B"/>
    <w:rsid w:val="00E9377C"/>
    <w:rsid w:val="00E9737E"/>
    <w:rsid w:val="00EB58EA"/>
    <w:rsid w:val="00EC231F"/>
    <w:rsid w:val="00ED39B4"/>
    <w:rsid w:val="00ED46C9"/>
    <w:rsid w:val="00EE0F4E"/>
    <w:rsid w:val="00EF5D43"/>
    <w:rsid w:val="00F0055B"/>
    <w:rsid w:val="00F01734"/>
    <w:rsid w:val="00F059DB"/>
    <w:rsid w:val="00F16467"/>
    <w:rsid w:val="00F51DC5"/>
    <w:rsid w:val="00F57751"/>
    <w:rsid w:val="00F67FBE"/>
    <w:rsid w:val="00F71C85"/>
    <w:rsid w:val="00F95640"/>
    <w:rsid w:val="00FB7F4C"/>
    <w:rsid w:val="00FE59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564F0"/>
    <w:pPr>
      <w:overflowPunct w:val="0"/>
      <w:autoSpaceDE w:val="0"/>
      <w:autoSpaceDN w:val="0"/>
      <w:adjustRightInd w:val="0"/>
      <w:textAlignment w:val="baseline"/>
    </w:pPr>
    <w:rPr>
      <w:rFonts w:ascii="Arial" w:hAnsi="Arial"/>
      <w:lang w:val="de-DE" w:eastAsia="de-DE"/>
    </w:rPr>
  </w:style>
  <w:style w:type="paragraph" w:styleId="berschrift1">
    <w:name w:val="heading 1"/>
    <w:basedOn w:val="Standard"/>
    <w:next w:val="Standard"/>
    <w:uiPriority w:val="99"/>
    <w:qFormat/>
    <w:rsid w:val="000F55B0"/>
    <w:pPr>
      <w:keepNext/>
      <w:numPr>
        <w:numId w:val="19"/>
      </w:numPr>
      <w:spacing w:before="240" w:after="60"/>
      <w:ind w:left="720"/>
      <w:outlineLvl w:val="0"/>
    </w:pPr>
    <w:rPr>
      <w:b/>
      <w:bCs/>
      <w:kern w:val="32"/>
      <w:sz w:val="32"/>
      <w:szCs w:val="32"/>
    </w:rPr>
  </w:style>
  <w:style w:type="paragraph" w:styleId="berschrift2">
    <w:name w:val="heading 2"/>
    <w:basedOn w:val="Standard"/>
    <w:next w:val="Standard"/>
    <w:qFormat/>
    <w:rsid w:val="000F4A37"/>
    <w:pPr>
      <w:keepNext/>
      <w:spacing w:before="240" w:after="60"/>
      <w:outlineLvl w:val="1"/>
    </w:pPr>
    <w:rPr>
      <w:b/>
      <w:bCs/>
      <w:iCs/>
      <w:sz w:val="32"/>
      <w:szCs w:val="28"/>
    </w:rPr>
  </w:style>
  <w:style w:type="paragraph" w:styleId="berschrift3">
    <w:name w:val="heading 3"/>
    <w:basedOn w:val="Standard"/>
    <w:next w:val="Standard"/>
    <w:link w:val="berschrift3Zchn"/>
    <w:qFormat/>
    <w:rsid w:val="00DB6DDB"/>
    <w:pPr>
      <w:keepNext/>
      <w:numPr>
        <w:numId w:val="13"/>
      </w:numPr>
      <w:spacing w:before="240" w:after="60"/>
      <w:outlineLvl w:val="2"/>
    </w:pPr>
    <w:rPr>
      <w:b/>
      <w:bCs/>
      <w:sz w:val="24"/>
      <w:szCs w:val="26"/>
    </w:rPr>
  </w:style>
  <w:style w:type="paragraph" w:styleId="berschrift4">
    <w:name w:val="heading 4"/>
    <w:basedOn w:val="Standard"/>
    <w:next w:val="AB"/>
    <w:qFormat/>
    <w:rsid w:val="00ED46C9"/>
    <w:pPr>
      <w:keepNext/>
      <w:keepLines/>
      <w:overflowPunct/>
      <w:autoSpaceDE/>
      <w:autoSpaceDN/>
      <w:adjustRightInd/>
      <w:spacing w:after="360" w:line="240" w:lineRule="atLeast"/>
      <w:ind w:left="720" w:hanging="720"/>
      <w:textAlignment w:val="auto"/>
      <w:outlineLvl w:val="3"/>
    </w:pPr>
    <w:rPr>
      <w:b/>
      <w:spacing w:val="2"/>
      <w:sz w:val="22"/>
      <w:szCs w:val="22"/>
    </w:rPr>
  </w:style>
  <w:style w:type="paragraph" w:styleId="berschrift5">
    <w:name w:val="heading 5"/>
    <w:basedOn w:val="Standard"/>
    <w:next w:val="AB"/>
    <w:qFormat/>
    <w:rsid w:val="00ED46C9"/>
    <w:pPr>
      <w:keepNext/>
      <w:keepLines/>
      <w:overflowPunct/>
      <w:autoSpaceDE/>
      <w:autoSpaceDN/>
      <w:adjustRightInd/>
      <w:spacing w:after="360" w:line="240" w:lineRule="atLeast"/>
      <w:ind w:left="720" w:hanging="720"/>
      <w:textAlignment w:val="auto"/>
      <w:outlineLvl w:val="4"/>
    </w:pPr>
    <w:rPr>
      <w:b/>
      <w:spacing w:val="2"/>
      <w:sz w:val="22"/>
      <w:szCs w:val="22"/>
    </w:rPr>
  </w:style>
  <w:style w:type="paragraph" w:styleId="berschrift6">
    <w:name w:val="heading 6"/>
    <w:basedOn w:val="Standard"/>
    <w:next w:val="AB"/>
    <w:qFormat/>
    <w:rsid w:val="00ED46C9"/>
    <w:pPr>
      <w:keepNext/>
      <w:keepLines/>
      <w:overflowPunct/>
      <w:autoSpaceDE/>
      <w:autoSpaceDN/>
      <w:adjustRightInd/>
      <w:spacing w:after="360" w:line="240" w:lineRule="atLeast"/>
      <w:ind w:left="720" w:hanging="720"/>
      <w:textAlignment w:val="auto"/>
      <w:outlineLvl w:val="5"/>
    </w:pPr>
    <w:rPr>
      <w:b/>
      <w:spacing w:val="2"/>
      <w:sz w:val="22"/>
      <w:szCs w:val="22"/>
    </w:rPr>
  </w:style>
  <w:style w:type="paragraph" w:styleId="berschrift7">
    <w:name w:val="heading 7"/>
    <w:basedOn w:val="Standard"/>
    <w:next w:val="AB"/>
    <w:qFormat/>
    <w:rsid w:val="00ED46C9"/>
    <w:pPr>
      <w:keepNext/>
      <w:keepLines/>
      <w:overflowPunct/>
      <w:autoSpaceDE/>
      <w:autoSpaceDN/>
      <w:adjustRightInd/>
      <w:spacing w:after="360" w:line="240" w:lineRule="atLeast"/>
      <w:ind w:left="720" w:hanging="720"/>
      <w:textAlignment w:val="auto"/>
      <w:outlineLvl w:val="6"/>
    </w:pPr>
    <w:rPr>
      <w:b/>
      <w:spacing w:val="2"/>
      <w:sz w:val="22"/>
      <w:szCs w:val="22"/>
    </w:rPr>
  </w:style>
  <w:style w:type="paragraph" w:styleId="berschrift8">
    <w:name w:val="heading 8"/>
    <w:basedOn w:val="Standard"/>
    <w:next w:val="AB"/>
    <w:qFormat/>
    <w:rsid w:val="00ED46C9"/>
    <w:pPr>
      <w:keepNext/>
      <w:keepLines/>
      <w:overflowPunct/>
      <w:autoSpaceDE/>
      <w:autoSpaceDN/>
      <w:adjustRightInd/>
      <w:spacing w:after="360" w:line="240" w:lineRule="atLeast"/>
      <w:ind w:left="720" w:hanging="720"/>
      <w:textAlignment w:val="auto"/>
      <w:outlineLvl w:val="7"/>
    </w:pPr>
    <w:rPr>
      <w:b/>
      <w:spacing w:val="2"/>
      <w:sz w:val="22"/>
      <w:szCs w:val="22"/>
    </w:rPr>
  </w:style>
  <w:style w:type="paragraph" w:styleId="berschrift9">
    <w:name w:val="heading 9"/>
    <w:basedOn w:val="Standard"/>
    <w:next w:val="AB"/>
    <w:qFormat/>
    <w:rsid w:val="00ED46C9"/>
    <w:pPr>
      <w:keepNext/>
      <w:keepLines/>
      <w:overflowPunct/>
      <w:autoSpaceDE/>
      <w:autoSpaceDN/>
      <w:adjustRightInd/>
      <w:spacing w:after="360" w:line="240" w:lineRule="atLeast"/>
      <w:ind w:left="720" w:hanging="720"/>
      <w:textAlignment w:val="auto"/>
      <w:outlineLvl w:val="8"/>
    </w:pPr>
    <w:rPr>
      <w:b/>
      <w:spacing w:val="2"/>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
    <w:name w:val="AB"/>
    <w:basedOn w:val="Standard"/>
    <w:rsid w:val="00ED46C9"/>
    <w:pPr>
      <w:overflowPunct/>
      <w:autoSpaceDE/>
      <w:autoSpaceDN/>
      <w:adjustRightInd/>
      <w:spacing w:after="360" w:line="360" w:lineRule="atLeast"/>
      <w:jc w:val="both"/>
      <w:textAlignment w:val="auto"/>
    </w:pPr>
    <w:rPr>
      <w:spacing w:val="2"/>
      <w:sz w:val="22"/>
      <w:szCs w:val="22"/>
    </w:rPr>
  </w:style>
  <w:style w:type="paragraph" w:styleId="Fuzeile">
    <w:name w:val="footer"/>
    <w:basedOn w:val="Standard"/>
    <w:link w:val="FuzeileZchn"/>
    <w:uiPriority w:val="99"/>
    <w:rsid w:val="007564F0"/>
    <w:pPr>
      <w:tabs>
        <w:tab w:val="center" w:pos="4153"/>
        <w:tab w:val="right" w:pos="8306"/>
      </w:tabs>
    </w:pPr>
  </w:style>
  <w:style w:type="character" w:styleId="Hyperlink">
    <w:name w:val="Hyperlink"/>
    <w:uiPriority w:val="99"/>
    <w:rsid w:val="007564F0"/>
    <w:rPr>
      <w:color w:val="0000FF"/>
      <w:u w:val="single"/>
    </w:rPr>
  </w:style>
  <w:style w:type="paragraph" w:styleId="Kopfzeile">
    <w:name w:val="header"/>
    <w:basedOn w:val="Standard"/>
    <w:rsid w:val="007564F0"/>
    <w:pPr>
      <w:tabs>
        <w:tab w:val="center" w:pos="4153"/>
        <w:tab w:val="right" w:pos="8306"/>
      </w:tabs>
    </w:pPr>
  </w:style>
  <w:style w:type="character" w:styleId="Seitenzahl">
    <w:name w:val="page number"/>
    <w:basedOn w:val="Absatz-Standardschriftart"/>
    <w:rsid w:val="007564F0"/>
  </w:style>
  <w:style w:type="paragraph" w:styleId="Verzeichnis1">
    <w:name w:val="toc 1"/>
    <w:basedOn w:val="Standard"/>
    <w:next w:val="Standard"/>
    <w:uiPriority w:val="39"/>
    <w:qFormat/>
    <w:rsid w:val="007564F0"/>
    <w:pPr>
      <w:spacing w:before="360"/>
    </w:pPr>
    <w:rPr>
      <w:rFonts w:ascii="Cambria" w:hAnsi="Cambria"/>
      <w:b/>
      <w:bCs/>
      <w:caps/>
      <w:sz w:val="24"/>
      <w:szCs w:val="24"/>
    </w:rPr>
  </w:style>
  <w:style w:type="paragraph" w:styleId="Verzeichnis2">
    <w:name w:val="toc 2"/>
    <w:basedOn w:val="Standard"/>
    <w:uiPriority w:val="39"/>
    <w:qFormat/>
    <w:rsid w:val="007564F0"/>
    <w:pPr>
      <w:spacing w:before="240"/>
    </w:pPr>
    <w:rPr>
      <w:rFonts w:ascii="Calibri" w:hAnsi="Calibri"/>
      <w:b/>
      <w:bCs/>
    </w:rPr>
  </w:style>
  <w:style w:type="paragraph" w:styleId="Verzeichnis3">
    <w:name w:val="toc 3"/>
    <w:basedOn w:val="Standard"/>
    <w:next w:val="Standard"/>
    <w:uiPriority w:val="39"/>
    <w:qFormat/>
    <w:rsid w:val="007564F0"/>
    <w:pPr>
      <w:ind w:left="200"/>
    </w:pPr>
    <w:rPr>
      <w:rFonts w:ascii="Calibri" w:hAnsi="Calibri"/>
    </w:rPr>
  </w:style>
  <w:style w:type="paragraph" w:styleId="Dokumentstruktur">
    <w:name w:val="Document Map"/>
    <w:basedOn w:val="Standard"/>
    <w:semiHidden/>
    <w:rsid w:val="007564F0"/>
    <w:pPr>
      <w:shd w:val="clear" w:color="auto" w:fill="000080"/>
    </w:pPr>
    <w:rPr>
      <w:rFonts w:ascii="Tahoma" w:hAnsi="Tahoma"/>
    </w:rPr>
  </w:style>
  <w:style w:type="paragraph" w:customStyle="1" w:styleId="Einrckung05cm">
    <w:name w:val="Einrückung 0.5cm"/>
    <w:basedOn w:val="Standard"/>
    <w:rsid w:val="007564F0"/>
    <w:pPr>
      <w:tabs>
        <w:tab w:val="left" w:pos="4537"/>
      </w:tabs>
      <w:spacing w:line="240" w:lineRule="atLeast"/>
      <w:ind w:left="1418" w:hanging="283"/>
    </w:pPr>
  </w:style>
  <w:style w:type="paragraph" w:customStyle="1" w:styleId="Einrckung075cm">
    <w:name w:val="Einrückung 0.75cm"/>
    <w:basedOn w:val="Standard"/>
    <w:rsid w:val="007564F0"/>
    <w:pPr>
      <w:tabs>
        <w:tab w:val="left" w:pos="1985"/>
        <w:tab w:val="left" w:pos="6804"/>
      </w:tabs>
      <w:spacing w:line="240" w:lineRule="atLeast"/>
      <w:ind w:left="426" w:hanging="426"/>
    </w:pPr>
  </w:style>
  <w:style w:type="paragraph" w:customStyle="1" w:styleId="Einzug5cm">
    <w:name w:val="Einzug 5cm"/>
    <w:basedOn w:val="Standard"/>
    <w:rsid w:val="007564F0"/>
    <w:pPr>
      <w:spacing w:line="360" w:lineRule="atLeast"/>
      <w:ind w:left="2835" w:hanging="2835"/>
    </w:pPr>
    <w:rPr>
      <w:rFonts w:ascii="Tms Rmn" w:hAnsi="Tms Rmn"/>
      <w:sz w:val="32"/>
    </w:rPr>
  </w:style>
  <w:style w:type="character" w:customStyle="1" w:styleId="Eyecatcher">
    <w:name w:val="Eyecatcher"/>
    <w:rsid w:val="007564F0"/>
    <w:rPr>
      <w:rFonts w:ascii="Humanst521 BT" w:hAnsi="Humanst521 BT"/>
      <w:i/>
      <w:smallCaps/>
      <w:sz w:val="24"/>
      <w:vertAlign w:val="baseline"/>
    </w:rPr>
  </w:style>
  <w:style w:type="paragraph" w:customStyle="1" w:styleId="NurText1">
    <w:name w:val="Nur Text1"/>
    <w:basedOn w:val="Standard"/>
    <w:rsid w:val="007564F0"/>
    <w:rPr>
      <w:rFonts w:ascii="Courier New" w:hAnsi="Courier New"/>
    </w:rPr>
  </w:style>
  <w:style w:type="paragraph" w:styleId="StandardWeb">
    <w:name w:val="Normal (Web)"/>
    <w:basedOn w:val="Standard"/>
    <w:rsid w:val="007564F0"/>
    <w:pPr>
      <w:spacing w:before="100" w:after="100"/>
    </w:pPr>
  </w:style>
  <w:style w:type="paragraph" w:customStyle="1" w:styleId="standtext">
    <w:name w:val="stand_text"/>
    <w:basedOn w:val="StandardWeb"/>
    <w:rsid w:val="007564F0"/>
    <w:pPr>
      <w:jc w:val="both"/>
    </w:pPr>
  </w:style>
  <w:style w:type="paragraph" w:styleId="Textkrper">
    <w:name w:val="Body Text"/>
    <w:basedOn w:val="Standard"/>
    <w:link w:val="TextkrperZchn"/>
    <w:rsid w:val="007564F0"/>
    <w:pPr>
      <w:tabs>
        <w:tab w:val="left" w:pos="2977"/>
        <w:tab w:val="left" w:pos="3261"/>
      </w:tabs>
      <w:jc w:val="both"/>
    </w:pPr>
    <w:rPr>
      <w:sz w:val="24"/>
    </w:rPr>
  </w:style>
  <w:style w:type="paragraph" w:customStyle="1" w:styleId="berschriftBranche">
    <w:name w:val="Überschrift Branche"/>
    <w:basedOn w:val="berschrift1"/>
    <w:next w:val="Standard"/>
    <w:rsid w:val="007564F0"/>
    <w:pPr>
      <w:ind w:left="851" w:hanging="851"/>
      <w:outlineLvl w:val="9"/>
    </w:pPr>
    <w:rPr>
      <w:noProof/>
      <w:kern w:val="0"/>
    </w:rPr>
  </w:style>
  <w:style w:type="paragraph" w:customStyle="1" w:styleId="berschrift20">
    <w:name w:val="Überschrift2"/>
    <w:basedOn w:val="Standard"/>
    <w:next w:val="Standard"/>
    <w:rsid w:val="007564F0"/>
    <w:pPr>
      <w:tabs>
        <w:tab w:val="left" w:pos="851"/>
        <w:tab w:val="left" w:pos="1134"/>
      </w:tabs>
      <w:spacing w:line="360" w:lineRule="atLeast"/>
      <w:ind w:left="426" w:hanging="426"/>
    </w:pPr>
    <w:rPr>
      <w:rFonts w:ascii="Tms Rmn" w:hAnsi="Tms Rmn"/>
      <w:b/>
      <w:sz w:val="32"/>
    </w:rPr>
  </w:style>
  <w:style w:type="paragraph" w:customStyle="1" w:styleId="MessageName">
    <w:name w:val="MessageName"/>
    <w:basedOn w:val="Standard"/>
    <w:rsid w:val="007564F0"/>
    <w:pPr>
      <w:spacing w:before="960" w:after="600"/>
      <w:jc w:val="center"/>
    </w:pPr>
    <w:rPr>
      <w:b/>
      <w:sz w:val="32"/>
    </w:rPr>
  </w:style>
  <w:style w:type="paragraph" w:customStyle="1" w:styleId="Titel1">
    <w:name w:val="Titel1"/>
    <w:basedOn w:val="Standard"/>
    <w:rsid w:val="007564F0"/>
    <w:pPr>
      <w:spacing w:before="1800"/>
      <w:jc w:val="center"/>
    </w:pPr>
    <w:rPr>
      <w:b/>
      <w:sz w:val="56"/>
    </w:rPr>
  </w:style>
  <w:style w:type="paragraph" w:styleId="Textkrper-Zeileneinzug">
    <w:name w:val="Body Text Indent"/>
    <w:basedOn w:val="Standard"/>
    <w:rsid w:val="002564ED"/>
    <w:pPr>
      <w:tabs>
        <w:tab w:val="left" w:pos="1418"/>
      </w:tabs>
      <w:overflowPunct/>
      <w:autoSpaceDE/>
      <w:autoSpaceDN/>
      <w:adjustRightInd/>
      <w:spacing w:before="60" w:line="300" w:lineRule="atLeast"/>
      <w:ind w:left="1416" w:hanging="1416"/>
      <w:textAlignment w:val="auto"/>
    </w:pPr>
    <w:rPr>
      <w:sz w:val="22"/>
      <w:lang w:eastAsia="en-US"/>
    </w:rPr>
  </w:style>
  <w:style w:type="paragraph" w:styleId="Funotentext">
    <w:name w:val="footnote text"/>
    <w:basedOn w:val="Standard"/>
    <w:semiHidden/>
    <w:rsid w:val="002564ED"/>
    <w:pPr>
      <w:overflowPunct/>
      <w:autoSpaceDE/>
      <w:autoSpaceDN/>
      <w:adjustRightInd/>
      <w:textAlignment w:val="auto"/>
    </w:pPr>
    <w:rPr>
      <w:sz w:val="16"/>
    </w:rPr>
  </w:style>
  <w:style w:type="paragraph" w:styleId="Verzeichnis4">
    <w:name w:val="toc 4"/>
    <w:basedOn w:val="Standard"/>
    <w:next w:val="Standard"/>
    <w:autoRedefine/>
    <w:semiHidden/>
    <w:rsid w:val="002564ED"/>
    <w:pPr>
      <w:ind w:left="400"/>
    </w:pPr>
    <w:rPr>
      <w:rFonts w:ascii="Calibri" w:hAnsi="Calibri"/>
    </w:rPr>
  </w:style>
  <w:style w:type="paragraph" w:styleId="Verzeichnis5">
    <w:name w:val="toc 5"/>
    <w:basedOn w:val="Standard"/>
    <w:next w:val="Standard"/>
    <w:autoRedefine/>
    <w:semiHidden/>
    <w:rsid w:val="002564ED"/>
    <w:pPr>
      <w:ind w:left="600"/>
    </w:pPr>
    <w:rPr>
      <w:rFonts w:ascii="Calibri" w:hAnsi="Calibri"/>
    </w:rPr>
  </w:style>
  <w:style w:type="paragraph" w:styleId="Verzeichnis6">
    <w:name w:val="toc 6"/>
    <w:basedOn w:val="Standard"/>
    <w:next w:val="Standard"/>
    <w:autoRedefine/>
    <w:semiHidden/>
    <w:rsid w:val="002564ED"/>
    <w:pPr>
      <w:ind w:left="800"/>
    </w:pPr>
    <w:rPr>
      <w:rFonts w:ascii="Calibri" w:hAnsi="Calibri"/>
    </w:rPr>
  </w:style>
  <w:style w:type="paragraph" w:styleId="Verzeichnis7">
    <w:name w:val="toc 7"/>
    <w:basedOn w:val="Standard"/>
    <w:next w:val="Standard"/>
    <w:autoRedefine/>
    <w:semiHidden/>
    <w:rsid w:val="002564ED"/>
    <w:pPr>
      <w:ind w:left="1000"/>
    </w:pPr>
    <w:rPr>
      <w:rFonts w:ascii="Calibri" w:hAnsi="Calibri"/>
    </w:rPr>
  </w:style>
  <w:style w:type="paragraph" w:styleId="Verzeichnis8">
    <w:name w:val="toc 8"/>
    <w:basedOn w:val="Standard"/>
    <w:next w:val="Standard"/>
    <w:autoRedefine/>
    <w:semiHidden/>
    <w:rsid w:val="002564ED"/>
    <w:pPr>
      <w:ind w:left="1200"/>
    </w:pPr>
    <w:rPr>
      <w:rFonts w:ascii="Calibri" w:hAnsi="Calibri"/>
    </w:rPr>
  </w:style>
  <w:style w:type="paragraph" w:styleId="Verzeichnis9">
    <w:name w:val="toc 9"/>
    <w:basedOn w:val="Standard"/>
    <w:next w:val="Standard"/>
    <w:autoRedefine/>
    <w:semiHidden/>
    <w:rsid w:val="002564ED"/>
    <w:pPr>
      <w:ind w:left="1400"/>
    </w:pPr>
    <w:rPr>
      <w:rFonts w:ascii="Calibri" w:hAnsi="Calibri"/>
    </w:rPr>
  </w:style>
  <w:style w:type="paragraph" w:customStyle="1" w:styleId="A5">
    <w:name w:val="A5"/>
    <w:basedOn w:val="Standard"/>
    <w:rsid w:val="00ED46C9"/>
    <w:pPr>
      <w:numPr>
        <w:numId w:val="1"/>
      </w:numPr>
      <w:overflowPunct/>
      <w:autoSpaceDE/>
      <w:autoSpaceDN/>
      <w:adjustRightInd/>
      <w:spacing w:after="120" w:line="360" w:lineRule="atLeast"/>
      <w:jc w:val="both"/>
      <w:textAlignment w:val="auto"/>
    </w:pPr>
    <w:rPr>
      <w:spacing w:val="2"/>
      <w:sz w:val="22"/>
      <w:szCs w:val="22"/>
    </w:rPr>
  </w:style>
  <w:style w:type="paragraph" w:customStyle="1" w:styleId="A6">
    <w:name w:val="A6"/>
    <w:basedOn w:val="Standard"/>
    <w:rsid w:val="00ED46C9"/>
    <w:pPr>
      <w:numPr>
        <w:numId w:val="3"/>
      </w:numPr>
      <w:overflowPunct/>
      <w:autoSpaceDE/>
      <w:autoSpaceDN/>
      <w:adjustRightInd/>
      <w:spacing w:after="80" w:line="360" w:lineRule="atLeast"/>
      <w:jc w:val="both"/>
      <w:textAlignment w:val="auto"/>
    </w:pPr>
    <w:rPr>
      <w:spacing w:val="2"/>
      <w:sz w:val="22"/>
      <w:szCs w:val="22"/>
    </w:rPr>
  </w:style>
  <w:style w:type="paragraph" w:customStyle="1" w:styleId="N4">
    <w:name w:val="N4"/>
    <w:basedOn w:val="Standard"/>
    <w:rsid w:val="00ED46C9"/>
    <w:pPr>
      <w:numPr>
        <w:numId w:val="5"/>
      </w:numPr>
      <w:tabs>
        <w:tab w:val="clear" w:pos="720"/>
      </w:tabs>
      <w:overflowPunct/>
      <w:autoSpaceDE/>
      <w:autoSpaceDN/>
      <w:adjustRightInd/>
      <w:spacing w:after="240" w:line="240" w:lineRule="atLeast"/>
      <w:jc w:val="both"/>
      <w:textAlignment w:val="auto"/>
    </w:pPr>
    <w:rPr>
      <w:spacing w:val="2"/>
      <w:sz w:val="22"/>
      <w:szCs w:val="22"/>
    </w:rPr>
  </w:style>
  <w:style w:type="paragraph" w:customStyle="1" w:styleId="N5">
    <w:name w:val="N5"/>
    <w:basedOn w:val="Standard"/>
    <w:rsid w:val="00ED46C9"/>
    <w:pPr>
      <w:numPr>
        <w:numId w:val="6"/>
      </w:numPr>
      <w:tabs>
        <w:tab w:val="clear" w:pos="720"/>
      </w:tabs>
      <w:overflowPunct/>
      <w:autoSpaceDE/>
      <w:autoSpaceDN/>
      <w:adjustRightInd/>
      <w:spacing w:after="360" w:line="360" w:lineRule="atLeast"/>
      <w:jc w:val="both"/>
      <w:textAlignment w:val="auto"/>
    </w:pPr>
    <w:rPr>
      <w:spacing w:val="2"/>
      <w:sz w:val="22"/>
      <w:szCs w:val="22"/>
    </w:rPr>
  </w:style>
  <w:style w:type="paragraph" w:customStyle="1" w:styleId="Betreff">
    <w:name w:val="Betreff"/>
    <w:basedOn w:val="Standard"/>
    <w:next w:val="Standard"/>
    <w:rsid w:val="00ED46C9"/>
    <w:pPr>
      <w:overflowPunct/>
      <w:autoSpaceDE/>
      <w:autoSpaceDN/>
      <w:adjustRightInd/>
      <w:spacing w:before="360" w:after="500" w:line="240" w:lineRule="atLeast"/>
      <w:textAlignment w:val="auto"/>
    </w:pPr>
    <w:rPr>
      <w:spacing w:val="2"/>
      <w:sz w:val="22"/>
      <w:szCs w:val="22"/>
    </w:rPr>
  </w:style>
  <w:style w:type="paragraph" w:customStyle="1" w:styleId="A6A">
    <w:name w:val="A6A"/>
    <w:basedOn w:val="Standard"/>
    <w:rsid w:val="00ED46C9"/>
    <w:pPr>
      <w:numPr>
        <w:numId w:val="4"/>
      </w:numPr>
      <w:overflowPunct/>
      <w:autoSpaceDE/>
      <w:autoSpaceDN/>
      <w:adjustRightInd/>
      <w:spacing w:after="80" w:line="360" w:lineRule="atLeast"/>
      <w:jc w:val="both"/>
      <w:textAlignment w:val="auto"/>
    </w:pPr>
    <w:rPr>
      <w:spacing w:val="2"/>
      <w:sz w:val="22"/>
      <w:szCs w:val="22"/>
    </w:rPr>
  </w:style>
  <w:style w:type="paragraph" w:customStyle="1" w:styleId="A518">
    <w:name w:val="A518"/>
    <w:basedOn w:val="Standard"/>
    <w:next w:val="AB"/>
    <w:rsid w:val="00ED46C9"/>
    <w:pPr>
      <w:numPr>
        <w:numId w:val="2"/>
      </w:numPr>
      <w:overflowPunct/>
      <w:autoSpaceDE/>
      <w:autoSpaceDN/>
      <w:adjustRightInd/>
      <w:spacing w:after="360" w:line="360" w:lineRule="atLeast"/>
      <w:jc w:val="both"/>
      <w:textAlignment w:val="auto"/>
    </w:pPr>
    <w:rPr>
      <w:spacing w:val="2"/>
      <w:sz w:val="22"/>
      <w:szCs w:val="22"/>
    </w:rPr>
  </w:style>
  <w:style w:type="paragraph" w:customStyle="1" w:styleId="A618">
    <w:name w:val="A618"/>
    <w:basedOn w:val="A6"/>
    <w:next w:val="AB"/>
    <w:rsid w:val="00ED46C9"/>
    <w:pPr>
      <w:numPr>
        <w:numId w:val="7"/>
      </w:numPr>
      <w:spacing w:after="360"/>
    </w:pPr>
  </w:style>
  <w:style w:type="paragraph" w:customStyle="1" w:styleId="A6A18">
    <w:name w:val="A6A18"/>
    <w:basedOn w:val="A6A"/>
    <w:next w:val="AB"/>
    <w:rsid w:val="00ED46C9"/>
    <w:pPr>
      <w:numPr>
        <w:numId w:val="8"/>
      </w:numPr>
      <w:spacing w:after="360"/>
    </w:pPr>
  </w:style>
  <w:style w:type="paragraph" w:styleId="Sprechblasentext">
    <w:name w:val="Balloon Text"/>
    <w:basedOn w:val="Standard"/>
    <w:semiHidden/>
    <w:rsid w:val="00F01734"/>
    <w:rPr>
      <w:rFonts w:ascii="Tahoma" w:hAnsi="Tahoma"/>
      <w:sz w:val="16"/>
      <w:szCs w:val="16"/>
    </w:rPr>
  </w:style>
  <w:style w:type="table" w:customStyle="1" w:styleId="Tabellengitternetz">
    <w:name w:val="Tabellengitternetz"/>
    <w:basedOn w:val="NormaleTabelle"/>
    <w:rsid w:val="00C96B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6">
    <w:name w:val="index 6"/>
    <w:basedOn w:val="Standard"/>
    <w:next w:val="Standard"/>
    <w:uiPriority w:val="99"/>
    <w:rsid w:val="007E1FEC"/>
    <w:pPr>
      <w:tabs>
        <w:tab w:val="left" w:pos="0"/>
      </w:tabs>
      <w:overflowPunct/>
      <w:adjustRightInd/>
      <w:ind w:left="1415"/>
      <w:textAlignment w:val="auto"/>
    </w:pPr>
    <w:rPr>
      <w:rFonts w:cs="Arial"/>
      <w:lang w:val="de-CH" w:eastAsia="de-AT"/>
    </w:rPr>
  </w:style>
  <w:style w:type="paragraph" w:styleId="Listenabsatz">
    <w:name w:val="List Paragraph"/>
    <w:basedOn w:val="Standard"/>
    <w:uiPriority w:val="34"/>
    <w:qFormat/>
    <w:rsid w:val="00DB6DDB"/>
    <w:pPr>
      <w:tabs>
        <w:tab w:val="left" w:pos="0"/>
      </w:tabs>
      <w:overflowPunct/>
      <w:adjustRightInd/>
      <w:ind w:left="720"/>
      <w:contextualSpacing/>
      <w:textAlignment w:val="auto"/>
    </w:pPr>
    <w:rPr>
      <w:rFonts w:cs="Arial"/>
      <w:lang w:val="de-CH" w:eastAsia="de-AT"/>
    </w:rPr>
  </w:style>
  <w:style w:type="character" w:customStyle="1" w:styleId="berschrift3Zchn">
    <w:name w:val="Überschrift 3 Zchn"/>
    <w:link w:val="berschrift3"/>
    <w:rsid w:val="0016526D"/>
    <w:rPr>
      <w:rFonts w:ascii="Arial" w:hAnsi="Arial"/>
      <w:b/>
      <w:bCs/>
      <w:sz w:val="24"/>
      <w:szCs w:val="26"/>
      <w:lang w:val="de-DE" w:eastAsia="de-DE"/>
    </w:rPr>
  </w:style>
  <w:style w:type="paragraph" w:styleId="Inhaltsverzeichnisberschrift">
    <w:name w:val="TOC Heading"/>
    <w:basedOn w:val="berschrift1"/>
    <w:next w:val="Standard"/>
    <w:uiPriority w:val="39"/>
    <w:unhideWhenUsed/>
    <w:qFormat/>
    <w:rsid w:val="00D533AE"/>
    <w:pPr>
      <w:keepLines/>
      <w:overflowPunct/>
      <w:autoSpaceDE/>
      <w:autoSpaceDN/>
      <w:adjustRightInd/>
      <w:spacing w:before="480" w:after="0" w:line="276" w:lineRule="auto"/>
      <w:textAlignment w:val="auto"/>
      <w:outlineLvl w:val="9"/>
    </w:pPr>
    <w:rPr>
      <w:rFonts w:ascii="Cambria" w:hAnsi="Cambria"/>
      <w:color w:val="365F91"/>
      <w:kern w:val="0"/>
      <w:sz w:val="28"/>
      <w:szCs w:val="28"/>
      <w:lang w:eastAsia="en-US"/>
    </w:rPr>
  </w:style>
  <w:style w:type="character" w:customStyle="1" w:styleId="FuzeileZchn">
    <w:name w:val="Fußzeile Zchn"/>
    <w:link w:val="Fuzeile"/>
    <w:uiPriority w:val="99"/>
    <w:rsid w:val="000F55B0"/>
    <w:rPr>
      <w:rFonts w:ascii="Arial" w:hAnsi="Arial"/>
      <w:lang w:val="de-DE" w:eastAsia="de-DE"/>
    </w:rPr>
  </w:style>
  <w:style w:type="character" w:styleId="Fett">
    <w:name w:val="Strong"/>
    <w:qFormat/>
    <w:rsid w:val="000F4A37"/>
    <w:rPr>
      <w:b/>
      <w:bCs/>
    </w:rPr>
  </w:style>
  <w:style w:type="character" w:customStyle="1" w:styleId="TextkrperZchn">
    <w:name w:val="Textkörper Zchn"/>
    <w:link w:val="Textkrper"/>
    <w:rsid w:val="00136289"/>
    <w:rPr>
      <w:rFonts w:ascii="Arial" w:hAnsi="Arial"/>
      <w:sz w:val="24"/>
      <w:lang w:val="de-DE" w:eastAsia="de-DE"/>
    </w:rPr>
  </w:style>
  <w:style w:type="character" w:styleId="BesuchterHyperlink">
    <w:name w:val="FollowedHyperlink"/>
    <w:rsid w:val="00A2587C"/>
    <w:rPr>
      <w:color w:val="800080"/>
      <w:u w:val="single"/>
    </w:rPr>
  </w:style>
  <w:style w:type="character" w:styleId="Kommentarzeichen">
    <w:name w:val="annotation reference"/>
    <w:rsid w:val="00276071"/>
    <w:rPr>
      <w:sz w:val="16"/>
      <w:szCs w:val="16"/>
    </w:rPr>
  </w:style>
  <w:style w:type="paragraph" w:styleId="Kommentartext">
    <w:name w:val="annotation text"/>
    <w:basedOn w:val="Standard"/>
    <w:link w:val="KommentartextZchn"/>
    <w:rsid w:val="00276071"/>
  </w:style>
  <w:style w:type="character" w:customStyle="1" w:styleId="KommentartextZchn">
    <w:name w:val="Kommentartext Zchn"/>
    <w:link w:val="Kommentartext"/>
    <w:rsid w:val="00276071"/>
    <w:rPr>
      <w:rFonts w:ascii="Arial" w:hAnsi="Arial"/>
      <w:lang w:val="de-DE" w:eastAsia="de-DE"/>
    </w:rPr>
  </w:style>
  <w:style w:type="paragraph" w:styleId="Kommentarthema">
    <w:name w:val="annotation subject"/>
    <w:basedOn w:val="Kommentartext"/>
    <w:next w:val="Kommentartext"/>
    <w:link w:val="KommentarthemaZchn"/>
    <w:rsid w:val="00276071"/>
    <w:rPr>
      <w:b/>
      <w:bCs/>
    </w:rPr>
  </w:style>
  <w:style w:type="character" w:customStyle="1" w:styleId="KommentarthemaZchn">
    <w:name w:val="Kommentarthema Zchn"/>
    <w:link w:val="Kommentarthema"/>
    <w:rsid w:val="00276071"/>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564F0"/>
    <w:pPr>
      <w:overflowPunct w:val="0"/>
      <w:autoSpaceDE w:val="0"/>
      <w:autoSpaceDN w:val="0"/>
      <w:adjustRightInd w:val="0"/>
      <w:textAlignment w:val="baseline"/>
    </w:pPr>
    <w:rPr>
      <w:rFonts w:ascii="Arial" w:hAnsi="Arial"/>
      <w:lang w:val="de-DE" w:eastAsia="de-DE"/>
    </w:rPr>
  </w:style>
  <w:style w:type="paragraph" w:styleId="berschrift1">
    <w:name w:val="heading 1"/>
    <w:basedOn w:val="Standard"/>
    <w:next w:val="Standard"/>
    <w:uiPriority w:val="99"/>
    <w:qFormat/>
    <w:rsid w:val="000F55B0"/>
    <w:pPr>
      <w:keepNext/>
      <w:numPr>
        <w:numId w:val="19"/>
      </w:numPr>
      <w:spacing w:before="240" w:after="60"/>
      <w:ind w:left="720"/>
      <w:outlineLvl w:val="0"/>
    </w:pPr>
    <w:rPr>
      <w:b/>
      <w:bCs/>
      <w:kern w:val="32"/>
      <w:sz w:val="32"/>
      <w:szCs w:val="32"/>
    </w:rPr>
  </w:style>
  <w:style w:type="paragraph" w:styleId="berschrift2">
    <w:name w:val="heading 2"/>
    <w:basedOn w:val="Standard"/>
    <w:next w:val="Standard"/>
    <w:qFormat/>
    <w:rsid w:val="000F4A37"/>
    <w:pPr>
      <w:keepNext/>
      <w:spacing w:before="240" w:after="60"/>
      <w:outlineLvl w:val="1"/>
    </w:pPr>
    <w:rPr>
      <w:b/>
      <w:bCs/>
      <w:iCs/>
      <w:sz w:val="32"/>
      <w:szCs w:val="28"/>
    </w:rPr>
  </w:style>
  <w:style w:type="paragraph" w:styleId="berschrift3">
    <w:name w:val="heading 3"/>
    <w:basedOn w:val="Standard"/>
    <w:next w:val="Standard"/>
    <w:link w:val="berschrift3Zchn"/>
    <w:qFormat/>
    <w:rsid w:val="00DB6DDB"/>
    <w:pPr>
      <w:keepNext/>
      <w:numPr>
        <w:numId w:val="13"/>
      </w:numPr>
      <w:spacing w:before="240" w:after="60"/>
      <w:outlineLvl w:val="2"/>
    </w:pPr>
    <w:rPr>
      <w:b/>
      <w:bCs/>
      <w:sz w:val="24"/>
      <w:szCs w:val="26"/>
    </w:rPr>
  </w:style>
  <w:style w:type="paragraph" w:styleId="berschrift4">
    <w:name w:val="heading 4"/>
    <w:basedOn w:val="Standard"/>
    <w:next w:val="AB"/>
    <w:qFormat/>
    <w:rsid w:val="00ED46C9"/>
    <w:pPr>
      <w:keepNext/>
      <w:keepLines/>
      <w:overflowPunct/>
      <w:autoSpaceDE/>
      <w:autoSpaceDN/>
      <w:adjustRightInd/>
      <w:spacing w:after="360" w:line="240" w:lineRule="atLeast"/>
      <w:ind w:left="720" w:hanging="720"/>
      <w:textAlignment w:val="auto"/>
      <w:outlineLvl w:val="3"/>
    </w:pPr>
    <w:rPr>
      <w:b/>
      <w:spacing w:val="2"/>
      <w:sz w:val="22"/>
      <w:szCs w:val="22"/>
    </w:rPr>
  </w:style>
  <w:style w:type="paragraph" w:styleId="berschrift5">
    <w:name w:val="heading 5"/>
    <w:basedOn w:val="Standard"/>
    <w:next w:val="AB"/>
    <w:qFormat/>
    <w:rsid w:val="00ED46C9"/>
    <w:pPr>
      <w:keepNext/>
      <w:keepLines/>
      <w:overflowPunct/>
      <w:autoSpaceDE/>
      <w:autoSpaceDN/>
      <w:adjustRightInd/>
      <w:spacing w:after="360" w:line="240" w:lineRule="atLeast"/>
      <w:ind w:left="720" w:hanging="720"/>
      <w:textAlignment w:val="auto"/>
      <w:outlineLvl w:val="4"/>
    </w:pPr>
    <w:rPr>
      <w:b/>
      <w:spacing w:val="2"/>
      <w:sz w:val="22"/>
      <w:szCs w:val="22"/>
    </w:rPr>
  </w:style>
  <w:style w:type="paragraph" w:styleId="berschrift6">
    <w:name w:val="heading 6"/>
    <w:basedOn w:val="Standard"/>
    <w:next w:val="AB"/>
    <w:qFormat/>
    <w:rsid w:val="00ED46C9"/>
    <w:pPr>
      <w:keepNext/>
      <w:keepLines/>
      <w:overflowPunct/>
      <w:autoSpaceDE/>
      <w:autoSpaceDN/>
      <w:adjustRightInd/>
      <w:spacing w:after="360" w:line="240" w:lineRule="atLeast"/>
      <w:ind w:left="720" w:hanging="720"/>
      <w:textAlignment w:val="auto"/>
      <w:outlineLvl w:val="5"/>
    </w:pPr>
    <w:rPr>
      <w:b/>
      <w:spacing w:val="2"/>
      <w:sz w:val="22"/>
      <w:szCs w:val="22"/>
    </w:rPr>
  </w:style>
  <w:style w:type="paragraph" w:styleId="berschrift7">
    <w:name w:val="heading 7"/>
    <w:basedOn w:val="Standard"/>
    <w:next w:val="AB"/>
    <w:qFormat/>
    <w:rsid w:val="00ED46C9"/>
    <w:pPr>
      <w:keepNext/>
      <w:keepLines/>
      <w:overflowPunct/>
      <w:autoSpaceDE/>
      <w:autoSpaceDN/>
      <w:adjustRightInd/>
      <w:spacing w:after="360" w:line="240" w:lineRule="atLeast"/>
      <w:ind w:left="720" w:hanging="720"/>
      <w:textAlignment w:val="auto"/>
      <w:outlineLvl w:val="6"/>
    </w:pPr>
    <w:rPr>
      <w:b/>
      <w:spacing w:val="2"/>
      <w:sz w:val="22"/>
      <w:szCs w:val="22"/>
    </w:rPr>
  </w:style>
  <w:style w:type="paragraph" w:styleId="berschrift8">
    <w:name w:val="heading 8"/>
    <w:basedOn w:val="Standard"/>
    <w:next w:val="AB"/>
    <w:qFormat/>
    <w:rsid w:val="00ED46C9"/>
    <w:pPr>
      <w:keepNext/>
      <w:keepLines/>
      <w:overflowPunct/>
      <w:autoSpaceDE/>
      <w:autoSpaceDN/>
      <w:adjustRightInd/>
      <w:spacing w:after="360" w:line="240" w:lineRule="atLeast"/>
      <w:ind w:left="720" w:hanging="720"/>
      <w:textAlignment w:val="auto"/>
      <w:outlineLvl w:val="7"/>
    </w:pPr>
    <w:rPr>
      <w:b/>
      <w:spacing w:val="2"/>
      <w:sz w:val="22"/>
      <w:szCs w:val="22"/>
    </w:rPr>
  </w:style>
  <w:style w:type="paragraph" w:styleId="berschrift9">
    <w:name w:val="heading 9"/>
    <w:basedOn w:val="Standard"/>
    <w:next w:val="AB"/>
    <w:qFormat/>
    <w:rsid w:val="00ED46C9"/>
    <w:pPr>
      <w:keepNext/>
      <w:keepLines/>
      <w:overflowPunct/>
      <w:autoSpaceDE/>
      <w:autoSpaceDN/>
      <w:adjustRightInd/>
      <w:spacing w:after="360" w:line="240" w:lineRule="atLeast"/>
      <w:ind w:left="720" w:hanging="720"/>
      <w:textAlignment w:val="auto"/>
      <w:outlineLvl w:val="8"/>
    </w:pPr>
    <w:rPr>
      <w:b/>
      <w:spacing w:val="2"/>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
    <w:name w:val="AB"/>
    <w:basedOn w:val="Standard"/>
    <w:rsid w:val="00ED46C9"/>
    <w:pPr>
      <w:overflowPunct/>
      <w:autoSpaceDE/>
      <w:autoSpaceDN/>
      <w:adjustRightInd/>
      <w:spacing w:after="360" w:line="360" w:lineRule="atLeast"/>
      <w:jc w:val="both"/>
      <w:textAlignment w:val="auto"/>
    </w:pPr>
    <w:rPr>
      <w:spacing w:val="2"/>
      <w:sz w:val="22"/>
      <w:szCs w:val="22"/>
    </w:rPr>
  </w:style>
  <w:style w:type="paragraph" w:styleId="Fuzeile">
    <w:name w:val="footer"/>
    <w:basedOn w:val="Standard"/>
    <w:link w:val="FuzeileZchn"/>
    <w:uiPriority w:val="99"/>
    <w:rsid w:val="007564F0"/>
    <w:pPr>
      <w:tabs>
        <w:tab w:val="center" w:pos="4153"/>
        <w:tab w:val="right" w:pos="8306"/>
      </w:tabs>
    </w:pPr>
  </w:style>
  <w:style w:type="character" w:styleId="Hyperlink">
    <w:name w:val="Hyperlink"/>
    <w:uiPriority w:val="99"/>
    <w:rsid w:val="007564F0"/>
    <w:rPr>
      <w:color w:val="0000FF"/>
      <w:u w:val="single"/>
    </w:rPr>
  </w:style>
  <w:style w:type="paragraph" w:styleId="Kopfzeile">
    <w:name w:val="header"/>
    <w:basedOn w:val="Standard"/>
    <w:rsid w:val="007564F0"/>
    <w:pPr>
      <w:tabs>
        <w:tab w:val="center" w:pos="4153"/>
        <w:tab w:val="right" w:pos="8306"/>
      </w:tabs>
    </w:pPr>
  </w:style>
  <w:style w:type="character" w:styleId="Seitenzahl">
    <w:name w:val="page number"/>
    <w:basedOn w:val="Absatz-Standardschriftart"/>
    <w:rsid w:val="007564F0"/>
  </w:style>
  <w:style w:type="paragraph" w:styleId="Verzeichnis1">
    <w:name w:val="toc 1"/>
    <w:basedOn w:val="Standard"/>
    <w:next w:val="Standard"/>
    <w:uiPriority w:val="39"/>
    <w:qFormat/>
    <w:rsid w:val="007564F0"/>
    <w:pPr>
      <w:spacing w:before="360"/>
    </w:pPr>
    <w:rPr>
      <w:rFonts w:ascii="Cambria" w:hAnsi="Cambria"/>
      <w:b/>
      <w:bCs/>
      <w:caps/>
      <w:sz w:val="24"/>
      <w:szCs w:val="24"/>
    </w:rPr>
  </w:style>
  <w:style w:type="paragraph" w:styleId="Verzeichnis2">
    <w:name w:val="toc 2"/>
    <w:basedOn w:val="Standard"/>
    <w:uiPriority w:val="39"/>
    <w:qFormat/>
    <w:rsid w:val="007564F0"/>
    <w:pPr>
      <w:spacing w:before="240"/>
    </w:pPr>
    <w:rPr>
      <w:rFonts w:ascii="Calibri" w:hAnsi="Calibri"/>
      <w:b/>
      <w:bCs/>
    </w:rPr>
  </w:style>
  <w:style w:type="paragraph" w:styleId="Verzeichnis3">
    <w:name w:val="toc 3"/>
    <w:basedOn w:val="Standard"/>
    <w:next w:val="Standard"/>
    <w:uiPriority w:val="39"/>
    <w:qFormat/>
    <w:rsid w:val="007564F0"/>
    <w:pPr>
      <w:ind w:left="200"/>
    </w:pPr>
    <w:rPr>
      <w:rFonts w:ascii="Calibri" w:hAnsi="Calibri"/>
    </w:rPr>
  </w:style>
  <w:style w:type="paragraph" w:styleId="Dokumentstruktur">
    <w:name w:val="Document Map"/>
    <w:basedOn w:val="Standard"/>
    <w:semiHidden/>
    <w:rsid w:val="007564F0"/>
    <w:pPr>
      <w:shd w:val="clear" w:color="auto" w:fill="000080"/>
    </w:pPr>
    <w:rPr>
      <w:rFonts w:ascii="Tahoma" w:hAnsi="Tahoma"/>
    </w:rPr>
  </w:style>
  <w:style w:type="paragraph" w:customStyle="1" w:styleId="Einrckung05cm">
    <w:name w:val="Einrückung 0.5cm"/>
    <w:basedOn w:val="Standard"/>
    <w:rsid w:val="007564F0"/>
    <w:pPr>
      <w:tabs>
        <w:tab w:val="left" w:pos="4537"/>
      </w:tabs>
      <w:spacing w:line="240" w:lineRule="atLeast"/>
      <w:ind w:left="1418" w:hanging="283"/>
    </w:pPr>
  </w:style>
  <w:style w:type="paragraph" w:customStyle="1" w:styleId="Einrckung075cm">
    <w:name w:val="Einrückung 0.75cm"/>
    <w:basedOn w:val="Standard"/>
    <w:rsid w:val="007564F0"/>
    <w:pPr>
      <w:tabs>
        <w:tab w:val="left" w:pos="1985"/>
        <w:tab w:val="left" w:pos="6804"/>
      </w:tabs>
      <w:spacing w:line="240" w:lineRule="atLeast"/>
      <w:ind w:left="426" w:hanging="426"/>
    </w:pPr>
  </w:style>
  <w:style w:type="paragraph" w:customStyle="1" w:styleId="Einzug5cm">
    <w:name w:val="Einzug 5cm"/>
    <w:basedOn w:val="Standard"/>
    <w:rsid w:val="007564F0"/>
    <w:pPr>
      <w:spacing w:line="360" w:lineRule="atLeast"/>
      <w:ind w:left="2835" w:hanging="2835"/>
    </w:pPr>
    <w:rPr>
      <w:rFonts w:ascii="Tms Rmn" w:hAnsi="Tms Rmn"/>
      <w:sz w:val="32"/>
    </w:rPr>
  </w:style>
  <w:style w:type="character" w:customStyle="1" w:styleId="Eyecatcher">
    <w:name w:val="Eyecatcher"/>
    <w:rsid w:val="007564F0"/>
    <w:rPr>
      <w:rFonts w:ascii="Humanst521 BT" w:hAnsi="Humanst521 BT"/>
      <w:i/>
      <w:smallCaps/>
      <w:sz w:val="24"/>
      <w:vertAlign w:val="baseline"/>
    </w:rPr>
  </w:style>
  <w:style w:type="paragraph" w:customStyle="1" w:styleId="NurText1">
    <w:name w:val="Nur Text1"/>
    <w:basedOn w:val="Standard"/>
    <w:rsid w:val="007564F0"/>
    <w:rPr>
      <w:rFonts w:ascii="Courier New" w:hAnsi="Courier New"/>
    </w:rPr>
  </w:style>
  <w:style w:type="paragraph" w:styleId="StandardWeb">
    <w:name w:val="Normal (Web)"/>
    <w:basedOn w:val="Standard"/>
    <w:rsid w:val="007564F0"/>
    <w:pPr>
      <w:spacing w:before="100" w:after="100"/>
    </w:pPr>
  </w:style>
  <w:style w:type="paragraph" w:customStyle="1" w:styleId="standtext">
    <w:name w:val="stand_text"/>
    <w:basedOn w:val="StandardWeb"/>
    <w:rsid w:val="007564F0"/>
    <w:pPr>
      <w:jc w:val="both"/>
    </w:pPr>
  </w:style>
  <w:style w:type="paragraph" w:styleId="Textkrper">
    <w:name w:val="Body Text"/>
    <w:basedOn w:val="Standard"/>
    <w:link w:val="TextkrperZchn"/>
    <w:rsid w:val="007564F0"/>
    <w:pPr>
      <w:tabs>
        <w:tab w:val="left" w:pos="2977"/>
        <w:tab w:val="left" w:pos="3261"/>
      </w:tabs>
      <w:jc w:val="both"/>
    </w:pPr>
    <w:rPr>
      <w:sz w:val="24"/>
    </w:rPr>
  </w:style>
  <w:style w:type="paragraph" w:customStyle="1" w:styleId="berschriftBranche">
    <w:name w:val="Überschrift Branche"/>
    <w:basedOn w:val="berschrift1"/>
    <w:next w:val="Standard"/>
    <w:rsid w:val="007564F0"/>
    <w:pPr>
      <w:ind w:left="851" w:hanging="851"/>
      <w:outlineLvl w:val="9"/>
    </w:pPr>
    <w:rPr>
      <w:noProof/>
      <w:kern w:val="0"/>
    </w:rPr>
  </w:style>
  <w:style w:type="paragraph" w:customStyle="1" w:styleId="berschrift20">
    <w:name w:val="Überschrift2"/>
    <w:basedOn w:val="Standard"/>
    <w:next w:val="Standard"/>
    <w:rsid w:val="007564F0"/>
    <w:pPr>
      <w:tabs>
        <w:tab w:val="left" w:pos="851"/>
        <w:tab w:val="left" w:pos="1134"/>
      </w:tabs>
      <w:spacing w:line="360" w:lineRule="atLeast"/>
      <w:ind w:left="426" w:hanging="426"/>
    </w:pPr>
    <w:rPr>
      <w:rFonts w:ascii="Tms Rmn" w:hAnsi="Tms Rmn"/>
      <w:b/>
      <w:sz w:val="32"/>
    </w:rPr>
  </w:style>
  <w:style w:type="paragraph" w:customStyle="1" w:styleId="MessageName">
    <w:name w:val="MessageName"/>
    <w:basedOn w:val="Standard"/>
    <w:rsid w:val="007564F0"/>
    <w:pPr>
      <w:spacing w:before="960" w:after="600"/>
      <w:jc w:val="center"/>
    </w:pPr>
    <w:rPr>
      <w:b/>
      <w:sz w:val="32"/>
    </w:rPr>
  </w:style>
  <w:style w:type="paragraph" w:customStyle="1" w:styleId="Titel1">
    <w:name w:val="Titel1"/>
    <w:basedOn w:val="Standard"/>
    <w:rsid w:val="007564F0"/>
    <w:pPr>
      <w:spacing w:before="1800"/>
      <w:jc w:val="center"/>
    </w:pPr>
    <w:rPr>
      <w:b/>
      <w:sz w:val="56"/>
    </w:rPr>
  </w:style>
  <w:style w:type="paragraph" w:styleId="Textkrper-Zeileneinzug">
    <w:name w:val="Body Text Indent"/>
    <w:basedOn w:val="Standard"/>
    <w:rsid w:val="002564ED"/>
    <w:pPr>
      <w:tabs>
        <w:tab w:val="left" w:pos="1418"/>
      </w:tabs>
      <w:overflowPunct/>
      <w:autoSpaceDE/>
      <w:autoSpaceDN/>
      <w:adjustRightInd/>
      <w:spacing w:before="60" w:line="300" w:lineRule="atLeast"/>
      <w:ind w:left="1416" w:hanging="1416"/>
      <w:textAlignment w:val="auto"/>
    </w:pPr>
    <w:rPr>
      <w:sz w:val="22"/>
      <w:lang w:eastAsia="en-US"/>
    </w:rPr>
  </w:style>
  <w:style w:type="paragraph" w:styleId="Funotentext">
    <w:name w:val="footnote text"/>
    <w:basedOn w:val="Standard"/>
    <w:semiHidden/>
    <w:rsid w:val="002564ED"/>
    <w:pPr>
      <w:overflowPunct/>
      <w:autoSpaceDE/>
      <w:autoSpaceDN/>
      <w:adjustRightInd/>
      <w:textAlignment w:val="auto"/>
    </w:pPr>
    <w:rPr>
      <w:sz w:val="16"/>
    </w:rPr>
  </w:style>
  <w:style w:type="paragraph" w:styleId="Verzeichnis4">
    <w:name w:val="toc 4"/>
    <w:basedOn w:val="Standard"/>
    <w:next w:val="Standard"/>
    <w:autoRedefine/>
    <w:semiHidden/>
    <w:rsid w:val="002564ED"/>
    <w:pPr>
      <w:ind w:left="400"/>
    </w:pPr>
    <w:rPr>
      <w:rFonts w:ascii="Calibri" w:hAnsi="Calibri"/>
    </w:rPr>
  </w:style>
  <w:style w:type="paragraph" w:styleId="Verzeichnis5">
    <w:name w:val="toc 5"/>
    <w:basedOn w:val="Standard"/>
    <w:next w:val="Standard"/>
    <w:autoRedefine/>
    <w:semiHidden/>
    <w:rsid w:val="002564ED"/>
    <w:pPr>
      <w:ind w:left="600"/>
    </w:pPr>
    <w:rPr>
      <w:rFonts w:ascii="Calibri" w:hAnsi="Calibri"/>
    </w:rPr>
  </w:style>
  <w:style w:type="paragraph" w:styleId="Verzeichnis6">
    <w:name w:val="toc 6"/>
    <w:basedOn w:val="Standard"/>
    <w:next w:val="Standard"/>
    <w:autoRedefine/>
    <w:semiHidden/>
    <w:rsid w:val="002564ED"/>
    <w:pPr>
      <w:ind w:left="800"/>
    </w:pPr>
    <w:rPr>
      <w:rFonts w:ascii="Calibri" w:hAnsi="Calibri"/>
    </w:rPr>
  </w:style>
  <w:style w:type="paragraph" w:styleId="Verzeichnis7">
    <w:name w:val="toc 7"/>
    <w:basedOn w:val="Standard"/>
    <w:next w:val="Standard"/>
    <w:autoRedefine/>
    <w:semiHidden/>
    <w:rsid w:val="002564ED"/>
    <w:pPr>
      <w:ind w:left="1000"/>
    </w:pPr>
    <w:rPr>
      <w:rFonts w:ascii="Calibri" w:hAnsi="Calibri"/>
    </w:rPr>
  </w:style>
  <w:style w:type="paragraph" w:styleId="Verzeichnis8">
    <w:name w:val="toc 8"/>
    <w:basedOn w:val="Standard"/>
    <w:next w:val="Standard"/>
    <w:autoRedefine/>
    <w:semiHidden/>
    <w:rsid w:val="002564ED"/>
    <w:pPr>
      <w:ind w:left="1200"/>
    </w:pPr>
    <w:rPr>
      <w:rFonts w:ascii="Calibri" w:hAnsi="Calibri"/>
    </w:rPr>
  </w:style>
  <w:style w:type="paragraph" w:styleId="Verzeichnis9">
    <w:name w:val="toc 9"/>
    <w:basedOn w:val="Standard"/>
    <w:next w:val="Standard"/>
    <w:autoRedefine/>
    <w:semiHidden/>
    <w:rsid w:val="002564ED"/>
    <w:pPr>
      <w:ind w:left="1400"/>
    </w:pPr>
    <w:rPr>
      <w:rFonts w:ascii="Calibri" w:hAnsi="Calibri"/>
    </w:rPr>
  </w:style>
  <w:style w:type="paragraph" w:customStyle="1" w:styleId="A5">
    <w:name w:val="A5"/>
    <w:basedOn w:val="Standard"/>
    <w:rsid w:val="00ED46C9"/>
    <w:pPr>
      <w:numPr>
        <w:numId w:val="1"/>
      </w:numPr>
      <w:overflowPunct/>
      <w:autoSpaceDE/>
      <w:autoSpaceDN/>
      <w:adjustRightInd/>
      <w:spacing w:after="120" w:line="360" w:lineRule="atLeast"/>
      <w:jc w:val="both"/>
      <w:textAlignment w:val="auto"/>
    </w:pPr>
    <w:rPr>
      <w:spacing w:val="2"/>
      <w:sz w:val="22"/>
      <w:szCs w:val="22"/>
    </w:rPr>
  </w:style>
  <w:style w:type="paragraph" w:customStyle="1" w:styleId="A6">
    <w:name w:val="A6"/>
    <w:basedOn w:val="Standard"/>
    <w:rsid w:val="00ED46C9"/>
    <w:pPr>
      <w:numPr>
        <w:numId w:val="3"/>
      </w:numPr>
      <w:overflowPunct/>
      <w:autoSpaceDE/>
      <w:autoSpaceDN/>
      <w:adjustRightInd/>
      <w:spacing w:after="80" w:line="360" w:lineRule="atLeast"/>
      <w:jc w:val="both"/>
      <w:textAlignment w:val="auto"/>
    </w:pPr>
    <w:rPr>
      <w:spacing w:val="2"/>
      <w:sz w:val="22"/>
      <w:szCs w:val="22"/>
    </w:rPr>
  </w:style>
  <w:style w:type="paragraph" w:customStyle="1" w:styleId="N4">
    <w:name w:val="N4"/>
    <w:basedOn w:val="Standard"/>
    <w:rsid w:val="00ED46C9"/>
    <w:pPr>
      <w:numPr>
        <w:numId w:val="5"/>
      </w:numPr>
      <w:tabs>
        <w:tab w:val="clear" w:pos="720"/>
      </w:tabs>
      <w:overflowPunct/>
      <w:autoSpaceDE/>
      <w:autoSpaceDN/>
      <w:adjustRightInd/>
      <w:spacing w:after="240" w:line="240" w:lineRule="atLeast"/>
      <w:jc w:val="both"/>
      <w:textAlignment w:val="auto"/>
    </w:pPr>
    <w:rPr>
      <w:spacing w:val="2"/>
      <w:sz w:val="22"/>
      <w:szCs w:val="22"/>
    </w:rPr>
  </w:style>
  <w:style w:type="paragraph" w:customStyle="1" w:styleId="N5">
    <w:name w:val="N5"/>
    <w:basedOn w:val="Standard"/>
    <w:rsid w:val="00ED46C9"/>
    <w:pPr>
      <w:numPr>
        <w:numId w:val="6"/>
      </w:numPr>
      <w:tabs>
        <w:tab w:val="clear" w:pos="720"/>
      </w:tabs>
      <w:overflowPunct/>
      <w:autoSpaceDE/>
      <w:autoSpaceDN/>
      <w:adjustRightInd/>
      <w:spacing w:after="360" w:line="360" w:lineRule="atLeast"/>
      <w:jc w:val="both"/>
      <w:textAlignment w:val="auto"/>
    </w:pPr>
    <w:rPr>
      <w:spacing w:val="2"/>
      <w:sz w:val="22"/>
      <w:szCs w:val="22"/>
    </w:rPr>
  </w:style>
  <w:style w:type="paragraph" w:customStyle="1" w:styleId="Betreff">
    <w:name w:val="Betreff"/>
    <w:basedOn w:val="Standard"/>
    <w:next w:val="Standard"/>
    <w:rsid w:val="00ED46C9"/>
    <w:pPr>
      <w:overflowPunct/>
      <w:autoSpaceDE/>
      <w:autoSpaceDN/>
      <w:adjustRightInd/>
      <w:spacing w:before="360" w:after="500" w:line="240" w:lineRule="atLeast"/>
      <w:textAlignment w:val="auto"/>
    </w:pPr>
    <w:rPr>
      <w:spacing w:val="2"/>
      <w:sz w:val="22"/>
      <w:szCs w:val="22"/>
    </w:rPr>
  </w:style>
  <w:style w:type="paragraph" w:customStyle="1" w:styleId="A6A">
    <w:name w:val="A6A"/>
    <w:basedOn w:val="Standard"/>
    <w:rsid w:val="00ED46C9"/>
    <w:pPr>
      <w:numPr>
        <w:numId w:val="4"/>
      </w:numPr>
      <w:overflowPunct/>
      <w:autoSpaceDE/>
      <w:autoSpaceDN/>
      <w:adjustRightInd/>
      <w:spacing w:after="80" w:line="360" w:lineRule="atLeast"/>
      <w:jc w:val="both"/>
      <w:textAlignment w:val="auto"/>
    </w:pPr>
    <w:rPr>
      <w:spacing w:val="2"/>
      <w:sz w:val="22"/>
      <w:szCs w:val="22"/>
    </w:rPr>
  </w:style>
  <w:style w:type="paragraph" w:customStyle="1" w:styleId="A518">
    <w:name w:val="A518"/>
    <w:basedOn w:val="Standard"/>
    <w:next w:val="AB"/>
    <w:rsid w:val="00ED46C9"/>
    <w:pPr>
      <w:numPr>
        <w:numId w:val="2"/>
      </w:numPr>
      <w:overflowPunct/>
      <w:autoSpaceDE/>
      <w:autoSpaceDN/>
      <w:adjustRightInd/>
      <w:spacing w:after="360" w:line="360" w:lineRule="atLeast"/>
      <w:jc w:val="both"/>
      <w:textAlignment w:val="auto"/>
    </w:pPr>
    <w:rPr>
      <w:spacing w:val="2"/>
      <w:sz w:val="22"/>
      <w:szCs w:val="22"/>
    </w:rPr>
  </w:style>
  <w:style w:type="paragraph" w:customStyle="1" w:styleId="A618">
    <w:name w:val="A618"/>
    <w:basedOn w:val="A6"/>
    <w:next w:val="AB"/>
    <w:rsid w:val="00ED46C9"/>
    <w:pPr>
      <w:numPr>
        <w:numId w:val="7"/>
      </w:numPr>
      <w:spacing w:after="360"/>
    </w:pPr>
  </w:style>
  <w:style w:type="paragraph" w:customStyle="1" w:styleId="A6A18">
    <w:name w:val="A6A18"/>
    <w:basedOn w:val="A6A"/>
    <w:next w:val="AB"/>
    <w:rsid w:val="00ED46C9"/>
    <w:pPr>
      <w:numPr>
        <w:numId w:val="8"/>
      </w:numPr>
      <w:spacing w:after="360"/>
    </w:pPr>
  </w:style>
  <w:style w:type="paragraph" w:styleId="Sprechblasentext">
    <w:name w:val="Balloon Text"/>
    <w:basedOn w:val="Standard"/>
    <w:semiHidden/>
    <w:rsid w:val="00F01734"/>
    <w:rPr>
      <w:rFonts w:ascii="Tahoma" w:hAnsi="Tahoma"/>
      <w:sz w:val="16"/>
      <w:szCs w:val="16"/>
    </w:rPr>
  </w:style>
  <w:style w:type="table" w:customStyle="1" w:styleId="Tabellengitternetz">
    <w:name w:val="Tabellengitternetz"/>
    <w:basedOn w:val="NormaleTabelle"/>
    <w:rsid w:val="00C96B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6">
    <w:name w:val="index 6"/>
    <w:basedOn w:val="Standard"/>
    <w:next w:val="Standard"/>
    <w:uiPriority w:val="99"/>
    <w:rsid w:val="007E1FEC"/>
    <w:pPr>
      <w:tabs>
        <w:tab w:val="left" w:pos="0"/>
      </w:tabs>
      <w:overflowPunct/>
      <w:adjustRightInd/>
      <w:ind w:left="1415"/>
      <w:textAlignment w:val="auto"/>
    </w:pPr>
    <w:rPr>
      <w:rFonts w:cs="Arial"/>
      <w:lang w:val="de-CH" w:eastAsia="de-AT"/>
    </w:rPr>
  </w:style>
  <w:style w:type="paragraph" w:styleId="Listenabsatz">
    <w:name w:val="List Paragraph"/>
    <w:basedOn w:val="Standard"/>
    <w:uiPriority w:val="34"/>
    <w:qFormat/>
    <w:rsid w:val="00DB6DDB"/>
    <w:pPr>
      <w:tabs>
        <w:tab w:val="left" w:pos="0"/>
      </w:tabs>
      <w:overflowPunct/>
      <w:adjustRightInd/>
      <w:ind w:left="720"/>
      <w:contextualSpacing/>
      <w:textAlignment w:val="auto"/>
    </w:pPr>
    <w:rPr>
      <w:rFonts w:cs="Arial"/>
      <w:lang w:val="de-CH" w:eastAsia="de-AT"/>
    </w:rPr>
  </w:style>
  <w:style w:type="character" w:customStyle="1" w:styleId="berschrift3Zchn">
    <w:name w:val="Überschrift 3 Zchn"/>
    <w:link w:val="berschrift3"/>
    <w:rsid w:val="0016526D"/>
    <w:rPr>
      <w:rFonts w:ascii="Arial" w:hAnsi="Arial"/>
      <w:b/>
      <w:bCs/>
      <w:sz w:val="24"/>
      <w:szCs w:val="26"/>
      <w:lang w:val="de-DE" w:eastAsia="de-DE"/>
    </w:rPr>
  </w:style>
  <w:style w:type="paragraph" w:styleId="Inhaltsverzeichnisberschrift">
    <w:name w:val="TOC Heading"/>
    <w:basedOn w:val="berschrift1"/>
    <w:next w:val="Standard"/>
    <w:uiPriority w:val="39"/>
    <w:unhideWhenUsed/>
    <w:qFormat/>
    <w:rsid w:val="00D533AE"/>
    <w:pPr>
      <w:keepLines/>
      <w:overflowPunct/>
      <w:autoSpaceDE/>
      <w:autoSpaceDN/>
      <w:adjustRightInd/>
      <w:spacing w:before="480" w:after="0" w:line="276" w:lineRule="auto"/>
      <w:textAlignment w:val="auto"/>
      <w:outlineLvl w:val="9"/>
    </w:pPr>
    <w:rPr>
      <w:rFonts w:ascii="Cambria" w:hAnsi="Cambria"/>
      <w:color w:val="365F91"/>
      <w:kern w:val="0"/>
      <w:sz w:val="28"/>
      <w:szCs w:val="28"/>
      <w:lang w:eastAsia="en-US"/>
    </w:rPr>
  </w:style>
  <w:style w:type="character" w:customStyle="1" w:styleId="FuzeileZchn">
    <w:name w:val="Fußzeile Zchn"/>
    <w:link w:val="Fuzeile"/>
    <w:uiPriority w:val="99"/>
    <w:rsid w:val="000F55B0"/>
    <w:rPr>
      <w:rFonts w:ascii="Arial" w:hAnsi="Arial"/>
      <w:lang w:val="de-DE" w:eastAsia="de-DE"/>
    </w:rPr>
  </w:style>
  <w:style w:type="character" w:styleId="Fett">
    <w:name w:val="Strong"/>
    <w:qFormat/>
    <w:rsid w:val="000F4A37"/>
    <w:rPr>
      <w:b/>
      <w:bCs/>
    </w:rPr>
  </w:style>
  <w:style w:type="character" w:customStyle="1" w:styleId="TextkrperZchn">
    <w:name w:val="Textkörper Zchn"/>
    <w:link w:val="Textkrper"/>
    <w:rsid w:val="00136289"/>
    <w:rPr>
      <w:rFonts w:ascii="Arial" w:hAnsi="Arial"/>
      <w:sz w:val="24"/>
      <w:lang w:val="de-DE" w:eastAsia="de-DE"/>
    </w:rPr>
  </w:style>
  <w:style w:type="character" w:styleId="BesuchterHyperlink">
    <w:name w:val="FollowedHyperlink"/>
    <w:rsid w:val="00A2587C"/>
    <w:rPr>
      <w:color w:val="800080"/>
      <w:u w:val="single"/>
    </w:rPr>
  </w:style>
  <w:style w:type="character" w:styleId="Kommentarzeichen">
    <w:name w:val="annotation reference"/>
    <w:rsid w:val="00276071"/>
    <w:rPr>
      <w:sz w:val="16"/>
      <w:szCs w:val="16"/>
    </w:rPr>
  </w:style>
  <w:style w:type="paragraph" w:styleId="Kommentartext">
    <w:name w:val="annotation text"/>
    <w:basedOn w:val="Standard"/>
    <w:link w:val="KommentartextZchn"/>
    <w:rsid w:val="00276071"/>
  </w:style>
  <w:style w:type="character" w:customStyle="1" w:styleId="KommentartextZchn">
    <w:name w:val="Kommentartext Zchn"/>
    <w:link w:val="Kommentartext"/>
    <w:rsid w:val="00276071"/>
    <w:rPr>
      <w:rFonts w:ascii="Arial" w:hAnsi="Arial"/>
      <w:lang w:val="de-DE" w:eastAsia="de-DE"/>
    </w:rPr>
  </w:style>
  <w:style w:type="paragraph" w:styleId="Kommentarthema">
    <w:name w:val="annotation subject"/>
    <w:basedOn w:val="Kommentartext"/>
    <w:next w:val="Kommentartext"/>
    <w:link w:val="KommentarthemaZchn"/>
    <w:rsid w:val="00276071"/>
    <w:rPr>
      <w:b/>
      <w:bCs/>
    </w:rPr>
  </w:style>
  <w:style w:type="character" w:customStyle="1" w:styleId="KommentarthemaZchn">
    <w:name w:val="Kommentarthema Zchn"/>
    <w:link w:val="Kommentarthema"/>
    <w:rsid w:val="00276071"/>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_nicht-edifix\Steuer%20und%20Signatur\Rechnungsgipfel\2009-06b%20Finale%20Ver&#246;ffentlichung\ean20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0AC0-36D5-4D55-86E8-EF0290AB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ean2002.dot</Template>
  <TotalTime>0</TotalTime>
  <Pages>13</Pages>
  <Words>3910</Words>
  <Characters>24636</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GEFEG mbH</Company>
  <LinksUpToDate>false</LinksUpToDate>
  <CharactersWithSpaces>28490</CharactersWithSpaces>
  <SharedDoc>false</SharedDoc>
  <HLinks>
    <vt:vector size="90" baseType="variant">
      <vt:variant>
        <vt:i4>1310773</vt:i4>
      </vt:variant>
      <vt:variant>
        <vt:i4>122</vt:i4>
      </vt:variant>
      <vt:variant>
        <vt:i4>0</vt:i4>
      </vt:variant>
      <vt:variant>
        <vt:i4>5</vt:i4>
      </vt:variant>
      <vt:variant>
        <vt:lpwstr/>
      </vt:variant>
      <vt:variant>
        <vt:lpwstr>_Toc347406155</vt:lpwstr>
      </vt:variant>
      <vt:variant>
        <vt:i4>1310773</vt:i4>
      </vt:variant>
      <vt:variant>
        <vt:i4>116</vt:i4>
      </vt:variant>
      <vt:variant>
        <vt:i4>0</vt:i4>
      </vt:variant>
      <vt:variant>
        <vt:i4>5</vt:i4>
      </vt:variant>
      <vt:variant>
        <vt:lpwstr/>
      </vt:variant>
      <vt:variant>
        <vt:lpwstr>_Toc347406154</vt:lpwstr>
      </vt:variant>
      <vt:variant>
        <vt:i4>1310773</vt:i4>
      </vt:variant>
      <vt:variant>
        <vt:i4>110</vt:i4>
      </vt:variant>
      <vt:variant>
        <vt:i4>0</vt:i4>
      </vt:variant>
      <vt:variant>
        <vt:i4>5</vt:i4>
      </vt:variant>
      <vt:variant>
        <vt:lpwstr/>
      </vt:variant>
      <vt:variant>
        <vt:lpwstr>_Toc347406153</vt:lpwstr>
      </vt:variant>
      <vt:variant>
        <vt:i4>1310773</vt:i4>
      </vt:variant>
      <vt:variant>
        <vt:i4>104</vt:i4>
      </vt:variant>
      <vt:variant>
        <vt:i4>0</vt:i4>
      </vt:variant>
      <vt:variant>
        <vt:i4>5</vt:i4>
      </vt:variant>
      <vt:variant>
        <vt:lpwstr/>
      </vt:variant>
      <vt:variant>
        <vt:lpwstr>_Toc347406152</vt:lpwstr>
      </vt:variant>
      <vt:variant>
        <vt:i4>1310773</vt:i4>
      </vt:variant>
      <vt:variant>
        <vt:i4>98</vt:i4>
      </vt:variant>
      <vt:variant>
        <vt:i4>0</vt:i4>
      </vt:variant>
      <vt:variant>
        <vt:i4>5</vt:i4>
      </vt:variant>
      <vt:variant>
        <vt:lpwstr/>
      </vt:variant>
      <vt:variant>
        <vt:lpwstr>_Toc347406151</vt:lpwstr>
      </vt:variant>
      <vt:variant>
        <vt:i4>1310773</vt:i4>
      </vt:variant>
      <vt:variant>
        <vt:i4>92</vt:i4>
      </vt:variant>
      <vt:variant>
        <vt:i4>0</vt:i4>
      </vt:variant>
      <vt:variant>
        <vt:i4>5</vt:i4>
      </vt:variant>
      <vt:variant>
        <vt:lpwstr/>
      </vt:variant>
      <vt:variant>
        <vt:lpwstr>_Toc347406150</vt:lpwstr>
      </vt:variant>
      <vt:variant>
        <vt:i4>1376309</vt:i4>
      </vt:variant>
      <vt:variant>
        <vt:i4>86</vt:i4>
      </vt:variant>
      <vt:variant>
        <vt:i4>0</vt:i4>
      </vt:variant>
      <vt:variant>
        <vt:i4>5</vt:i4>
      </vt:variant>
      <vt:variant>
        <vt:lpwstr/>
      </vt:variant>
      <vt:variant>
        <vt:lpwstr>_Toc347406149</vt:lpwstr>
      </vt:variant>
      <vt:variant>
        <vt:i4>1376309</vt:i4>
      </vt:variant>
      <vt:variant>
        <vt:i4>80</vt:i4>
      </vt:variant>
      <vt:variant>
        <vt:i4>0</vt:i4>
      </vt:variant>
      <vt:variant>
        <vt:i4>5</vt:i4>
      </vt:variant>
      <vt:variant>
        <vt:lpwstr/>
      </vt:variant>
      <vt:variant>
        <vt:lpwstr>_Toc347406148</vt:lpwstr>
      </vt:variant>
      <vt:variant>
        <vt:i4>1376309</vt:i4>
      </vt:variant>
      <vt:variant>
        <vt:i4>74</vt:i4>
      </vt:variant>
      <vt:variant>
        <vt:i4>0</vt:i4>
      </vt:variant>
      <vt:variant>
        <vt:i4>5</vt:i4>
      </vt:variant>
      <vt:variant>
        <vt:lpwstr/>
      </vt:variant>
      <vt:variant>
        <vt:lpwstr>_Toc347406147</vt:lpwstr>
      </vt:variant>
      <vt:variant>
        <vt:i4>1376309</vt:i4>
      </vt:variant>
      <vt:variant>
        <vt:i4>68</vt:i4>
      </vt:variant>
      <vt:variant>
        <vt:i4>0</vt:i4>
      </vt:variant>
      <vt:variant>
        <vt:i4>5</vt:i4>
      </vt:variant>
      <vt:variant>
        <vt:lpwstr/>
      </vt:variant>
      <vt:variant>
        <vt:lpwstr>_Toc347406146</vt:lpwstr>
      </vt:variant>
      <vt:variant>
        <vt:i4>1376309</vt:i4>
      </vt:variant>
      <vt:variant>
        <vt:i4>62</vt:i4>
      </vt:variant>
      <vt:variant>
        <vt:i4>0</vt:i4>
      </vt:variant>
      <vt:variant>
        <vt:i4>5</vt:i4>
      </vt:variant>
      <vt:variant>
        <vt:lpwstr/>
      </vt:variant>
      <vt:variant>
        <vt:lpwstr>_Toc347406145</vt:lpwstr>
      </vt:variant>
      <vt:variant>
        <vt:i4>1376309</vt:i4>
      </vt:variant>
      <vt:variant>
        <vt:i4>56</vt:i4>
      </vt:variant>
      <vt:variant>
        <vt:i4>0</vt:i4>
      </vt:variant>
      <vt:variant>
        <vt:i4>5</vt:i4>
      </vt:variant>
      <vt:variant>
        <vt:lpwstr/>
      </vt:variant>
      <vt:variant>
        <vt:lpwstr>_Toc347406144</vt:lpwstr>
      </vt:variant>
      <vt:variant>
        <vt:i4>1376309</vt:i4>
      </vt:variant>
      <vt:variant>
        <vt:i4>50</vt:i4>
      </vt:variant>
      <vt:variant>
        <vt:i4>0</vt:i4>
      </vt:variant>
      <vt:variant>
        <vt:i4>5</vt:i4>
      </vt:variant>
      <vt:variant>
        <vt:lpwstr/>
      </vt:variant>
      <vt:variant>
        <vt:lpwstr>_Toc347406143</vt:lpwstr>
      </vt:variant>
      <vt:variant>
        <vt:i4>1376309</vt:i4>
      </vt:variant>
      <vt:variant>
        <vt:i4>44</vt:i4>
      </vt:variant>
      <vt:variant>
        <vt:i4>0</vt:i4>
      </vt:variant>
      <vt:variant>
        <vt:i4>5</vt:i4>
      </vt:variant>
      <vt:variant>
        <vt:lpwstr/>
      </vt:variant>
      <vt:variant>
        <vt:lpwstr>_Toc347406142</vt:lpwstr>
      </vt:variant>
      <vt:variant>
        <vt:i4>1376309</vt:i4>
      </vt:variant>
      <vt:variant>
        <vt:i4>38</vt:i4>
      </vt:variant>
      <vt:variant>
        <vt:i4>0</vt:i4>
      </vt:variant>
      <vt:variant>
        <vt:i4>5</vt:i4>
      </vt:variant>
      <vt:variant>
        <vt:lpwstr/>
      </vt:variant>
      <vt:variant>
        <vt:lpwstr>_Toc347406141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Cegner</dc:creator>
  <cp:lastModifiedBy>Cegner</cp:lastModifiedBy>
  <cp:revision>13</cp:revision>
  <cp:lastPrinted>2010-09-14T11:14:00Z</cp:lastPrinted>
  <dcterms:created xsi:type="dcterms:W3CDTF">2013-03-08T08:49:00Z</dcterms:created>
  <dcterms:modified xsi:type="dcterms:W3CDTF">2013-03-08T09:33:00Z</dcterms:modified>
</cp:coreProperties>
</file>